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7F7A5B" w14:textId="6F0DACA8" w:rsidR="00B81D18" w:rsidRDefault="00277FB1" w:rsidP="000A6299">
      <w:pPr>
        <w:pStyle w:val="Default"/>
        <w:spacing w:line="300" w:lineRule="atLeast"/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2365BD8" wp14:editId="6C6E611A">
                <wp:simplePos x="0" y="0"/>
                <wp:positionH relativeFrom="margin">
                  <wp:posOffset>2535555</wp:posOffset>
                </wp:positionH>
                <wp:positionV relativeFrom="line">
                  <wp:posOffset>3703320</wp:posOffset>
                </wp:positionV>
                <wp:extent cx="3863975" cy="5688725"/>
                <wp:effectExtent l="0" t="0" r="0" b="0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975" cy="5688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59C891" w14:textId="77777777" w:rsidR="00B81D18" w:rsidRPr="00132C24" w:rsidRDefault="00B81D18" w:rsidP="00E56DB7">
                            <w:pPr>
                              <w:pStyle w:val="Heading2"/>
                            </w:pPr>
                            <w:r w:rsidRPr="00132C24">
                              <w:t>PROFESSIONAL EXPERIENCE</w:t>
                            </w:r>
                          </w:p>
                          <w:p w14:paraId="117050AC" w14:textId="77777777" w:rsidR="00B81D18" w:rsidRPr="00132C24" w:rsidRDefault="00B81D18" w:rsidP="009C1EFA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132C24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Job Title Here</w:t>
                            </w:r>
                          </w:p>
                          <w:p w14:paraId="1CD3A2D7" w14:textId="77777777" w:rsidR="00B81D18" w:rsidRPr="00132C24" w:rsidRDefault="00B81D18" w:rsidP="009C1EFA">
                            <w:pPr>
                              <w:rPr>
                                <w:rFonts w:eastAsia="Trebuchet MS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Employer Name Here</w:t>
                            </w:r>
                          </w:p>
                          <w:p w14:paraId="7E1AC919" w14:textId="77777777" w:rsidR="00B81D18" w:rsidRPr="00132C24" w:rsidRDefault="00B81D18" w:rsidP="009C1EFA">
                            <w:pPr>
                              <w:spacing w:after="40"/>
                              <w:rPr>
                                <w:rFonts w:eastAsia="Trebuchet MS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2019-2020</w:t>
                            </w:r>
                          </w:p>
                          <w:p w14:paraId="64A1D0B8" w14:textId="77777777" w:rsidR="00B81D18" w:rsidRPr="00132C24" w:rsidRDefault="00B81D18" w:rsidP="00A87A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Lorem ipsum dolor sit amet, consectetur adipiscing elit. </w:t>
                            </w:r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br/>
                              <w:t xml:space="preserve">Integer libero elit, euismod et lacinia at,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ex. </w:t>
                            </w:r>
                          </w:p>
                          <w:p w14:paraId="2ED120CD" w14:textId="77777777" w:rsidR="00B81D18" w:rsidRPr="00132C24" w:rsidRDefault="00B81D18" w:rsidP="009C1E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Pellentesque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porta ligula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felis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, at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odio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ultrices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ut.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7E418EA" w14:textId="77777777" w:rsidR="00B81D18" w:rsidRPr="00132C24" w:rsidRDefault="00B81D18" w:rsidP="009C1E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Lorem ipsum dolor sit amet, consectetur adipiscing elit. </w:t>
                            </w:r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Nullam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lorem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maximus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arcu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aliquet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sed. </w:t>
                            </w:r>
                          </w:p>
                          <w:p w14:paraId="749C8493" w14:textId="72F28A00" w:rsidR="00B81D18" w:rsidRPr="00132C24" w:rsidRDefault="00B81D18" w:rsidP="009C1E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Integer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facilisis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scelerisque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ipsum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ut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sodales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. Ut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volutpat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placerat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nibh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quis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vulputate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. Maecenas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accumsan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felis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sed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sem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rutrum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396E4C1" w14:textId="77777777" w:rsidR="00B81D18" w:rsidRPr="00132C24" w:rsidRDefault="00B81D18" w:rsidP="009C1EFA">
                            <w:pPr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</w:p>
                          <w:p w14:paraId="08DB6A15" w14:textId="77777777" w:rsidR="004472F2" w:rsidRPr="00132C24" w:rsidRDefault="004472F2" w:rsidP="009C1EFA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132C24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Job Title Here</w:t>
                            </w:r>
                          </w:p>
                          <w:p w14:paraId="648158C8" w14:textId="77777777" w:rsidR="004472F2" w:rsidRPr="00132C24" w:rsidRDefault="004472F2" w:rsidP="009C1EFA">
                            <w:pPr>
                              <w:rPr>
                                <w:rFonts w:eastAsia="Trebuchet MS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Employer Name Here</w:t>
                            </w:r>
                          </w:p>
                          <w:p w14:paraId="5137D07D" w14:textId="604283E6" w:rsidR="004472F2" w:rsidRPr="00132C24" w:rsidRDefault="004472F2" w:rsidP="009C1EFA">
                            <w:pPr>
                              <w:spacing w:after="40"/>
                              <w:rPr>
                                <w:rFonts w:eastAsia="Trebuchet MS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2018-2019</w:t>
                            </w:r>
                          </w:p>
                          <w:p w14:paraId="65463176" w14:textId="77777777" w:rsidR="004472F2" w:rsidRPr="00132C24" w:rsidRDefault="004472F2" w:rsidP="009C1E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Lorem ipsum dolor sit amet, consectetur adipiscing elit. </w:t>
                            </w:r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br/>
                              <w:t xml:space="preserve">Integer libero elit, euismod et lacinia at,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ex. </w:t>
                            </w:r>
                          </w:p>
                          <w:p w14:paraId="50E464D7" w14:textId="77777777" w:rsidR="004472F2" w:rsidRPr="00132C24" w:rsidRDefault="004472F2" w:rsidP="009C1E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Pellentesque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porta ligula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felis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, at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odio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ultrices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ut.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4FD784D" w14:textId="77777777" w:rsidR="004472F2" w:rsidRPr="00132C24" w:rsidRDefault="004472F2" w:rsidP="009C1E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Lorem ipsum dolor sit amet, consectetur adipiscing elit. </w:t>
                            </w:r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Nullam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lorem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maximus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arcu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aliquet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sed. </w:t>
                            </w:r>
                          </w:p>
                          <w:p w14:paraId="6AFD06E6" w14:textId="77777777" w:rsidR="004472F2" w:rsidRPr="00132C24" w:rsidRDefault="004472F2" w:rsidP="009C1E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Integer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facilisis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scelerisque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ipsum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ut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sodales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. Ut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volutpat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placerat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nibh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quis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vulputate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. Maecenas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accumsan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felis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sed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sem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rutrum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9BAAA65" w14:textId="77777777" w:rsidR="00B81D18" w:rsidRPr="00132C24" w:rsidRDefault="00B81D18" w:rsidP="00DC79C1">
                            <w:pPr>
                              <w:pStyle w:val="Default"/>
                              <w:rPr>
                                <w:rFonts w:ascii="Roboto" w:hAnsi="Roboto" w:cs="Gill Sans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65BD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99.65pt;margin-top:291.6pt;width:304.25pt;height:447.9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6A59C891" w14:textId="77777777" w:rsidR="00B81D18" w:rsidRPr="00132C24" w:rsidRDefault="00B81D18" w:rsidP="00E56DB7">
                      <w:pPr>
                        <w:pStyle w:val="Heading2"/>
                      </w:pPr>
                      <w:r w:rsidRPr="00132C24">
                        <w:t>PROFESSIONAL EXPERIENCE</w:t>
                      </w:r>
                    </w:p>
                    <w:p w14:paraId="117050AC" w14:textId="77777777" w:rsidR="00B81D18" w:rsidRPr="00132C24" w:rsidRDefault="00B81D18" w:rsidP="009C1EFA">
                      <w:pPr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132C24">
                        <w:rPr>
                          <w:b/>
                          <w:bCs/>
                          <w:color w:val="0D0D0D" w:themeColor="text1" w:themeTint="F2"/>
                        </w:rPr>
                        <w:t>Job Title Here</w:t>
                      </w:r>
                    </w:p>
                    <w:p w14:paraId="1CD3A2D7" w14:textId="77777777" w:rsidR="00B81D18" w:rsidRPr="00132C24" w:rsidRDefault="00B81D18" w:rsidP="009C1EFA">
                      <w:pPr>
                        <w:rPr>
                          <w:rFonts w:eastAsia="Trebuchet MS"/>
                          <w:color w:val="0D0D0D" w:themeColor="text1" w:themeTint="F2"/>
                          <w:shd w:val="clear" w:color="auto" w:fill="FFFFFF"/>
                        </w:rPr>
                      </w:pPr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Employer Name Here</w:t>
                      </w:r>
                    </w:p>
                    <w:p w14:paraId="7E1AC919" w14:textId="77777777" w:rsidR="00B81D18" w:rsidRPr="00132C24" w:rsidRDefault="00B81D18" w:rsidP="009C1EFA">
                      <w:pPr>
                        <w:spacing w:after="40"/>
                        <w:rPr>
                          <w:rFonts w:eastAsia="Trebuchet MS"/>
                          <w:color w:val="0D0D0D" w:themeColor="text1" w:themeTint="F2"/>
                          <w:shd w:val="clear" w:color="auto" w:fill="FFFFFF"/>
                        </w:rPr>
                      </w:pPr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2019-2020</w:t>
                      </w:r>
                    </w:p>
                    <w:p w14:paraId="64A1D0B8" w14:textId="77777777" w:rsidR="00B81D18" w:rsidRPr="00132C24" w:rsidRDefault="00B81D18" w:rsidP="00A87A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D0D0D" w:themeColor="text1" w:themeTint="F2"/>
                          <w:shd w:val="clear" w:color="auto" w:fill="FFFFFF"/>
                        </w:rPr>
                      </w:pPr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Lorem ipsum dolor sit amet, consectetur adipiscing elit. </w:t>
                      </w:r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br/>
                        <w:t xml:space="preserve">Integer libero elit, euismod et lacinia at,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ex. </w:t>
                      </w:r>
                    </w:p>
                    <w:p w14:paraId="2ED120CD" w14:textId="77777777" w:rsidR="00B81D18" w:rsidRPr="00132C24" w:rsidRDefault="00B81D18" w:rsidP="009C1E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D0D0D" w:themeColor="text1" w:themeTint="F2"/>
                          <w:shd w:val="clear" w:color="auto" w:fill="FFFFFF"/>
                        </w:rPr>
                      </w:pP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Pellentesque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porta ligula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felis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, at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odio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ultrices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ut.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</w:p>
                    <w:p w14:paraId="27E418EA" w14:textId="77777777" w:rsidR="00B81D18" w:rsidRPr="00132C24" w:rsidRDefault="00B81D18" w:rsidP="009C1E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D0D0D" w:themeColor="text1" w:themeTint="F2"/>
                          <w:shd w:val="clear" w:color="auto" w:fill="FFFFFF"/>
                        </w:rPr>
                      </w:pPr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Lorem ipsum dolor sit amet, consectetur adipiscing elit. </w:t>
                      </w:r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br/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Nullam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lorem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maximus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arcu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aliquet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sed. </w:t>
                      </w:r>
                    </w:p>
                    <w:p w14:paraId="749C8493" w14:textId="72F28A00" w:rsidR="00B81D18" w:rsidRPr="00132C24" w:rsidRDefault="00B81D18" w:rsidP="009C1E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D0D0D" w:themeColor="text1" w:themeTint="F2"/>
                          <w:shd w:val="clear" w:color="auto" w:fill="FFFFFF"/>
                        </w:rPr>
                      </w:pPr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Integer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facilisis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scelerisque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ipsum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ut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sodales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. Ut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volutpat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placerat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nibh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quis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vulputate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. Maecenas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accumsan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felis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sed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sem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rutrum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.</w:t>
                      </w:r>
                    </w:p>
                    <w:p w14:paraId="3396E4C1" w14:textId="77777777" w:rsidR="00B81D18" w:rsidRPr="00132C24" w:rsidRDefault="00B81D18" w:rsidP="009C1EFA">
                      <w:pPr>
                        <w:rPr>
                          <w:color w:val="0D0D0D" w:themeColor="text1" w:themeTint="F2"/>
                          <w:shd w:val="clear" w:color="auto" w:fill="FFFFFF"/>
                        </w:rPr>
                      </w:pPr>
                    </w:p>
                    <w:p w14:paraId="08DB6A15" w14:textId="77777777" w:rsidR="004472F2" w:rsidRPr="00132C24" w:rsidRDefault="004472F2" w:rsidP="009C1EFA">
                      <w:pPr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132C24">
                        <w:rPr>
                          <w:b/>
                          <w:bCs/>
                          <w:color w:val="0D0D0D" w:themeColor="text1" w:themeTint="F2"/>
                        </w:rPr>
                        <w:t>Job Title Here</w:t>
                      </w:r>
                    </w:p>
                    <w:p w14:paraId="648158C8" w14:textId="77777777" w:rsidR="004472F2" w:rsidRPr="00132C24" w:rsidRDefault="004472F2" w:rsidP="009C1EFA">
                      <w:pPr>
                        <w:rPr>
                          <w:rFonts w:eastAsia="Trebuchet MS"/>
                          <w:color w:val="0D0D0D" w:themeColor="text1" w:themeTint="F2"/>
                          <w:shd w:val="clear" w:color="auto" w:fill="FFFFFF"/>
                        </w:rPr>
                      </w:pPr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Employer Name Here</w:t>
                      </w:r>
                    </w:p>
                    <w:p w14:paraId="5137D07D" w14:textId="604283E6" w:rsidR="004472F2" w:rsidRPr="00132C24" w:rsidRDefault="004472F2" w:rsidP="009C1EFA">
                      <w:pPr>
                        <w:spacing w:after="40"/>
                        <w:rPr>
                          <w:rFonts w:eastAsia="Trebuchet MS"/>
                          <w:color w:val="0D0D0D" w:themeColor="text1" w:themeTint="F2"/>
                          <w:shd w:val="clear" w:color="auto" w:fill="FFFFFF"/>
                        </w:rPr>
                      </w:pPr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2018-2019</w:t>
                      </w:r>
                    </w:p>
                    <w:p w14:paraId="65463176" w14:textId="77777777" w:rsidR="004472F2" w:rsidRPr="00132C24" w:rsidRDefault="004472F2" w:rsidP="009C1E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D0D0D" w:themeColor="text1" w:themeTint="F2"/>
                          <w:shd w:val="clear" w:color="auto" w:fill="FFFFFF"/>
                        </w:rPr>
                      </w:pPr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Lorem ipsum dolor sit amet, consectetur adipiscing elit. </w:t>
                      </w:r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br/>
                        <w:t xml:space="preserve">Integer libero elit, euismod et lacinia at,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ex. </w:t>
                      </w:r>
                    </w:p>
                    <w:p w14:paraId="50E464D7" w14:textId="77777777" w:rsidR="004472F2" w:rsidRPr="00132C24" w:rsidRDefault="004472F2" w:rsidP="009C1E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D0D0D" w:themeColor="text1" w:themeTint="F2"/>
                          <w:shd w:val="clear" w:color="auto" w:fill="FFFFFF"/>
                        </w:rPr>
                      </w:pP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Pellentesque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porta ligula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felis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, at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odio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ultrices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ut.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</w:p>
                    <w:p w14:paraId="64FD784D" w14:textId="77777777" w:rsidR="004472F2" w:rsidRPr="00132C24" w:rsidRDefault="004472F2" w:rsidP="009C1E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D0D0D" w:themeColor="text1" w:themeTint="F2"/>
                          <w:shd w:val="clear" w:color="auto" w:fill="FFFFFF"/>
                        </w:rPr>
                      </w:pPr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Lorem ipsum dolor sit amet, consectetur adipiscing elit. </w:t>
                      </w:r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br/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Nullam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lorem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maximus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arcu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aliquet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sed. </w:t>
                      </w:r>
                    </w:p>
                    <w:p w14:paraId="6AFD06E6" w14:textId="77777777" w:rsidR="004472F2" w:rsidRPr="00132C24" w:rsidRDefault="004472F2" w:rsidP="009C1E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D0D0D" w:themeColor="text1" w:themeTint="F2"/>
                          <w:shd w:val="clear" w:color="auto" w:fill="FFFFFF"/>
                        </w:rPr>
                      </w:pPr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Integer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facilisis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scelerisque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ipsum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ut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sodales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. Ut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volutpat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placerat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nibh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quis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vulputate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. Maecenas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accumsan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felis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sed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sem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rutrum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hd w:val="clear" w:color="auto" w:fill="FFFFFF"/>
                        </w:rPr>
                        <w:t>.</w:t>
                      </w:r>
                    </w:p>
                    <w:p w14:paraId="69BAAA65" w14:textId="77777777" w:rsidR="00B81D18" w:rsidRPr="00132C24" w:rsidRDefault="00B81D18" w:rsidP="00DC79C1">
                      <w:pPr>
                        <w:pStyle w:val="Default"/>
                        <w:rPr>
                          <w:rFonts w:ascii="Roboto" w:hAnsi="Roboto" w:cs="Gill Sans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1270C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2823430" wp14:editId="3A60C5E2">
                <wp:simplePos x="0" y="0"/>
                <wp:positionH relativeFrom="margin">
                  <wp:posOffset>-325120</wp:posOffset>
                </wp:positionH>
                <wp:positionV relativeFrom="page">
                  <wp:posOffset>420370</wp:posOffset>
                </wp:positionV>
                <wp:extent cx="6764020" cy="520700"/>
                <wp:effectExtent l="0" t="0" r="0" b="0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020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0EAC84" w14:textId="26D68331" w:rsidR="00B81D18" w:rsidRPr="00A17118" w:rsidRDefault="007443F9" w:rsidP="00983D63">
                            <w:pPr>
                              <w:pStyle w:val="Body"/>
                              <w:spacing w:before="40" w:after="120" w:line="180" w:lineRule="auto"/>
                              <w:rPr>
                                <w:rFonts w:ascii="Roboto Condensed Light" w:hAnsi="Roboto Condensed Light"/>
                                <w:color w:val="FFFFFF" w:themeColor="background1"/>
                                <w:spacing w:val="102"/>
                                <w:sz w:val="56"/>
                                <w:szCs w:val="56"/>
                              </w:rPr>
                            </w:pPr>
                            <w:r w:rsidRPr="00A17118">
                              <w:rPr>
                                <w:rFonts w:ascii="Roboto Condensed Light" w:hAnsi="Roboto Condensed Light"/>
                                <w:color w:val="FFFFFF" w:themeColor="background1"/>
                                <w:spacing w:val="102"/>
                                <w:sz w:val="56"/>
                                <w:szCs w:val="56"/>
                              </w:rPr>
                              <w:t xml:space="preserve">FIRST </w:t>
                            </w:r>
                            <w:r w:rsidRPr="00A17118">
                              <w:rPr>
                                <w:rFonts w:ascii="Roboto Condensed Light" w:hAnsi="Roboto Condensed Light"/>
                                <w:color w:val="FFFFFF" w:themeColor="background1"/>
                                <w:spacing w:val="80"/>
                                <w:sz w:val="56"/>
                                <w:szCs w:val="56"/>
                              </w:rPr>
                              <w:t>NAM</w:t>
                            </w:r>
                            <w:r w:rsidR="00B81D18" w:rsidRPr="00A17118">
                              <w:rPr>
                                <w:rFonts w:ascii="Roboto Condensed Light" w:hAnsi="Roboto Condensed Light"/>
                                <w:color w:val="FFFFFF" w:themeColor="background1"/>
                                <w:spacing w:val="80"/>
                                <w:sz w:val="56"/>
                                <w:szCs w:val="56"/>
                              </w:rPr>
                              <w:t>E</w:t>
                            </w:r>
                            <w:r w:rsidRPr="00A17118">
                              <w:rPr>
                                <w:rFonts w:ascii="Roboto Condensed Light" w:hAnsi="Roboto Condensed Light"/>
                                <w:color w:val="FFFFFF" w:themeColor="background1"/>
                                <w:spacing w:val="102"/>
                                <w:sz w:val="56"/>
                                <w:szCs w:val="56"/>
                              </w:rPr>
                              <w:t xml:space="preserve"> SECOND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3430" id="_x0000_s1027" type="#_x0000_t202" style="position:absolute;margin-left:-25.6pt;margin-top:33.1pt;width:532.6pt;height:41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" filled="f" stroked="f" strokeweight="1pt">
                <v:stroke miterlimit="4"/>
                <v:textbox inset="4pt,4pt,4pt,4pt">
                  <w:txbxContent>
                    <w:p w14:paraId="1B0EAC84" w14:textId="26D68331" w:rsidR="00B81D18" w:rsidRPr="00A17118" w:rsidRDefault="007443F9" w:rsidP="00983D63">
                      <w:pPr>
                        <w:pStyle w:val="Body"/>
                        <w:spacing w:before="40" w:after="120" w:line="180" w:lineRule="auto"/>
                        <w:rPr>
                          <w:rFonts w:ascii="Roboto Condensed Light" w:hAnsi="Roboto Condensed Light"/>
                          <w:color w:val="FFFFFF" w:themeColor="background1"/>
                          <w:spacing w:val="102"/>
                          <w:sz w:val="56"/>
                          <w:szCs w:val="56"/>
                        </w:rPr>
                      </w:pPr>
                      <w:r w:rsidRPr="00A17118">
                        <w:rPr>
                          <w:rFonts w:ascii="Roboto Condensed Light" w:hAnsi="Roboto Condensed Light"/>
                          <w:color w:val="FFFFFF" w:themeColor="background1"/>
                          <w:spacing w:val="102"/>
                          <w:sz w:val="56"/>
                          <w:szCs w:val="56"/>
                        </w:rPr>
                        <w:t xml:space="preserve">FIRST </w:t>
                      </w:r>
                      <w:r w:rsidRPr="00A17118">
                        <w:rPr>
                          <w:rFonts w:ascii="Roboto Condensed Light" w:hAnsi="Roboto Condensed Light"/>
                          <w:color w:val="FFFFFF" w:themeColor="background1"/>
                          <w:spacing w:val="80"/>
                          <w:sz w:val="56"/>
                          <w:szCs w:val="56"/>
                        </w:rPr>
                        <w:t>NAM</w:t>
                      </w:r>
                      <w:r w:rsidR="00B81D18" w:rsidRPr="00A17118">
                        <w:rPr>
                          <w:rFonts w:ascii="Roboto Condensed Light" w:hAnsi="Roboto Condensed Light"/>
                          <w:color w:val="FFFFFF" w:themeColor="background1"/>
                          <w:spacing w:val="80"/>
                          <w:sz w:val="56"/>
                          <w:szCs w:val="56"/>
                        </w:rPr>
                        <w:t>E</w:t>
                      </w:r>
                      <w:r w:rsidRPr="00A17118">
                        <w:rPr>
                          <w:rFonts w:ascii="Roboto Condensed Light" w:hAnsi="Roboto Condensed Light"/>
                          <w:color w:val="FFFFFF" w:themeColor="background1"/>
                          <w:spacing w:val="102"/>
                          <w:sz w:val="56"/>
                          <w:szCs w:val="56"/>
                        </w:rPr>
                        <w:t xml:space="preserve"> SECOND NAME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1270C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24A914E9" wp14:editId="024860BC">
                <wp:simplePos x="0" y="0"/>
                <wp:positionH relativeFrom="margin">
                  <wp:posOffset>-320675</wp:posOffset>
                </wp:positionH>
                <wp:positionV relativeFrom="page">
                  <wp:posOffset>1185545</wp:posOffset>
                </wp:positionV>
                <wp:extent cx="6668770" cy="520700"/>
                <wp:effectExtent l="0" t="0" r="0" b="0"/>
                <wp:wrapNone/>
                <wp:docPr id="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70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0D7596" w14:textId="007D1565" w:rsidR="00584A9A" w:rsidRPr="00C83ED3" w:rsidRDefault="00584A9A" w:rsidP="00983D63">
                            <w:pPr>
                              <w:spacing w:before="40" w:after="120" w:line="180" w:lineRule="auto"/>
                              <w:rPr>
                                <w:rFonts w:ascii="Roboto Condensed Light" w:hAnsi="Roboto Condensed Light"/>
                                <w:color w:val="FFFFFF" w:themeColor="background1"/>
                                <w:spacing w:val="102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C83ED3">
                              <w:rPr>
                                <w:rFonts w:ascii="Roboto Condensed Light" w:hAnsi="Roboto Condensed Light"/>
                                <w:b/>
                                <w:bCs/>
                                <w:color w:val="FFFFFF" w:themeColor="background1"/>
                                <w:spacing w:val="102"/>
                                <w:sz w:val="44"/>
                                <w:szCs w:val="44"/>
                                <w:lang w:val="en-GB"/>
                              </w:rPr>
                              <w:t>PROFESSION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14E9" id="_x0000_s1028" type="#_x0000_t202" style="position:absolute;margin-left:-25.25pt;margin-top:93.35pt;width:525.1pt;height:41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680D7596" w14:textId="007D1565" w:rsidR="00584A9A" w:rsidRPr="00C83ED3" w:rsidRDefault="00584A9A" w:rsidP="00983D63">
                      <w:pPr>
                        <w:spacing w:before="40" w:after="120" w:line="180" w:lineRule="auto"/>
                        <w:rPr>
                          <w:rFonts w:ascii="Roboto Condensed Light" w:hAnsi="Roboto Condensed Light"/>
                          <w:color w:val="FFFFFF" w:themeColor="background1"/>
                          <w:spacing w:val="102"/>
                          <w:sz w:val="44"/>
                          <w:szCs w:val="44"/>
                          <w:lang w:val="en-GB"/>
                        </w:rPr>
                      </w:pPr>
                      <w:r w:rsidRPr="00C83ED3">
                        <w:rPr>
                          <w:rFonts w:ascii="Roboto Condensed Light" w:hAnsi="Roboto Condensed Light"/>
                          <w:b/>
                          <w:bCs/>
                          <w:color w:val="FFFFFF" w:themeColor="background1"/>
                          <w:spacing w:val="102"/>
                          <w:sz w:val="44"/>
                          <w:szCs w:val="44"/>
                          <w:lang w:val="en-GB"/>
                        </w:rPr>
                        <w:t>PROFESSION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1270C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FB8A43" wp14:editId="2DB3C76B">
                <wp:simplePos x="0" y="0"/>
                <wp:positionH relativeFrom="column">
                  <wp:posOffset>-248285</wp:posOffset>
                </wp:positionH>
                <wp:positionV relativeFrom="paragraph">
                  <wp:posOffset>370840</wp:posOffset>
                </wp:positionV>
                <wp:extent cx="6620002" cy="30480"/>
                <wp:effectExtent l="0" t="0" r="22225" b="20320"/>
                <wp:wrapNone/>
                <wp:docPr id="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0002" cy="3048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bg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F4B41" id="officeArt object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5pt,29.2pt" to="501.7pt,3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" strokecolor="white [3212]" strokeweight=".5pt">
                <v:stroke miterlimit="4" joinstyle="miter"/>
              </v:line>
            </w:pict>
          </mc:Fallback>
        </mc:AlternateContent>
      </w:r>
      <w:r w:rsidR="006E78FA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76DD3471" wp14:editId="64F61369">
                <wp:simplePos x="0" y="0"/>
                <wp:positionH relativeFrom="margin">
                  <wp:posOffset>2364740</wp:posOffset>
                </wp:positionH>
                <wp:positionV relativeFrom="margin">
                  <wp:posOffset>1762474</wp:posOffset>
                </wp:positionV>
                <wp:extent cx="0" cy="7853680"/>
                <wp:effectExtent l="0" t="0" r="12700" b="762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5368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F5AE8" id="officeArt object" o:spid="_x0000_s1026" style="position:absolute;flip:y;z-index:25172377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height-percent:0;mso-height-relative:margin" from="186.2pt,138.8pt" to="186.2pt,757.2pt" wrapcoords="0 -2 0 21599 0 -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" strokecolor="#0d0d0d [3069]" strokeweight=".5pt">
                <v:stroke miterlimit="4" joinstyle="miter"/>
                <w10:wrap type="through" anchorx="margin" anchory="margin"/>
              </v:line>
            </w:pict>
          </mc:Fallback>
        </mc:AlternateContent>
      </w:r>
      <w:r w:rsidR="0046712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F6645B" wp14:editId="52D2AE57">
                <wp:simplePos x="0" y="0"/>
                <wp:positionH relativeFrom="column">
                  <wp:posOffset>2595482</wp:posOffset>
                </wp:positionH>
                <wp:positionV relativeFrom="paragraph">
                  <wp:posOffset>3594342</wp:posOffset>
                </wp:positionV>
                <wp:extent cx="3801153" cy="0"/>
                <wp:effectExtent l="0" t="0" r="8890" b="12700"/>
                <wp:wrapNone/>
                <wp:docPr id="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115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6A4FA2" id="officeArt object" o:spid="_x0000_s1026" style="position:absolute;flip:y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35pt,283pt" to="503.65pt,28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" strokecolor="#0d0d0d [3069]" strokeweight=".5pt">
                <v:stroke miterlimit="4" joinstyle="miter"/>
              </v:line>
            </w:pict>
          </mc:Fallback>
        </mc:AlternateContent>
      </w:r>
      <w:r w:rsidR="0046712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0B591E" wp14:editId="6DBAD92A">
                <wp:simplePos x="0" y="0"/>
                <wp:positionH relativeFrom="column">
                  <wp:posOffset>-355150</wp:posOffset>
                </wp:positionH>
                <wp:positionV relativeFrom="paragraph">
                  <wp:posOffset>1679902</wp:posOffset>
                </wp:positionV>
                <wp:extent cx="2505075" cy="1486535"/>
                <wp:effectExtent l="0" t="0" r="0" b="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4865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F6AEA8" w14:textId="7577B499" w:rsidR="00A02DC5" w:rsidRPr="00132C24" w:rsidRDefault="009A7DDA" w:rsidP="00D225AD">
                            <w:pPr>
                              <w:pStyle w:val="Title"/>
                              <w:rPr>
                                <w:rFonts w:ascii="Roboto" w:hAnsi="Roboto"/>
                                <w:color w:val="0D0D0D" w:themeColor="text1" w:themeTint="F2"/>
                              </w:rPr>
                            </w:pPr>
                            <w:r w:rsidRPr="00132C24">
                              <w:rPr>
                                <w:rFonts w:ascii="Roboto" w:hAnsi="Roboto"/>
                                <w:color w:val="0D0D0D" w:themeColor="text1" w:themeTint="F2"/>
                              </w:rPr>
                              <w:t>CONTACT</w:t>
                            </w:r>
                          </w:p>
                          <w:p w14:paraId="34B589FB" w14:textId="5792DD75" w:rsidR="00A02DC5" w:rsidRPr="00132C24" w:rsidRDefault="00A02DC5" w:rsidP="005B3EA7">
                            <w:pPr>
                              <w:spacing w:after="120"/>
                              <w:rPr>
                                <w:rFonts w:eastAsia="Trebuchet MS"/>
                              </w:rPr>
                            </w:pPr>
                            <w:r w:rsidRPr="00132C24">
                              <w:t>00000 000000</w:t>
                            </w:r>
                          </w:p>
                          <w:p w14:paraId="168A2895" w14:textId="5AC1CAED" w:rsidR="00A02DC5" w:rsidRPr="00132C24" w:rsidRDefault="00A02DC5" w:rsidP="005B3EA7">
                            <w:pPr>
                              <w:spacing w:after="120"/>
                              <w:rPr>
                                <w:rFonts w:eastAsia="Trebuchet MS"/>
                              </w:rPr>
                            </w:pPr>
                            <w:r w:rsidRPr="00132C24">
                              <w:t>name@email.com</w:t>
                            </w:r>
                          </w:p>
                          <w:p w14:paraId="36C31E22" w14:textId="4A091D9C" w:rsidR="00A02DC5" w:rsidRPr="00132C24" w:rsidRDefault="00A02DC5" w:rsidP="005B3EA7">
                            <w:pPr>
                              <w:spacing w:after="120"/>
                              <w:rPr>
                                <w:rFonts w:eastAsia="Trebuchet MS"/>
                              </w:rPr>
                            </w:pPr>
                            <w:r w:rsidRPr="00132C24">
                              <w:t>linkedin.com/name</w:t>
                            </w:r>
                          </w:p>
                          <w:p w14:paraId="7667CCCC" w14:textId="77777777" w:rsidR="00A02DC5" w:rsidRPr="00132C24" w:rsidRDefault="00A02DC5" w:rsidP="005B3EA7">
                            <w:pPr>
                              <w:rPr>
                                <w:rFonts w:eastAsia="Trebuchet MS"/>
                              </w:rPr>
                            </w:pPr>
                            <w:r w:rsidRPr="00132C24">
                              <w:t xml:space="preserve">Address 1, Address 2, </w:t>
                            </w:r>
                          </w:p>
                          <w:p w14:paraId="3404D77F" w14:textId="31374FDB" w:rsidR="00B81D18" w:rsidRPr="00132C24" w:rsidRDefault="00A02DC5" w:rsidP="005B3EA7">
                            <w:r w:rsidRPr="00132C24">
                              <w:t>Address 3, Postcode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B591E" id="_x0000_s1029" type="#_x0000_t202" style="position:absolute;margin-left:-27.95pt;margin-top:132.3pt;width:197.25pt;height:117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77F6AEA8" w14:textId="7577B499" w:rsidR="00A02DC5" w:rsidRPr="00132C24" w:rsidRDefault="009A7DDA" w:rsidP="00D225AD">
                      <w:pPr>
                        <w:pStyle w:val="Title"/>
                        <w:rPr>
                          <w:rFonts w:ascii="Roboto" w:hAnsi="Roboto"/>
                          <w:color w:val="0D0D0D" w:themeColor="text1" w:themeTint="F2"/>
                        </w:rPr>
                      </w:pPr>
                      <w:r w:rsidRPr="00132C24">
                        <w:rPr>
                          <w:rFonts w:ascii="Roboto" w:hAnsi="Roboto"/>
                          <w:color w:val="0D0D0D" w:themeColor="text1" w:themeTint="F2"/>
                        </w:rPr>
                        <w:t>CONTACT</w:t>
                      </w:r>
                    </w:p>
                    <w:p w14:paraId="34B589FB" w14:textId="5792DD75" w:rsidR="00A02DC5" w:rsidRPr="00132C24" w:rsidRDefault="00A02DC5" w:rsidP="005B3EA7">
                      <w:pPr>
                        <w:spacing w:after="120"/>
                        <w:rPr>
                          <w:rFonts w:eastAsia="Trebuchet MS"/>
                        </w:rPr>
                      </w:pPr>
                      <w:r w:rsidRPr="00132C24">
                        <w:t>00000 000000</w:t>
                      </w:r>
                    </w:p>
                    <w:p w14:paraId="168A2895" w14:textId="5AC1CAED" w:rsidR="00A02DC5" w:rsidRPr="00132C24" w:rsidRDefault="00A02DC5" w:rsidP="005B3EA7">
                      <w:pPr>
                        <w:spacing w:after="120"/>
                        <w:rPr>
                          <w:rFonts w:eastAsia="Trebuchet MS"/>
                        </w:rPr>
                      </w:pPr>
                      <w:r w:rsidRPr="00132C24">
                        <w:t>name@email.com</w:t>
                      </w:r>
                    </w:p>
                    <w:p w14:paraId="36C31E22" w14:textId="4A091D9C" w:rsidR="00A02DC5" w:rsidRPr="00132C24" w:rsidRDefault="00A02DC5" w:rsidP="005B3EA7">
                      <w:pPr>
                        <w:spacing w:after="120"/>
                        <w:rPr>
                          <w:rFonts w:eastAsia="Trebuchet MS"/>
                        </w:rPr>
                      </w:pPr>
                      <w:r w:rsidRPr="00132C24">
                        <w:t>linkedin.com/name</w:t>
                      </w:r>
                    </w:p>
                    <w:p w14:paraId="7667CCCC" w14:textId="77777777" w:rsidR="00A02DC5" w:rsidRPr="00132C24" w:rsidRDefault="00A02DC5" w:rsidP="005B3EA7">
                      <w:pPr>
                        <w:rPr>
                          <w:rFonts w:eastAsia="Trebuchet MS"/>
                        </w:rPr>
                      </w:pPr>
                      <w:r w:rsidRPr="00132C24">
                        <w:t xml:space="preserve">Address 1, Address 2, </w:t>
                      </w:r>
                    </w:p>
                    <w:p w14:paraId="3404D77F" w14:textId="31374FDB" w:rsidR="00B81D18" w:rsidRPr="00132C24" w:rsidRDefault="00A02DC5" w:rsidP="005B3EA7">
                      <w:r w:rsidRPr="00132C24">
                        <w:t>Address 3, Postcode</w:t>
                      </w:r>
                    </w:p>
                  </w:txbxContent>
                </v:textbox>
              </v:shape>
            </w:pict>
          </mc:Fallback>
        </mc:AlternateContent>
      </w:r>
      <w:r w:rsidR="0046712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EF0E6E" wp14:editId="342A2508">
                <wp:simplePos x="0" y="0"/>
                <wp:positionH relativeFrom="column">
                  <wp:posOffset>-355150</wp:posOffset>
                </wp:positionH>
                <wp:positionV relativeFrom="paragraph">
                  <wp:posOffset>5530335</wp:posOffset>
                </wp:positionV>
                <wp:extent cx="2505075" cy="755650"/>
                <wp:effectExtent l="0" t="0" r="0" b="0"/>
                <wp:wrapNone/>
                <wp:docPr id="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55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2E0ABF" w14:textId="77777777" w:rsidR="00BC1B8C" w:rsidRPr="00132C24" w:rsidRDefault="00BC1B8C" w:rsidP="00D225AD">
                            <w:pPr>
                              <w:pStyle w:val="Body"/>
                              <w:rPr>
                                <w:rFonts w:ascii="Roboto" w:hAnsi="Roboto"/>
                                <w:color w:val="0D0D0D" w:themeColor="text1" w:themeTint="F2"/>
                              </w:rPr>
                            </w:pPr>
                            <w:r w:rsidRPr="00132C24">
                              <w:rPr>
                                <w:rFonts w:ascii="Roboto" w:hAnsi="Roboto"/>
                                <w:color w:val="0D0D0D" w:themeColor="text1" w:themeTint="F2"/>
                              </w:rPr>
                              <w:t>EDUCATION</w:t>
                            </w:r>
                          </w:p>
                          <w:p w14:paraId="625F37C6" w14:textId="7CAB0234" w:rsidR="00BC1B8C" w:rsidRPr="00A95DC7" w:rsidRDefault="00A95DC7" w:rsidP="00A95DC7">
                            <w:pPr>
                              <w:rPr>
                                <w:rFonts w:eastAsia="Trebuchet MS"/>
                                <w:b/>
                                <w:bCs/>
                              </w:rPr>
                            </w:pPr>
                            <w:r w:rsidRPr="00A95DC7">
                              <w:rPr>
                                <w:b/>
                                <w:bCs/>
                              </w:rPr>
                              <w:t>University</w:t>
                            </w:r>
                          </w:p>
                          <w:p w14:paraId="6FBA599A" w14:textId="4BB8100C" w:rsidR="00BC1B8C" w:rsidRPr="008B353C" w:rsidRDefault="00A95DC7" w:rsidP="00A95DC7">
                            <w:pPr>
                              <w:rPr>
                                <w:rFonts w:eastAsia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Qualification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F0E6E" id="_x0000_s1030" type="#_x0000_t202" style="position:absolute;margin-left:-27.95pt;margin-top:435.45pt;width:197.25pt;height:5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552E0ABF" w14:textId="77777777" w:rsidR="00BC1B8C" w:rsidRPr="00132C24" w:rsidRDefault="00BC1B8C" w:rsidP="00D225AD">
                      <w:pPr>
                        <w:pStyle w:val="Body"/>
                        <w:rPr>
                          <w:rFonts w:ascii="Roboto" w:hAnsi="Roboto"/>
                          <w:color w:val="0D0D0D" w:themeColor="text1" w:themeTint="F2"/>
                        </w:rPr>
                      </w:pPr>
                      <w:r w:rsidRPr="00132C24">
                        <w:rPr>
                          <w:rFonts w:ascii="Roboto" w:hAnsi="Roboto"/>
                          <w:color w:val="0D0D0D" w:themeColor="text1" w:themeTint="F2"/>
                        </w:rPr>
                        <w:t>EDUCATION</w:t>
                      </w:r>
                    </w:p>
                    <w:p w14:paraId="625F37C6" w14:textId="7CAB0234" w:rsidR="00BC1B8C" w:rsidRPr="00A95DC7" w:rsidRDefault="00A95DC7" w:rsidP="00A95DC7">
                      <w:pPr>
                        <w:rPr>
                          <w:rFonts w:eastAsia="Trebuchet MS"/>
                          <w:b/>
                          <w:bCs/>
                        </w:rPr>
                      </w:pPr>
                      <w:r w:rsidRPr="00A95DC7">
                        <w:rPr>
                          <w:b/>
                          <w:bCs/>
                        </w:rPr>
                        <w:t>University</w:t>
                      </w:r>
                    </w:p>
                    <w:p w14:paraId="6FBA599A" w14:textId="4BB8100C" w:rsidR="00BC1B8C" w:rsidRPr="008B353C" w:rsidRDefault="00A95DC7" w:rsidP="00A95DC7">
                      <w:pPr>
                        <w:rPr>
                          <w:rFonts w:eastAsia="Trebuchet MS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Qualification</w:t>
                      </w:r>
                    </w:p>
                  </w:txbxContent>
                </v:textbox>
              </v:shape>
            </w:pict>
          </mc:Fallback>
        </mc:AlternateContent>
      </w:r>
      <w:r w:rsidR="0046712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44127C" wp14:editId="4FDB78A6">
                <wp:simplePos x="0" y="0"/>
                <wp:positionH relativeFrom="column">
                  <wp:posOffset>-355150</wp:posOffset>
                </wp:positionH>
                <wp:positionV relativeFrom="paragraph">
                  <wp:posOffset>3807282</wp:posOffset>
                </wp:positionV>
                <wp:extent cx="2505075" cy="1071880"/>
                <wp:effectExtent l="0" t="0" r="0" b="0"/>
                <wp:wrapNone/>
                <wp:docPr id="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71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8BBF2D" w14:textId="77777777" w:rsidR="00132C24" w:rsidRPr="00132C24" w:rsidRDefault="00132C24" w:rsidP="00132C24">
                            <w:pPr>
                              <w:pStyle w:val="Title"/>
                              <w:rPr>
                                <w:rFonts w:ascii="Roboto" w:hAnsi="Roboto"/>
                                <w:color w:val="0D0D0D" w:themeColor="text1" w:themeTint="F2"/>
                              </w:rPr>
                            </w:pPr>
                            <w:r w:rsidRPr="00132C24">
                              <w:rPr>
                                <w:rFonts w:ascii="Roboto" w:hAnsi="Roboto"/>
                                <w:color w:val="0D0D0D" w:themeColor="text1" w:themeTint="F2"/>
                              </w:rPr>
                              <w:t>ACHIEVEMENTS</w:t>
                            </w:r>
                          </w:p>
                          <w:p w14:paraId="01320B00" w14:textId="77777777" w:rsidR="00132C24" w:rsidRPr="002C1DE4" w:rsidRDefault="00132C24" w:rsidP="002C1D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2C1DE4">
                              <w:rPr>
                                <w:lang w:val="es-ES_tradnl"/>
                              </w:rPr>
                              <w:t>Pellentesque</w:t>
                            </w:r>
                            <w:proofErr w:type="spellEnd"/>
                            <w:r w:rsidRPr="002C1DE4">
                              <w:rPr>
                                <w:lang w:val="es-ES_tradnl"/>
                              </w:rPr>
                              <w:t xml:space="preserve"> porta </w:t>
                            </w:r>
                            <w:proofErr w:type="spellStart"/>
                            <w:r w:rsidRPr="002C1DE4">
                              <w:rPr>
                                <w:lang w:val="es-ES_tradnl"/>
                              </w:rPr>
                              <w:t>ligula</w:t>
                            </w:r>
                            <w:proofErr w:type="spellEnd"/>
                            <w:r w:rsidRPr="002C1DE4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C1DE4">
                              <w:rPr>
                                <w:lang w:val="es-ES_tradnl"/>
                              </w:rPr>
                              <w:t>felis</w:t>
                            </w:r>
                            <w:proofErr w:type="spellEnd"/>
                          </w:p>
                          <w:p w14:paraId="77DCB6F8" w14:textId="77777777" w:rsidR="00132C24" w:rsidRPr="00132C24" w:rsidRDefault="00132C24" w:rsidP="002C1D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132C24">
                              <w:t>Lorem ipsum dolor sit amet, consectetur adipiscing elit</w:t>
                            </w:r>
                          </w:p>
                          <w:p w14:paraId="7445F951" w14:textId="667A39E4" w:rsidR="00132C24" w:rsidRPr="00132C24" w:rsidRDefault="00132C24" w:rsidP="002C1D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132C24">
                              <w:t xml:space="preserve">At </w:t>
                            </w:r>
                            <w:proofErr w:type="spellStart"/>
                            <w:r w:rsidRPr="00132C24">
                              <w:t>tristique</w:t>
                            </w:r>
                            <w:proofErr w:type="spellEnd"/>
                            <w:r w:rsidRPr="00132C24">
                              <w:t xml:space="preserve"> </w:t>
                            </w:r>
                            <w:proofErr w:type="spellStart"/>
                            <w:r w:rsidRPr="00132C24">
                              <w:t>odio</w:t>
                            </w:r>
                            <w:proofErr w:type="spellEnd"/>
                            <w:r w:rsidRPr="00132C24">
                              <w:t xml:space="preserve"> </w:t>
                            </w:r>
                            <w:proofErr w:type="spellStart"/>
                            <w:r w:rsidRPr="00132C24">
                              <w:t>ultrices</w:t>
                            </w:r>
                            <w:proofErr w:type="spellEnd"/>
                            <w:r w:rsidRPr="00132C24">
                              <w:t xml:space="preserve"> </w:t>
                            </w:r>
                            <w:proofErr w:type="spellStart"/>
                            <w:r w:rsidRPr="00132C24">
                              <w:t>ut.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4127C" id="_x0000_s1031" type="#_x0000_t202" style="position:absolute;margin-left:-27.95pt;margin-top:299.8pt;width:197.25pt;height:84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798BBF2D" w14:textId="77777777" w:rsidR="00132C24" w:rsidRPr="00132C24" w:rsidRDefault="00132C24" w:rsidP="00132C24">
                      <w:pPr>
                        <w:pStyle w:val="Title"/>
                        <w:rPr>
                          <w:rFonts w:ascii="Roboto" w:hAnsi="Roboto"/>
                          <w:color w:val="0D0D0D" w:themeColor="text1" w:themeTint="F2"/>
                        </w:rPr>
                      </w:pPr>
                      <w:r w:rsidRPr="00132C24">
                        <w:rPr>
                          <w:rFonts w:ascii="Roboto" w:hAnsi="Roboto"/>
                          <w:color w:val="0D0D0D" w:themeColor="text1" w:themeTint="F2"/>
                        </w:rPr>
                        <w:t>ACHIEVEMENTS</w:t>
                      </w:r>
                    </w:p>
                    <w:p w14:paraId="01320B00" w14:textId="77777777" w:rsidR="00132C24" w:rsidRPr="002C1DE4" w:rsidRDefault="00132C24" w:rsidP="002C1D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lang w:val="es-ES_tradnl"/>
                        </w:rPr>
                      </w:pPr>
                      <w:proofErr w:type="spellStart"/>
                      <w:r w:rsidRPr="002C1DE4">
                        <w:rPr>
                          <w:lang w:val="es-ES_tradnl"/>
                        </w:rPr>
                        <w:t>Pellentesque</w:t>
                      </w:r>
                      <w:proofErr w:type="spellEnd"/>
                      <w:r w:rsidRPr="002C1DE4">
                        <w:rPr>
                          <w:lang w:val="es-ES_tradnl"/>
                        </w:rPr>
                        <w:t xml:space="preserve"> porta </w:t>
                      </w:r>
                      <w:proofErr w:type="spellStart"/>
                      <w:r w:rsidRPr="002C1DE4">
                        <w:rPr>
                          <w:lang w:val="es-ES_tradnl"/>
                        </w:rPr>
                        <w:t>ligula</w:t>
                      </w:r>
                      <w:proofErr w:type="spellEnd"/>
                      <w:r w:rsidRPr="002C1DE4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2C1DE4">
                        <w:rPr>
                          <w:lang w:val="es-ES_tradnl"/>
                        </w:rPr>
                        <w:t>felis</w:t>
                      </w:r>
                      <w:proofErr w:type="spellEnd"/>
                    </w:p>
                    <w:p w14:paraId="77DCB6F8" w14:textId="77777777" w:rsidR="00132C24" w:rsidRPr="00132C24" w:rsidRDefault="00132C24" w:rsidP="002C1DE4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132C24">
                        <w:t>Lorem ipsum dolor sit amet, consectetur adipiscing elit</w:t>
                      </w:r>
                    </w:p>
                    <w:p w14:paraId="7445F951" w14:textId="667A39E4" w:rsidR="00132C24" w:rsidRPr="00132C24" w:rsidRDefault="00132C24" w:rsidP="002C1DE4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132C24">
                        <w:t xml:space="preserve">At </w:t>
                      </w:r>
                      <w:proofErr w:type="spellStart"/>
                      <w:r w:rsidRPr="00132C24">
                        <w:t>tristique</w:t>
                      </w:r>
                      <w:proofErr w:type="spellEnd"/>
                      <w:r w:rsidRPr="00132C24">
                        <w:t xml:space="preserve"> </w:t>
                      </w:r>
                      <w:proofErr w:type="spellStart"/>
                      <w:r w:rsidRPr="00132C24">
                        <w:t>odio</w:t>
                      </w:r>
                      <w:proofErr w:type="spellEnd"/>
                      <w:r w:rsidRPr="00132C24">
                        <w:t xml:space="preserve"> </w:t>
                      </w:r>
                      <w:proofErr w:type="spellStart"/>
                      <w:r w:rsidRPr="00132C24">
                        <w:t>ultrices</w:t>
                      </w:r>
                      <w:proofErr w:type="spellEnd"/>
                      <w:r w:rsidRPr="00132C24">
                        <w:t xml:space="preserve"> </w:t>
                      </w:r>
                      <w:proofErr w:type="spellStart"/>
                      <w:r w:rsidRPr="00132C24">
                        <w:t>ut.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6712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297F48" wp14:editId="31B062DB">
                <wp:simplePos x="0" y="0"/>
                <wp:positionH relativeFrom="column">
                  <wp:posOffset>-355150</wp:posOffset>
                </wp:positionH>
                <wp:positionV relativeFrom="paragraph">
                  <wp:posOffset>6892604</wp:posOffset>
                </wp:positionV>
                <wp:extent cx="2505075" cy="1328420"/>
                <wp:effectExtent l="0" t="0" r="0" b="0"/>
                <wp:wrapNone/>
                <wp:docPr id="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328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64408E" w14:textId="77777777" w:rsidR="008B353C" w:rsidRPr="00132C24" w:rsidRDefault="008B353C" w:rsidP="00D225AD">
                            <w:pPr>
                              <w:pStyle w:val="Body"/>
                              <w:rPr>
                                <w:rFonts w:ascii="Roboto" w:hAnsi="Roboto"/>
                                <w:color w:val="0D0D0D" w:themeColor="text1" w:themeTint="F2"/>
                              </w:rPr>
                            </w:pPr>
                            <w:r w:rsidRPr="00132C24">
                              <w:rPr>
                                <w:rFonts w:ascii="Roboto" w:hAnsi="Roboto"/>
                                <w:color w:val="0D0D0D" w:themeColor="text1" w:themeTint="F2"/>
                              </w:rPr>
                              <w:t>PROFESSIONAL QUALIFICATIONS</w:t>
                            </w:r>
                          </w:p>
                          <w:p w14:paraId="1F0D4D0C" w14:textId="77777777" w:rsidR="008B353C" w:rsidRPr="00132C24" w:rsidRDefault="008B353C" w:rsidP="002024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z w:val="18"/>
                                <w:szCs w:val="18"/>
                                <w:lang w:val="es-ES_tradnl"/>
                              </w:rPr>
                              <w:t>Pellentesque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z w:val="18"/>
                                <w:szCs w:val="18"/>
                                <w:lang w:val="es-ES_tradnl"/>
                              </w:rPr>
                              <w:t xml:space="preserve"> porta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z w:val="18"/>
                                <w:szCs w:val="18"/>
                                <w:lang w:val="es-ES_tradnl"/>
                              </w:rPr>
                              <w:t>ligula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z w:val="18"/>
                                <w:szCs w:val="18"/>
                                <w:lang w:val="es-ES_tradnl"/>
                              </w:rPr>
                              <w:t>felis</w:t>
                            </w:r>
                            <w:proofErr w:type="spellEnd"/>
                          </w:p>
                          <w:p w14:paraId="5C518772" w14:textId="77777777" w:rsidR="008B353C" w:rsidRPr="00132C24" w:rsidRDefault="008B353C" w:rsidP="002024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132C24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Lorem ipsum dolor sit amet, </w:t>
                            </w:r>
                            <w:r w:rsidRPr="00132C24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br/>
                              <w:t>consectetur adipiscing elit</w:t>
                            </w:r>
                          </w:p>
                          <w:p w14:paraId="3EC60232" w14:textId="77777777" w:rsidR="008B353C" w:rsidRPr="00132C24" w:rsidRDefault="008B353C" w:rsidP="002024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132C24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At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tristique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ultrices</w:t>
                            </w:r>
                            <w:proofErr w:type="spellEnd"/>
                            <w:r w:rsidRPr="00132C24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ut.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97F48" id="_x0000_s1032" type="#_x0000_t202" style="position:absolute;margin-left:-27.95pt;margin-top:542.7pt;width:197.25pt;height:104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1664408E" w14:textId="77777777" w:rsidR="008B353C" w:rsidRPr="00132C24" w:rsidRDefault="008B353C" w:rsidP="00D225AD">
                      <w:pPr>
                        <w:pStyle w:val="Body"/>
                        <w:rPr>
                          <w:rFonts w:ascii="Roboto" w:hAnsi="Roboto"/>
                          <w:color w:val="0D0D0D" w:themeColor="text1" w:themeTint="F2"/>
                        </w:rPr>
                      </w:pPr>
                      <w:r w:rsidRPr="00132C24">
                        <w:rPr>
                          <w:rFonts w:ascii="Roboto" w:hAnsi="Roboto"/>
                          <w:color w:val="0D0D0D" w:themeColor="text1" w:themeTint="F2"/>
                        </w:rPr>
                        <w:t>PROFESSIONAL QUALIFICATIONS</w:t>
                      </w:r>
                    </w:p>
                    <w:p w14:paraId="1F0D4D0C" w14:textId="77777777" w:rsidR="008B353C" w:rsidRPr="00132C24" w:rsidRDefault="008B353C" w:rsidP="00202467">
                      <w:pPr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  <w:sz w:val="18"/>
                          <w:szCs w:val="18"/>
                          <w:lang w:val="es-ES_tradnl"/>
                        </w:rPr>
                      </w:pPr>
                      <w:proofErr w:type="spellStart"/>
                      <w:r w:rsidRPr="00132C24">
                        <w:rPr>
                          <w:color w:val="0D0D0D" w:themeColor="text1" w:themeTint="F2"/>
                          <w:sz w:val="18"/>
                          <w:szCs w:val="18"/>
                          <w:lang w:val="es-ES_tradnl"/>
                        </w:rPr>
                        <w:t>Pellentesque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z w:val="18"/>
                          <w:szCs w:val="18"/>
                          <w:lang w:val="es-ES_tradnl"/>
                        </w:rPr>
                        <w:t xml:space="preserve"> porta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z w:val="18"/>
                          <w:szCs w:val="18"/>
                          <w:lang w:val="es-ES_tradnl"/>
                        </w:rPr>
                        <w:t>ligula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z w:val="18"/>
                          <w:szCs w:val="18"/>
                          <w:lang w:val="es-ES_tradnl"/>
                        </w:rPr>
                        <w:t>felis</w:t>
                      </w:r>
                      <w:proofErr w:type="spellEnd"/>
                    </w:p>
                    <w:p w14:paraId="5C518772" w14:textId="77777777" w:rsidR="008B353C" w:rsidRPr="00132C24" w:rsidRDefault="008B353C" w:rsidP="00202467">
                      <w:pPr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132C24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Lorem ipsum dolor sit amet, </w:t>
                      </w:r>
                      <w:r w:rsidRPr="00132C24">
                        <w:rPr>
                          <w:color w:val="0D0D0D" w:themeColor="text1" w:themeTint="F2"/>
                          <w:sz w:val="18"/>
                          <w:szCs w:val="18"/>
                        </w:rPr>
                        <w:br/>
                        <w:t>consectetur adipiscing elit</w:t>
                      </w:r>
                    </w:p>
                    <w:p w14:paraId="3EC60232" w14:textId="77777777" w:rsidR="008B353C" w:rsidRPr="00132C24" w:rsidRDefault="008B353C" w:rsidP="00202467">
                      <w:pPr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132C24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At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z w:val="18"/>
                          <w:szCs w:val="18"/>
                        </w:rPr>
                        <w:t>tristique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z w:val="18"/>
                          <w:szCs w:val="18"/>
                        </w:rPr>
                        <w:t>odio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z w:val="18"/>
                          <w:szCs w:val="18"/>
                        </w:rPr>
                        <w:t>ultrices</w:t>
                      </w:r>
                      <w:proofErr w:type="spellEnd"/>
                      <w:r w:rsidRPr="00132C24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color w:val="0D0D0D" w:themeColor="text1" w:themeTint="F2"/>
                          <w:sz w:val="18"/>
                          <w:szCs w:val="18"/>
                        </w:rPr>
                        <w:t>ut.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6712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AAE4CC" wp14:editId="56CD2A46">
                <wp:simplePos x="0" y="0"/>
                <wp:positionH relativeFrom="column">
                  <wp:posOffset>-286725</wp:posOffset>
                </wp:positionH>
                <wp:positionV relativeFrom="paragraph">
                  <wp:posOffset>3458939</wp:posOffset>
                </wp:positionV>
                <wp:extent cx="2512060" cy="0"/>
                <wp:effectExtent l="0" t="0" r="15240" b="12700"/>
                <wp:wrapNone/>
                <wp:docPr id="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206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FFF8E" id="officeArt object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6pt,272.35pt" to="175.2pt,27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" strokecolor="#0d0d0d [3069]" strokeweight=".5pt">
                <v:stroke miterlimit="4" joinstyle="miter"/>
              </v:line>
            </w:pict>
          </mc:Fallback>
        </mc:AlternateContent>
      </w:r>
      <w:r w:rsidR="0046712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06CFBD" wp14:editId="17DB9A8C">
                <wp:simplePos x="0" y="0"/>
                <wp:positionH relativeFrom="column">
                  <wp:posOffset>-292946</wp:posOffset>
                </wp:positionH>
                <wp:positionV relativeFrom="paragraph">
                  <wp:posOffset>5181992</wp:posOffset>
                </wp:positionV>
                <wp:extent cx="2512060" cy="0"/>
                <wp:effectExtent l="0" t="0" r="15240" b="12700"/>
                <wp:wrapNone/>
                <wp:docPr id="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206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DA46B" id="officeArt object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408.05pt" to="174.75pt,40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" strokecolor="#0d0d0d [3069]" strokeweight=".5pt">
                <v:stroke miterlimit="4" joinstyle="miter"/>
              </v:line>
            </w:pict>
          </mc:Fallback>
        </mc:AlternateContent>
      </w:r>
      <w:r w:rsidR="0046712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DBE20F" wp14:editId="5EC49B8A">
                <wp:simplePos x="0" y="0"/>
                <wp:positionH relativeFrom="column">
                  <wp:posOffset>-292946</wp:posOffset>
                </wp:positionH>
                <wp:positionV relativeFrom="paragraph">
                  <wp:posOffset>6544262</wp:posOffset>
                </wp:positionV>
                <wp:extent cx="2512060" cy="0"/>
                <wp:effectExtent l="0" t="0" r="15240" b="12700"/>
                <wp:wrapNone/>
                <wp:docPr id="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206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9C512" id="officeArt object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515.3pt" to="174.75pt,5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" strokecolor="#0d0d0d [3069]" strokeweight=".5pt">
                <v:stroke miterlimit="4" joinstyle="miter"/>
              </v:line>
            </w:pict>
          </mc:Fallback>
        </mc:AlternateContent>
      </w:r>
      <w:r w:rsidR="00B225CC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345D8F9" wp14:editId="378FDD31">
                <wp:simplePos x="0" y="0"/>
                <wp:positionH relativeFrom="margin">
                  <wp:posOffset>2533184</wp:posOffset>
                </wp:positionH>
                <wp:positionV relativeFrom="line">
                  <wp:posOffset>1685342</wp:posOffset>
                </wp:positionV>
                <wp:extent cx="3871570" cy="1593215"/>
                <wp:effectExtent l="0" t="0" r="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570" cy="15932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69B1F4" w14:textId="77777777" w:rsidR="00B81D18" w:rsidRPr="00132C24" w:rsidRDefault="00B81D18" w:rsidP="00E56DB7">
                            <w:pPr>
                              <w:pStyle w:val="Heading2"/>
                            </w:pPr>
                            <w:r w:rsidRPr="00132C24">
                              <w:t>PROFILE</w:t>
                            </w:r>
                          </w:p>
                          <w:p w14:paraId="11DCAE7E" w14:textId="3AF006A3" w:rsidR="00B81D18" w:rsidRPr="00132C24" w:rsidRDefault="00B81D18" w:rsidP="009C1EF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Nec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commodo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ante. Ut convallis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dignissim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elit, at consectetur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purus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suscipit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nec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Fusce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porta magna at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lectus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pulvinar convallis.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Praesent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fermentum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est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nec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fermentum,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nec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volutpat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lorem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vulputate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. Ut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blandit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massa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sed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est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faucibus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mattis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Curabitur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et vestibulum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urna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. Aenean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posuere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gram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a</w:t>
                            </w:r>
                            <w:proofErr w:type="gram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orci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at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facilisis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. Morbi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pretium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tellus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ut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turpis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auctor consectetur. Donec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egestas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leo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accumsan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mi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commodo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, et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dignissim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nisl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fringilla</w:t>
                            </w:r>
                            <w:proofErr w:type="spellEnd"/>
                            <w:r w:rsidRPr="00132C24">
                              <w:rPr>
                                <w:rFonts w:hint="cs"/>
                                <w:color w:val="0D0D0D" w:themeColor="text1" w:themeTint="F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D8F9" id="_x0000_s1033" type="#_x0000_t202" style="position:absolute;margin-left:199.45pt;margin-top:132.7pt;width:304.85pt;height:125.4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" filled="f" stroked="f" strokeweight="1pt">
                <v:stroke miterlimit="4"/>
                <v:textbox inset="4pt,4pt,4pt,4pt">
                  <w:txbxContent>
                    <w:p w14:paraId="2069B1F4" w14:textId="77777777" w:rsidR="00B81D18" w:rsidRPr="00132C24" w:rsidRDefault="00B81D18" w:rsidP="00E56DB7">
                      <w:pPr>
                        <w:pStyle w:val="Heading2"/>
                      </w:pPr>
                      <w:r w:rsidRPr="00132C24">
                        <w:t>PROFILE</w:t>
                      </w:r>
                    </w:p>
                    <w:p w14:paraId="11DCAE7E" w14:textId="3AF006A3" w:rsidR="00B81D18" w:rsidRPr="00132C24" w:rsidRDefault="00B81D18" w:rsidP="009C1EFA">
                      <w:pPr>
                        <w:rPr>
                          <w:color w:val="0D0D0D" w:themeColor="text1" w:themeTint="F2"/>
                        </w:rPr>
                      </w:pP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Nec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commodo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ante. Ut convallis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dignissim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elit, at consectetur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purus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suscipit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nec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Fusce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porta magna at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lectus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pulvinar convallis.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Praesent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fermentum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est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nec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fermentum,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nec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volutpat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lorem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vulputate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. Ut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blandit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massa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sed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est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faucibus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mattis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Curabitur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et vestibulum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urna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. Aenean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posuere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</w:t>
                      </w:r>
                      <w:proofErr w:type="gram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a</w:t>
                      </w:r>
                      <w:proofErr w:type="gram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orci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at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facilisis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. Morbi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pretium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tellus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ut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turpis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auctor consectetur. Donec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egestas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leo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accumsan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mi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commodo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, et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dignissim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nisl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fringilla</w:t>
                      </w:r>
                      <w:proofErr w:type="spellEnd"/>
                      <w:r w:rsidRPr="00132C24">
                        <w:rPr>
                          <w:rFonts w:hint="cs"/>
                          <w:color w:val="0D0D0D" w:themeColor="text1" w:themeTint="F2"/>
                        </w:rPr>
                        <w:t>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3B7893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19FDA5DE" wp14:editId="6A6C75DA">
                <wp:simplePos x="0" y="0"/>
                <wp:positionH relativeFrom="column">
                  <wp:posOffset>-720090</wp:posOffset>
                </wp:positionH>
                <wp:positionV relativeFrom="paragraph">
                  <wp:posOffset>-625475</wp:posOffset>
                </wp:positionV>
                <wp:extent cx="7560310" cy="1964765"/>
                <wp:effectExtent l="0" t="0" r="0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19647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02AEB" id="Rectangle 13" o:spid="_x0000_s1026" style="position:absolute;margin-left:-56.7pt;margin-top:-49.25pt;width:595.3pt;height:154.7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" fillcolor="#0d0d0d [3069]" stroked="f" strokeweight="1pt">
                <v:stroke miterlimit="4"/>
                <v:textbox inset="8pt,8pt,8pt,8pt"/>
              </v:rect>
            </w:pict>
          </mc:Fallback>
        </mc:AlternateContent>
      </w:r>
      <w:r w:rsidR="00B81D18">
        <w:br w:type="page"/>
      </w:r>
    </w:p>
    <w:p w14:paraId="2285DBCA" w14:textId="360FF372" w:rsidR="00EA39AC" w:rsidRDefault="000C03A5">
      <w:pPr>
        <w:pStyle w:val="Default"/>
        <w:spacing w:line="300" w:lineRule="atLeast"/>
      </w:pPr>
      <w:r>
        <w:rPr>
          <w:rFonts w:ascii="Arial" w:eastAsia="Arial" w:hAnsi="Arial" w:cs="Arial"/>
          <w:noProof/>
          <w:sz w:val="27"/>
          <w:szCs w:val="27"/>
        </w:rPr>
        <w:lastRenderedPageBreak/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4EF8F1DB" wp14:editId="01438A43">
                <wp:simplePos x="0" y="0"/>
                <wp:positionH relativeFrom="margin">
                  <wp:posOffset>2489835</wp:posOffset>
                </wp:positionH>
                <wp:positionV relativeFrom="line">
                  <wp:posOffset>3547919</wp:posOffset>
                </wp:positionV>
                <wp:extent cx="3920490" cy="914400"/>
                <wp:effectExtent l="0" t="0" r="0" b="0"/>
                <wp:wrapNone/>
                <wp:docPr id="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49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F3F402" w14:textId="77777777" w:rsidR="005855E6" w:rsidRPr="0060311F" w:rsidRDefault="005855E6" w:rsidP="005855E6">
                            <w:pPr>
                              <w:pStyle w:val="Title"/>
                              <w:rPr>
                                <w:rFonts w:ascii="Roboto" w:hAnsi="Roboto"/>
                                <w:color w:val="0D0D0D" w:themeColor="text1" w:themeTint="F2"/>
                              </w:rPr>
                            </w:pPr>
                            <w:r w:rsidRPr="0060311F">
                              <w:rPr>
                                <w:rFonts w:ascii="Roboto" w:hAnsi="Roboto"/>
                                <w:color w:val="0D0D0D" w:themeColor="text1" w:themeTint="F2"/>
                              </w:rPr>
                              <w:t>ADDITIONAL INFORMATION</w:t>
                            </w:r>
                          </w:p>
                          <w:p w14:paraId="06F248EF" w14:textId="58FDFFC6" w:rsidR="005855E6" w:rsidRPr="005855E6" w:rsidRDefault="005855E6" w:rsidP="005855E6">
                            <w:pPr>
                              <w:rPr>
                                <w:rFonts w:eastAsia="Trebuchet MS"/>
                              </w:rPr>
                            </w:pPr>
                            <w:proofErr w:type="spellStart"/>
                            <w:r w:rsidRPr="0060311F">
                              <w:rPr>
                                <w:lang w:val="it-IT"/>
                              </w:rPr>
                              <w:t>Nec</w:t>
                            </w:r>
                            <w:proofErr w:type="spellEnd"/>
                            <w:r w:rsidRPr="0060311F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0311F">
                              <w:rPr>
                                <w:lang w:val="it-IT"/>
                              </w:rPr>
                              <w:t>commodo</w:t>
                            </w:r>
                            <w:proofErr w:type="spellEnd"/>
                            <w:r w:rsidRPr="0060311F">
                              <w:rPr>
                                <w:lang w:val="it-IT"/>
                              </w:rPr>
                              <w:t xml:space="preserve"> ante. Ut </w:t>
                            </w:r>
                            <w:r w:rsidRPr="0060311F">
                              <w:t>Corvallis</w:t>
                            </w:r>
                            <w:r w:rsidRPr="0060311F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0311F">
                              <w:rPr>
                                <w:lang w:val="it-IT"/>
                              </w:rPr>
                              <w:t>dignissim</w:t>
                            </w:r>
                            <w:proofErr w:type="spellEnd"/>
                            <w:r w:rsidRPr="0060311F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0311F">
                              <w:rPr>
                                <w:lang w:val="it-IT"/>
                              </w:rPr>
                              <w:t>elit</w:t>
                            </w:r>
                            <w:proofErr w:type="spellEnd"/>
                            <w:r w:rsidRPr="0060311F">
                              <w:rPr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60311F">
                              <w:rPr>
                                <w:lang w:val="it-IT"/>
                              </w:rPr>
                              <w:t>at</w:t>
                            </w:r>
                            <w:proofErr w:type="spellEnd"/>
                            <w:r w:rsidRPr="0060311F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0311F">
                              <w:rPr>
                                <w:lang w:val="it-IT"/>
                              </w:rPr>
                              <w:t>consectetur</w:t>
                            </w:r>
                            <w:proofErr w:type="spellEnd"/>
                            <w:r w:rsidRPr="0060311F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0311F">
                              <w:rPr>
                                <w:lang w:val="it-IT"/>
                              </w:rPr>
                              <w:t>purus</w:t>
                            </w:r>
                            <w:proofErr w:type="spellEnd"/>
                            <w:r w:rsidRPr="0060311F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0311F">
                              <w:rPr>
                                <w:lang w:val="it-IT"/>
                              </w:rPr>
                              <w:t>suscipit</w:t>
                            </w:r>
                            <w:proofErr w:type="spellEnd"/>
                            <w:r w:rsidRPr="0060311F">
                              <w:t xml:space="preserve"> ipsum dolor sit amet, consectetur adipiscing elit. Integer libero elit.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F1DB" id="_x0000_s1034" type="#_x0000_t202" style="position:absolute;margin-left:196.05pt;margin-top:279.35pt;width:308.7pt;height:1in;z-index:2517299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7BF3F402" w14:textId="77777777" w:rsidR="005855E6" w:rsidRPr="0060311F" w:rsidRDefault="005855E6" w:rsidP="005855E6">
                      <w:pPr>
                        <w:pStyle w:val="Title"/>
                        <w:rPr>
                          <w:rFonts w:ascii="Roboto" w:hAnsi="Roboto"/>
                          <w:color w:val="0D0D0D" w:themeColor="text1" w:themeTint="F2"/>
                        </w:rPr>
                      </w:pPr>
                      <w:r w:rsidRPr="0060311F">
                        <w:rPr>
                          <w:rFonts w:ascii="Roboto" w:hAnsi="Roboto"/>
                          <w:color w:val="0D0D0D" w:themeColor="text1" w:themeTint="F2"/>
                        </w:rPr>
                        <w:t>ADDITIONAL INFORMATION</w:t>
                      </w:r>
                    </w:p>
                    <w:p w14:paraId="06F248EF" w14:textId="58FDFFC6" w:rsidR="005855E6" w:rsidRPr="005855E6" w:rsidRDefault="005855E6" w:rsidP="005855E6">
                      <w:pPr>
                        <w:rPr>
                          <w:rFonts w:eastAsia="Trebuchet MS"/>
                        </w:rPr>
                      </w:pPr>
                      <w:proofErr w:type="spellStart"/>
                      <w:r w:rsidRPr="0060311F">
                        <w:rPr>
                          <w:lang w:val="it-IT"/>
                        </w:rPr>
                        <w:t>Nec</w:t>
                      </w:r>
                      <w:proofErr w:type="spellEnd"/>
                      <w:r w:rsidRPr="0060311F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60311F">
                        <w:rPr>
                          <w:lang w:val="it-IT"/>
                        </w:rPr>
                        <w:t>commodo</w:t>
                      </w:r>
                      <w:proofErr w:type="spellEnd"/>
                      <w:r w:rsidRPr="0060311F">
                        <w:rPr>
                          <w:lang w:val="it-IT"/>
                        </w:rPr>
                        <w:t xml:space="preserve"> ante. Ut </w:t>
                      </w:r>
                      <w:r w:rsidRPr="0060311F">
                        <w:t>Corvallis</w:t>
                      </w:r>
                      <w:r w:rsidRPr="0060311F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60311F">
                        <w:rPr>
                          <w:lang w:val="it-IT"/>
                        </w:rPr>
                        <w:t>dignissim</w:t>
                      </w:r>
                      <w:proofErr w:type="spellEnd"/>
                      <w:r w:rsidRPr="0060311F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60311F">
                        <w:rPr>
                          <w:lang w:val="it-IT"/>
                        </w:rPr>
                        <w:t>elit</w:t>
                      </w:r>
                      <w:proofErr w:type="spellEnd"/>
                      <w:r w:rsidRPr="0060311F">
                        <w:rPr>
                          <w:lang w:val="it-IT"/>
                        </w:rPr>
                        <w:t xml:space="preserve">, </w:t>
                      </w:r>
                      <w:proofErr w:type="spellStart"/>
                      <w:r w:rsidRPr="0060311F">
                        <w:rPr>
                          <w:lang w:val="it-IT"/>
                        </w:rPr>
                        <w:t>at</w:t>
                      </w:r>
                      <w:proofErr w:type="spellEnd"/>
                      <w:r w:rsidRPr="0060311F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60311F">
                        <w:rPr>
                          <w:lang w:val="it-IT"/>
                        </w:rPr>
                        <w:t>consectetur</w:t>
                      </w:r>
                      <w:proofErr w:type="spellEnd"/>
                      <w:r w:rsidRPr="0060311F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60311F">
                        <w:rPr>
                          <w:lang w:val="it-IT"/>
                        </w:rPr>
                        <w:t>purus</w:t>
                      </w:r>
                      <w:proofErr w:type="spellEnd"/>
                      <w:r w:rsidRPr="0060311F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60311F">
                        <w:rPr>
                          <w:lang w:val="it-IT"/>
                        </w:rPr>
                        <w:t>suscipit</w:t>
                      </w:r>
                      <w:proofErr w:type="spellEnd"/>
                      <w:r w:rsidRPr="0060311F">
                        <w:t xml:space="preserve"> ipsum dolor sit amet, consectetur adipiscing elit. Integer libero elit.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C755E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FCF052" wp14:editId="54B91E2B">
                <wp:simplePos x="0" y="0"/>
                <wp:positionH relativeFrom="column">
                  <wp:posOffset>-252730</wp:posOffset>
                </wp:positionH>
                <wp:positionV relativeFrom="paragraph">
                  <wp:posOffset>358188</wp:posOffset>
                </wp:positionV>
                <wp:extent cx="6619875" cy="30480"/>
                <wp:effectExtent l="0" t="0" r="22225" b="20320"/>
                <wp:wrapNone/>
                <wp:docPr id="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3048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bg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9058B" id="officeArt object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pt,28.2pt" to="501.35pt,3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" strokecolor="white [3212]" strokeweight=".5pt">
                <v:stroke miterlimit="4" joinstyle="miter"/>
              </v:line>
            </w:pict>
          </mc:Fallback>
        </mc:AlternateContent>
      </w:r>
      <w:r w:rsidR="00D1270C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04BFC3" wp14:editId="6249D342">
                <wp:simplePos x="0" y="0"/>
                <wp:positionH relativeFrom="column">
                  <wp:posOffset>-708660</wp:posOffset>
                </wp:positionH>
                <wp:positionV relativeFrom="paragraph">
                  <wp:posOffset>-631825</wp:posOffset>
                </wp:positionV>
                <wp:extent cx="7560310" cy="1964690"/>
                <wp:effectExtent l="0" t="0" r="0" b="381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19646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E1617" id="Rectangle 35" o:spid="_x0000_s1026" style="position:absolute;margin-left:-55.8pt;margin-top:-49.75pt;width:595.3pt;height:15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" fillcolor="#0d0d0d [3069]" stroked="f" strokeweight="1pt">
                <v:stroke miterlimit="4"/>
                <v:textbox inset="8pt,8pt,8pt,8pt"/>
              </v:rect>
            </w:pict>
          </mc:Fallback>
        </mc:AlternateContent>
      </w:r>
      <w:r w:rsidR="004D6E9F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5D1B2B" wp14:editId="1CFB2339">
                <wp:simplePos x="0" y="0"/>
                <wp:positionH relativeFrom="column">
                  <wp:posOffset>2557366</wp:posOffset>
                </wp:positionH>
                <wp:positionV relativeFrom="paragraph">
                  <wp:posOffset>3219022</wp:posOffset>
                </wp:positionV>
                <wp:extent cx="3848571" cy="0"/>
                <wp:effectExtent l="0" t="0" r="12700" b="12700"/>
                <wp:wrapNone/>
                <wp:docPr id="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57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4BCA5" id="officeArt object" o:spid="_x0000_s1026" style="position:absolute;flip:y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35pt,253.45pt" to="504.4pt,25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" strokecolor="#0d0d0d [3069]" strokeweight=".5pt">
                <v:stroke miterlimit="4" joinstyle="miter"/>
              </v:line>
            </w:pict>
          </mc:Fallback>
        </mc:AlternateContent>
      </w:r>
      <w:r w:rsidR="005855E6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53120" behindDoc="0" locked="0" layoutInCell="1" allowOverlap="1" wp14:anchorId="1B6D1250" wp14:editId="5A2C640C">
                <wp:simplePos x="0" y="0"/>
                <wp:positionH relativeFrom="margin">
                  <wp:posOffset>2487888</wp:posOffset>
                </wp:positionH>
                <wp:positionV relativeFrom="line">
                  <wp:posOffset>1675032</wp:posOffset>
                </wp:positionV>
                <wp:extent cx="3920490" cy="122762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490" cy="1227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BAADD9" w14:textId="77777777" w:rsidR="00EA39AC" w:rsidRPr="0060311F" w:rsidRDefault="00FE6CBE" w:rsidP="00530AB2">
                            <w:pPr>
                              <w:pStyle w:val="Title"/>
                              <w:rPr>
                                <w:rFonts w:ascii="Roboto" w:hAnsi="Roboto"/>
                                <w:color w:val="0D0D0D" w:themeColor="text1" w:themeTint="F2"/>
                              </w:rPr>
                            </w:pPr>
                            <w:r w:rsidRPr="0060311F">
                              <w:rPr>
                                <w:rFonts w:ascii="Roboto" w:hAnsi="Roboto"/>
                                <w:color w:val="0D0D0D" w:themeColor="text1" w:themeTint="F2"/>
                              </w:rPr>
                              <w:t>KEY SKILLS</w:t>
                            </w:r>
                          </w:p>
                          <w:p w14:paraId="5EAC3532" w14:textId="77777777" w:rsidR="00EA39AC" w:rsidRPr="0060311F" w:rsidRDefault="00FE6CBE" w:rsidP="0060311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60311F">
                              <w:rPr>
                                <w:lang w:val="es-ES_tradnl"/>
                              </w:rPr>
                              <w:t>Pellentesque</w:t>
                            </w:r>
                            <w:proofErr w:type="spellEnd"/>
                            <w:r w:rsidRPr="0060311F">
                              <w:rPr>
                                <w:lang w:val="es-ES_tradnl"/>
                              </w:rPr>
                              <w:t xml:space="preserve"> porta </w:t>
                            </w:r>
                            <w:proofErr w:type="spellStart"/>
                            <w:r w:rsidRPr="0060311F">
                              <w:rPr>
                                <w:lang w:val="es-ES_tradnl"/>
                              </w:rPr>
                              <w:t>ligula</w:t>
                            </w:r>
                            <w:proofErr w:type="spellEnd"/>
                            <w:r w:rsidRPr="0060311F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0311F">
                              <w:rPr>
                                <w:lang w:val="es-ES_tradnl"/>
                              </w:rPr>
                              <w:t>felis</w:t>
                            </w:r>
                            <w:proofErr w:type="spellEnd"/>
                          </w:p>
                          <w:p w14:paraId="0F81B76D" w14:textId="77777777" w:rsidR="00EA39AC" w:rsidRPr="0060311F" w:rsidRDefault="00FE6CBE" w:rsidP="0060311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60311F">
                              <w:t>Lorem ipsum dolor sit amet, consectetur adipiscing</w:t>
                            </w:r>
                          </w:p>
                          <w:p w14:paraId="7E669886" w14:textId="77777777" w:rsidR="00EA39AC" w:rsidRPr="0060311F" w:rsidRDefault="00FE6CBE" w:rsidP="0060311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60311F">
                              <w:t xml:space="preserve">At </w:t>
                            </w:r>
                            <w:proofErr w:type="spellStart"/>
                            <w:r w:rsidRPr="0060311F">
                              <w:t>tristique</w:t>
                            </w:r>
                            <w:proofErr w:type="spellEnd"/>
                            <w:r w:rsidRPr="0060311F">
                              <w:t xml:space="preserve"> </w:t>
                            </w:r>
                            <w:proofErr w:type="spellStart"/>
                            <w:r w:rsidRPr="0060311F">
                              <w:t>odio</w:t>
                            </w:r>
                            <w:proofErr w:type="spellEnd"/>
                            <w:r w:rsidRPr="0060311F">
                              <w:t xml:space="preserve"> </w:t>
                            </w:r>
                            <w:proofErr w:type="spellStart"/>
                            <w:r w:rsidRPr="0060311F">
                              <w:t>ultrices</w:t>
                            </w:r>
                            <w:proofErr w:type="spellEnd"/>
                            <w:r w:rsidRPr="0060311F">
                              <w:t xml:space="preserve"> </w:t>
                            </w:r>
                            <w:proofErr w:type="spellStart"/>
                            <w:r w:rsidRPr="0060311F">
                              <w:t>ut.</w:t>
                            </w:r>
                            <w:proofErr w:type="spellEnd"/>
                          </w:p>
                          <w:p w14:paraId="40F65B45" w14:textId="77777777" w:rsidR="00EA39AC" w:rsidRPr="0060311F" w:rsidRDefault="00FE6CBE" w:rsidP="0060311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60311F">
                              <w:rPr>
                                <w:lang w:val="es-ES_tradnl"/>
                              </w:rPr>
                              <w:t>Pellentesque</w:t>
                            </w:r>
                            <w:proofErr w:type="spellEnd"/>
                            <w:r w:rsidRPr="0060311F">
                              <w:rPr>
                                <w:lang w:val="es-ES_tradnl"/>
                              </w:rPr>
                              <w:t xml:space="preserve"> porta </w:t>
                            </w:r>
                            <w:proofErr w:type="spellStart"/>
                            <w:r w:rsidRPr="0060311F">
                              <w:rPr>
                                <w:lang w:val="es-ES_tradnl"/>
                              </w:rPr>
                              <w:t>ligula</w:t>
                            </w:r>
                            <w:proofErr w:type="spellEnd"/>
                            <w:r w:rsidRPr="0060311F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0311F">
                              <w:rPr>
                                <w:lang w:val="es-ES_tradnl"/>
                              </w:rPr>
                              <w:t>felis</w:t>
                            </w:r>
                            <w:proofErr w:type="spellEnd"/>
                          </w:p>
                          <w:p w14:paraId="5F45C556" w14:textId="159A8568" w:rsidR="0065755C" w:rsidRPr="005855E6" w:rsidRDefault="00FE6CBE" w:rsidP="0065755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60311F">
                              <w:t xml:space="preserve">At </w:t>
                            </w:r>
                            <w:proofErr w:type="spellStart"/>
                            <w:r w:rsidRPr="0060311F">
                              <w:t>tristique</w:t>
                            </w:r>
                            <w:proofErr w:type="spellEnd"/>
                            <w:r w:rsidRPr="0060311F">
                              <w:t xml:space="preserve"> </w:t>
                            </w:r>
                            <w:proofErr w:type="spellStart"/>
                            <w:r w:rsidRPr="0060311F">
                              <w:t>odio</w:t>
                            </w:r>
                            <w:proofErr w:type="spellEnd"/>
                            <w:r w:rsidRPr="0060311F">
                              <w:t xml:space="preserve"> </w:t>
                            </w:r>
                            <w:proofErr w:type="spellStart"/>
                            <w:r w:rsidRPr="0060311F">
                              <w:t>ultrices</w:t>
                            </w:r>
                            <w:proofErr w:type="spellEnd"/>
                            <w:r w:rsidRPr="0060311F">
                              <w:t xml:space="preserve"> </w:t>
                            </w:r>
                            <w:proofErr w:type="spellStart"/>
                            <w:r w:rsidRPr="0060311F">
                              <w:t>ut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D1250" id="_x0000_s1035" type="#_x0000_t202" style="position:absolute;margin-left:195.9pt;margin-top:131.9pt;width:308.7pt;height:96.65pt;z-index:2516531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" filled="f" stroked="f" strokeweight="1pt">
                <v:stroke miterlimit="4"/>
                <v:textbox inset="4pt,4pt,4pt,4pt">
                  <w:txbxContent>
                    <w:p w14:paraId="52BAADD9" w14:textId="77777777" w:rsidR="00EA39AC" w:rsidRPr="0060311F" w:rsidRDefault="00FE6CBE" w:rsidP="00530AB2">
                      <w:pPr>
                        <w:pStyle w:val="Title"/>
                        <w:rPr>
                          <w:rFonts w:ascii="Roboto" w:hAnsi="Roboto"/>
                          <w:color w:val="0D0D0D" w:themeColor="text1" w:themeTint="F2"/>
                        </w:rPr>
                      </w:pPr>
                      <w:r w:rsidRPr="0060311F">
                        <w:rPr>
                          <w:rFonts w:ascii="Roboto" w:hAnsi="Roboto"/>
                          <w:color w:val="0D0D0D" w:themeColor="text1" w:themeTint="F2"/>
                        </w:rPr>
                        <w:t>KEY SKILLS</w:t>
                      </w:r>
                    </w:p>
                    <w:p w14:paraId="5EAC3532" w14:textId="77777777" w:rsidR="00EA39AC" w:rsidRPr="0060311F" w:rsidRDefault="00FE6CBE" w:rsidP="0060311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lang w:val="es-ES_tradnl"/>
                        </w:rPr>
                      </w:pPr>
                      <w:proofErr w:type="spellStart"/>
                      <w:r w:rsidRPr="0060311F">
                        <w:rPr>
                          <w:lang w:val="es-ES_tradnl"/>
                        </w:rPr>
                        <w:t>Pellentesque</w:t>
                      </w:r>
                      <w:proofErr w:type="spellEnd"/>
                      <w:r w:rsidRPr="0060311F">
                        <w:rPr>
                          <w:lang w:val="es-ES_tradnl"/>
                        </w:rPr>
                        <w:t xml:space="preserve"> porta </w:t>
                      </w:r>
                      <w:proofErr w:type="spellStart"/>
                      <w:r w:rsidRPr="0060311F">
                        <w:rPr>
                          <w:lang w:val="es-ES_tradnl"/>
                        </w:rPr>
                        <w:t>ligula</w:t>
                      </w:r>
                      <w:proofErr w:type="spellEnd"/>
                      <w:r w:rsidRPr="0060311F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60311F">
                        <w:rPr>
                          <w:lang w:val="es-ES_tradnl"/>
                        </w:rPr>
                        <w:t>felis</w:t>
                      </w:r>
                      <w:proofErr w:type="spellEnd"/>
                    </w:p>
                    <w:p w14:paraId="0F81B76D" w14:textId="77777777" w:rsidR="00EA39AC" w:rsidRPr="0060311F" w:rsidRDefault="00FE6CBE" w:rsidP="0060311F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60311F">
                        <w:t>Lorem ipsum dolor sit amet, consectetur adipiscing</w:t>
                      </w:r>
                    </w:p>
                    <w:p w14:paraId="7E669886" w14:textId="77777777" w:rsidR="00EA39AC" w:rsidRPr="0060311F" w:rsidRDefault="00FE6CBE" w:rsidP="0060311F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60311F">
                        <w:t xml:space="preserve">At </w:t>
                      </w:r>
                      <w:proofErr w:type="spellStart"/>
                      <w:r w:rsidRPr="0060311F">
                        <w:t>tristique</w:t>
                      </w:r>
                      <w:proofErr w:type="spellEnd"/>
                      <w:r w:rsidRPr="0060311F">
                        <w:t xml:space="preserve"> </w:t>
                      </w:r>
                      <w:proofErr w:type="spellStart"/>
                      <w:r w:rsidRPr="0060311F">
                        <w:t>odio</w:t>
                      </w:r>
                      <w:proofErr w:type="spellEnd"/>
                      <w:r w:rsidRPr="0060311F">
                        <w:t xml:space="preserve"> </w:t>
                      </w:r>
                      <w:proofErr w:type="spellStart"/>
                      <w:r w:rsidRPr="0060311F">
                        <w:t>ultrices</w:t>
                      </w:r>
                      <w:proofErr w:type="spellEnd"/>
                      <w:r w:rsidRPr="0060311F">
                        <w:t xml:space="preserve"> </w:t>
                      </w:r>
                      <w:proofErr w:type="spellStart"/>
                      <w:r w:rsidRPr="0060311F">
                        <w:t>ut.</w:t>
                      </w:r>
                      <w:proofErr w:type="spellEnd"/>
                    </w:p>
                    <w:p w14:paraId="40F65B45" w14:textId="77777777" w:rsidR="00EA39AC" w:rsidRPr="0060311F" w:rsidRDefault="00FE6CBE" w:rsidP="0060311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lang w:val="es-ES_tradnl"/>
                        </w:rPr>
                      </w:pPr>
                      <w:proofErr w:type="spellStart"/>
                      <w:r w:rsidRPr="0060311F">
                        <w:rPr>
                          <w:lang w:val="es-ES_tradnl"/>
                        </w:rPr>
                        <w:t>Pellentesque</w:t>
                      </w:r>
                      <w:proofErr w:type="spellEnd"/>
                      <w:r w:rsidRPr="0060311F">
                        <w:rPr>
                          <w:lang w:val="es-ES_tradnl"/>
                        </w:rPr>
                        <w:t xml:space="preserve"> porta </w:t>
                      </w:r>
                      <w:proofErr w:type="spellStart"/>
                      <w:r w:rsidRPr="0060311F">
                        <w:rPr>
                          <w:lang w:val="es-ES_tradnl"/>
                        </w:rPr>
                        <w:t>ligula</w:t>
                      </w:r>
                      <w:proofErr w:type="spellEnd"/>
                      <w:r w:rsidRPr="0060311F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60311F">
                        <w:rPr>
                          <w:lang w:val="es-ES_tradnl"/>
                        </w:rPr>
                        <w:t>felis</w:t>
                      </w:r>
                      <w:proofErr w:type="spellEnd"/>
                    </w:p>
                    <w:p w14:paraId="5F45C556" w14:textId="159A8568" w:rsidR="0065755C" w:rsidRPr="005855E6" w:rsidRDefault="00FE6CBE" w:rsidP="0065755C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60311F">
                        <w:t xml:space="preserve">At </w:t>
                      </w:r>
                      <w:proofErr w:type="spellStart"/>
                      <w:r w:rsidRPr="0060311F">
                        <w:t>tristique</w:t>
                      </w:r>
                      <w:proofErr w:type="spellEnd"/>
                      <w:r w:rsidRPr="0060311F">
                        <w:t xml:space="preserve"> </w:t>
                      </w:r>
                      <w:proofErr w:type="spellStart"/>
                      <w:r w:rsidRPr="0060311F">
                        <w:t>odio</w:t>
                      </w:r>
                      <w:proofErr w:type="spellEnd"/>
                      <w:r w:rsidRPr="0060311F">
                        <w:t xml:space="preserve"> </w:t>
                      </w:r>
                      <w:proofErr w:type="spellStart"/>
                      <w:r w:rsidRPr="0060311F">
                        <w:t>ultrices</w:t>
                      </w:r>
                      <w:proofErr w:type="spellEnd"/>
                      <w:r w:rsidRPr="0060311F">
                        <w:t xml:space="preserve"> </w:t>
                      </w:r>
                      <w:proofErr w:type="spellStart"/>
                      <w:r w:rsidRPr="0060311F">
                        <w:t>ut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C44C5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63B2B782" wp14:editId="461FEE0D">
                <wp:simplePos x="0" y="0"/>
                <wp:positionH relativeFrom="margin">
                  <wp:posOffset>2368550</wp:posOffset>
                </wp:positionH>
                <wp:positionV relativeFrom="margin">
                  <wp:posOffset>1779905</wp:posOffset>
                </wp:positionV>
                <wp:extent cx="0" cy="7853680"/>
                <wp:effectExtent l="0" t="0" r="12700" b="762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5368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B4CF3" id="officeArt object" o:spid="_x0000_s1026" style="position:absolute;flip:y;z-index:25165721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height-percent:0;mso-height-relative:margin" from="186.5pt,140.15pt" to="186.5pt,758.55pt" wrapcoords="0 0 0 21601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" strokecolor="#0d0d0d [3069]" strokeweight=".5pt">
                <v:stroke miterlimit="4" joinstyle="miter"/>
                <w10:wrap type="through" anchorx="margin" anchory="margin"/>
              </v:line>
            </w:pict>
          </mc:Fallback>
        </mc:AlternateContent>
      </w:r>
      <w:r w:rsidR="005C44C5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54144" behindDoc="0" locked="0" layoutInCell="1" allowOverlap="1" wp14:anchorId="03C1EEE3" wp14:editId="465F1407">
                <wp:simplePos x="0" y="0"/>
                <wp:positionH relativeFrom="margin">
                  <wp:posOffset>-351155</wp:posOffset>
                </wp:positionH>
                <wp:positionV relativeFrom="line">
                  <wp:posOffset>1682115</wp:posOffset>
                </wp:positionV>
                <wp:extent cx="2541270" cy="347472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34747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C66ABE" w14:textId="77777777" w:rsidR="00EA39AC" w:rsidRPr="0060311F" w:rsidRDefault="00FE6CBE" w:rsidP="00530AB2">
                            <w:pPr>
                              <w:pStyle w:val="Title"/>
                              <w:rPr>
                                <w:rFonts w:ascii="Roboto" w:hAnsi="Roboto"/>
                                <w:color w:val="0D0D0D" w:themeColor="text1" w:themeTint="F2"/>
                              </w:rPr>
                            </w:pPr>
                            <w:r w:rsidRPr="0060311F">
                              <w:rPr>
                                <w:rFonts w:ascii="Roboto" w:hAnsi="Roboto"/>
                                <w:color w:val="0D0D0D" w:themeColor="text1" w:themeTint="F2"/>
                              </w:rPr>
                              <w:t>REFERENCES</w:t>
                            </w:r>
                          </w:p>
                          <w:p w14:paraId="10F999F9" w14:textId="77777777" w:rsidR="00EA39AC" w:rsidRPr="004458E2" w:rsidRDefault="00FE6CBE" w:rsidP="004458E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58E2">
                              <w:rPr>
                                <w:b/>
                                <w:bCs/>
                              </w:rPr>
                              <w:t>Reference Name</w:t>
                            </w:r>
                          </w:p>
                          <w:p w14:paraId="5294999C" w14:textId="77777777" w:rsidR="00EA39AC" w:rsidRPr="0060311F" w:rsidRDefault="00FE6CBE" w:rsidP="004458E2">
                            <w:pPr>
                              <w:rPr>
                                <w:rFonts w:eastAsia="Trebuchet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0311F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Reference position</w:t>
                            </w:r>
                          </w:p>
                          <w:p w14:paraId="29D5D056" w14:textId="77777777" w:rsidR="00EA39AC" w:rsidRPr="0060311F" w:rsidRDefault="00FE6CBE" w:rsidP="004458E2">
                            <w:pPr>
                              <w:spacing w:after="80"/>
                              <w:rPr>
                                <w:rFonts w:eastAsia="Trebuchet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0311F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Employer </w:t>
                            </w:r>
                            <w:proofErr w:type="spellStart"/>
                            <w:r w:rsidRPr="0060311F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Organisation</w:t>
                            </w:r>
                            <w:proofErr w:type="spellEnd"/>
                          </w:p>
                          <w:p w14:paraId="0AA644D8" w14:textId="77777777" w:rsidR="00EA39AC" w:rsidRPr="0060311F" w:rsidRDefault="008E4CA9" w:rsidP="004458E2">
                            <w:pPr>
                              <w:rPr>
                                <w:rFonts w:eastAsia="Trebuchet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0311F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00000 000000</w:t>
                            </w:r>
                          </w:p>
                          <w:p w14:paraId="27ABBE87" w14:textId="77777777" w:rsidR="00EA39AC" w:rsidRPr="0060311F" w:rsidRDefault="00FE6CBE" w:rsidP="004458E2">
                            <w:pPr>
                              <w:rPr>
                                <w:rFonts w:eastAsia="Trebuchet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0311F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referencename@email.com</w:t>
                            </w:r>
                          </w:p>
                          <w:p w14:paraId="02B91365" w14:textId="77777777" w:rsidR="00EA39AC" w:rsidRPr="0060311F" w:rsidRDefault="00EA39AC" w:rsidP="004458E2">
                            <w:pPr>
                              <w:rPr>
                                <w:rFonts w:eastAsia="Trebuchet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1129AEB6" w14:textId="77777777" w:rsidR="00EA39AC" w:rsidRPr="004458E2" w:rsidRDefault="00FE6CBE" w:rsidP="004458E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58E2">
                              <w:rPr>
                                <w:b/>
                                <w:bCs/>
                              </w:rPr>
                              <w:t>Reference Name</w:t>
                            </w:r>
                          </w:p>
                          <w:p w14:paraId="07202542" w14:textId="77777777" w:rsidR="00EA39AC" w:rsidRPr="0060311F" w:rsidRDefault="00FE6CBE" w:rsidP="004458E2">
                            <w:pPr>
                              <w:rPr>
                                <w:rFonts w:eastAsia="Trebuchet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0311F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Reference position</w:t>
                            </w:r>
                          </w:p>
                          <w:p w14:paraId="774214BD" w14:textId="77777777" w:rsidR="00EA39AC" w:rsidRPr="0060311F" w:rsidRDefault="00FE6CBE" w:rsidP="004458E2">
                            <w:pPr>
                              <w:spacing w:after="80"/>
                              <w:rPr>
                                <w:rFonts w:eastAsia="Trebuchet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0311F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Employer </w:t>
                            </w:r>
                            <w:proofErr w:type="spellStart"/>
                            <w:r w:rsidRPr="0060311F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Organisation</w:t>
                            </w:r>
                            <w:proofErr w:type="spellEnd"/>
                          </w:p>
                          <w:p w14:paraId="3D22869B" w14:textId="77777777" w:rsidR="008E4CA9" w:rsidRPr="0060311F" w:rsidRDefault="008E4CA9" w:rsidP="004458E2">
                            <w:pPr>
                              <w:rPr>
                                <w:rFonts w:eastAsia="Trebuchet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0311F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00000 000000</w:t>
                            </w:r>
                          </w:p>
                          <w:p w14:paraId="7092AA2B" w14:textId="77777777" w:rsidR="00EA39AC" w:rsidRPr="0060311F" w:rsidRDefault="00FE6CBE" w:rsidP="004458E2">
                            <w:r w:rsidRPr="0060311F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referencename@email.com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1EEE3" id="_x0000_s1036" type="#_x0000_t202" style="position:absolute;margin-left:-27.65pt;margin-top:132.45pt;width:200.1pt;height:273.6pt;z-index:2516541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" filled="f" stroked="f" strokeweight="1pt">
                <v:stroke miterlimit="4"/>
                <v:textbox inset="4pt,4pt,4pt,4pt">
                  <w:txbxContent>
                    <w:p w14:paraId="02C66ABE" w14:textId="77777777" w:rsidR="00EA39AC" w:rsidRPr="0060311F" w:rsidRDefault="00FE6CBE" w:rsidP="00530AB2">
                      <w:pPr>
                        <w:pStyle w:val="Title"/>
                        <w:rPr>
                          <w:rFonts w:ascii="Roboto" w:hAnsi="Roboto"/>
                          <w:color w:val="0D0D0D" w:themeColor="text1" w:themeTint="F2"/>
                        </w:rPr>
                      </w:pPr>
                      <w:r w:rsidRPr="0060311F">
                        <w:rPr>
                          <w:rFonts w:ascii="Roboto" w:hAnsi="Roboto"/>
                          <w:color w:val="0D0D0D" w:themeColor="text1" w:themeTint="F2"/>
                        </w:rPr>
                        <w:t>REFERENCES</w:t>
                      </w:r>
                    </w:p>
                    <w:p w14:paraId="10F999F9" w14:textId="77777777" w:rsidR="00EA39AC" w:rsidRPr="004458E2" w:rsidRDefault="00FE6CBE" w:rsidP="004458E2">
                      <w:pPr>
                        <w:rPr>
                          <w:b/>
                          <w:bCs/>
                        </w:rPr>
                      </w:pPr>
                      <w:r w:rsidRPr="004458E2">
                        <w:rPr>
                          <w:b/>
                          <w:bCs/>
                        </w:rPr>
                        <w:t>Reference Name</w:t>
                      </w:r>
                    </w:p>
                    <w:p w14:paraId="5294999C" w14:textId="77777777" w:rsidR="00EA39AC" w:rsidRPr="0060311F" w:rsidRDefault="00FE6CBE" w:rsidP="004458E2">
                      <w:pPr>
                        <w:rPr>
                          <w:rFonts w:eastAsia="Trebuchet MS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0311F">
                        <w:rPr>
                          <w:sz w:val="18"/>
                          <w:szCs w:val="18"/>
                          <w:shd w:val="clear" w:color="auto" w:fill="FFFFFF"/>
                        </w:rPr>
                        <w:t>Reference position</w:t>
                      </w:r>
                    </w:p>
                    <w:p w14:paraId="29D5D056" w14:textId="77777777" w:rsidR="00EA39AC" w:rsidRPr="0060311F" w:rsidRDefault="00FE6CBE" w:rsidP="004458E2">
                      <w:pPr>
                        <w:spacing w:after="80"/>
                        <w:rPr>
                          <w:rFonts w:eastAsia="Trebuchet MS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0311F">
                        <w:rPr>
                          <w:sz w:val="18"/>
                          <w:szCs w:val="18"/>
                          <w:shd w:val="clear" w:color="auto" w:fill="FFFFFF"/>
                        </w:rPr>
                        <w:t xml:space="preserve">Employer </w:t>
                      </w:r>
                      <w:proofErr w:type="spellStart"/>
                      <w:r w:rsidRPr="0060311F">
                        <w:rPr>
                          <w:sz w:val="18"/>
                          <w:szCs w:val="18"/>
                          <w:shd w:val="clear" w:color="auto" w:fill="FFFFFF"/>
                        </w:rPr>
                        <w:t>Organisation</w:t>
                      </w:r>
                      <w:proofErr w:type="spellEnd"/>
                    </w:p>
                    <w:p w14:paraId="0AA644D8" w14:textId="77777777" w:rsidR="00EA39AC" w:rsidRPr="0060311F" w:rsidRDefault="008E4CA9" w:rsidP="004458E2">
                      <w:pPr>
                        <w:rPr>
                          <w:rFonts w:eastAsia="Trebuchet MS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0311F">
                        <w:rPr>
                          <w:sz w:val="18"/>
                          <w:szCs w:val="18"/>
                          <w:shd w:val="clear" w:color="auto" w:fill="FFFFFF"/>
                        </w:rPr>
                        <w:t>00000 000000</w:t>
                      </w:r>
                    </w:p>
                    <w:p w14:paraId="27ABBE87" w14:textId="77777777" w:rsidR="00EA39AC" w:rsidRPr="0060311F" w:rsidRDefault="00FE6CBE" w:rsidP="004458E2">
                      <w:pPr>
                        <w:rPr>
                          <w:rFonts w:eastAsia="Trebuchet MS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0311F">
                        <w:rPr>
                          <w:sz w:val="18"/>
                          <w:szCs w:val="18"/>
                          <w:shd w:val="clear" w:color="auto" w:fill="FFFFFF"/>
                        </w:rPr>
                        <w:t>referencename@email.com</w:t>
                      </w:r>
                    </w:p>
                    <w:p w14:paraId="02B91365" w14:textId="77777777" w:rsidR="00EA39AC" w:rsidRPr="0060311F" w:rsidRDefault="00EA39AC" w:rsidP="004458E2">
                      <w:pPr>
                        <w:rPr>
                          <w:rFonts w:eastAsia="Trebuchet MS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1129AEB6" w14:textId="77777777" w:rsidR="00EA39AC" w:rsidRPr="004458E2" w:rsidRDefault="00FE6CBE" w:rsidP="004458E2">
                      <w:pPr>
                        <w:rPr>
                          <w:b/>
                          <w:bCs/>
                        </w:rPr>
                      </w:pPr>
                      <w:r w:rsidRPr="004458E2">
                        <w:rPr>
                          <w:b/>
                          <w:bCs/>
                        </w:rPr>
                        <w:t>Reference Name</w:t>
                      </w:r>
                    </w:p>
                    <w:p w14:paraId="07202542" w14:textId="77777777" w:rsidR="00EA39AC" w:rsidRPr="0060311F" w:rsidRDefault="00FE6CBE" w:rsidP="004458E2">
                      <w:pPr>
                        <w:rPr>
                          <w:rFonts w:eastAsia="Trebuchet MS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0311F">
                        <w:rPr>
                          <w:sz w:val="18"/>
                          <w:szCs w:val="18"/>
                          <w:shd w:val="clear" w:color="auto" w:fill="FFFFFF"/>
                        </w:rPr>
                        <w:t>Reference position</w:t>
                      </w:r>
                    </w:p>
                    <w:p w14:paraId="774214BD" w14:textId="77777777" w:rsidR="00EA39AC" w:rsidRPr="0060311F" w:rsidRDefault="00FE6CBE" w:rsidP="004458E2">
                      <w:pPr>
                        <w:spacing w:after="80"/>
                        <w:rPr>
                          <w:rFonts w:eastAsia="Trebuchet MS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0311F">
                        <w:rPr>
                          <w:sz w:val="18"/>
                          <w:szCs w:val="18"/>
                          <w:shd w:val="clear" w:color="auto" w:fill="FFFFFF"/>
                        </w:rPr>
                        <w:t xml:space="preserve">Employer </w:t>
                      </w:r>
                      <w:proofErr w:type="spellStart"/>
                      <w:r w:rsidRPr="0060311F">
                        <w:rPr>
                          <w:sz w:val="18"/>
                          <w:szCs w:val="18"/>
                          <w:shd w:val="clear" w:color="auto" w:fill="FFFFFF"/>
                        </w:rPr>
                        <w:t>Organisation</w:t>
                      </w:r>
                      <w:proofErr w:type="spellEnd"/>
                    </w:p>
                    <w:p w14:paraId="3D22869B" w14:textId="77777777" w:rsidR="008E4CA9" w:rsidRPr="0060311F" w:rsidRDefault="008E4CA9" w:rsidP="004458E2">
                      <w:pPr>
                        <w:rPr>
                          <w:rFonts w:eastAsia="Trebuchet MS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0311F">
                        <w:rPr>
                          <w:sz w:val="18"/>
                          <w:szCs w:val="18"/>
                          <w:shd w:val="clear" w:color="auto" w:fill="FFFFFF"/>
                        </w:rPr>
                        <w:t>00000 000000</w:t>
                      </w:r>
                    </w:p>
                    <w:p w14:paraId="7092AA2B" w14:textId="77777777" w:rsidR="00EA39AC" w:rsidRPr="0060311F" w:rsidRDefault="00FE6CBE" w:rsidP="004458E2">
                      <w:r w:rsidRPr="0060311F">
                        <w:rPr>
                          <w:sz w:val="18"/>
                          <w:szCs w:val="18"/>
                          <w:shd w:val="clear" w:color="auto" w:fill="FFFFFF"/>
                        </w:rPr>
                        <w:t>referencename@email.com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394912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421D62C7" wp14:editId="5D98010A">
                <wp:simplePos x="0" y="0"/>
                <wp:positionH relativeFrom="margin">
                  <wp:posOffset>-342900</wp:posOffset>
                </wp:positionH>
                <wp:positionV relativeFrom="page">
                  <wp:posOffset>413385</wp:posOffset>
                </wp:positionV>
                <wp:extent cx="6764020" cy="520700"/>
                <wp:effectExtent l="0" t="0" r="0" b="0"/>
                <wp:wrapNone/>
                <wp:docPr id="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020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A48B63" w14:textId="77777777" w:rsidR="00394912" w:rsidRPr="00A17118" w:rsidRDefault="00394912" w:rsidP="00983D63">
                            <w:pPr>
                              <w:spacing w:before="40" w:after="120" w:line="180" w:lineRule="auto"/>
                              <w:rPr>
                                <w:rFonts w:ascii="Roboto Condensed Light" w:hAnsi="Roboto Condensed Light"/>
                                <w:color w:val="FFFFFF" w:themeColor="background1"/>
                                <w:spacing w:val="102"/>
                                <w:sz w:val="56"/>
                                <w:szCs w:val="56"/>
                              </w:rPr>
                            </w:pPr>
                            <w:r w:rsidRPr="00A17118">
                              <w:rPr>
                                <w:rFonts w:ascii="Roboto Condensed Light" w:hAnsi="Roboto Condensed Light"/>
                                <w:b/>
                                <w:bCs/>
                                <w:color w:val="FFFFFF" w:themeColor="background1"/>
                                <w:spacing w:val="102"/>
                                <w:sz w:val="56"/>
                                <w:szCs w:val="56"/>
                              </w:rPr>
                              <w:t xml:space="preserve">FIRST </w:t>
                            </w:r>
                            <w:r w:rsidRPr="00A17118">
                              <w:rPr>
                                <w:rFonts w:ascii="Roboto Condensed Light" w:hAnsi="Roboto Condensed Light"/>
                                <w:b/>
                                <w:bCs/>
                                <w:color w:val="FFFFFF" w:themeColor="background1"/>
                                <w:spacing w:val="80"/>
                                <w:sz w:val="56"/>
                                <w:szCs w:val="56"/>
                              </w:rPr>
                              <w:t>NAME</w:t>
                            </w:r>
                            <w:r w:rsidRPr="00A17118">
                              <w:rPr>
                                <w:rFonts w:ascii="Roboto Condensed Light" w:hAnsi="Roboto Condensed Light"/>
                                <w:b/>
                                <w:bCs/>
                                <w:color w:val="FFFFFF" w:themeColor="background1"/>
                                <w:spacing w:val="102"/>
                                <w:sz w:val="56"/>
                                <w:szCs w:val="56"/>
                              </w:rPr>
                              <w:t xml:space="preserve"> SECOND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D62C7" id="_x0000_s1037" type="#_x0000_t202" style="position:absolute;margin-left:-27pt;margin-top:32.55pt;width:532.6pt;height:41pt;z-index:2517145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67A48B63" w14:textId="77777777" w:rsidR="00394912" w:rsidRPr="00A17118" w:rsidRDefault="00394912" w:rsidP="00983D63">
                      <w:pPr>
                        <w:spacing w:before="40" w:after="120" w:line="180" w:lineRule="auto"/>
                        <w:rPr>
                          <w:rFonts w:ascii="Roboto Condensed Light" w:hAnsi="Roboto Condensed Light"/>
                          <w:color w:val="FFFFFF" w:themeColor="background1"/>
                          <w:spacing w:val="102"/>
                          <w:sz w:val="56"/>
                          <w:szCs w:val="56"/>
                        </w:rPr>
                      </w:pPr>
                      <w:r w:rsidRPr="00A17118">
                        <w:rPr>
                          <w:rFonts w:ascii="Roboto Condensed Light" w:hAnsi="Roboto Condensed Light"/>
                          <w:b/>
                          <w:bCs/>
                          <w:color w:val="FFFFFF" w:themeColor="background1"/>
                          <w:spacing w:val="102"/>
                          <w:sz w:val="56"/>
                          <w:szCs w:val="56"/>
                        </w:rPr>
                        <w:t xml:space="preserve">FIRST </w:t>
                      </w:r>
                      <w:r w:rsidRPr="00A17118">
                        <w:rPr>
                          <w:rFonts w:ascii="Roboto Condensed Light" w:hAnsi="Roboto Condensed Light"/>
                          <w:b/>
                          <w:bCs/>
                          <w:color w:val="FFFFFF" w:themeColor="background1"/>
                          <w:spacing w:val="80"/>
                          <w:sz w:val="56"/>
                          <w:szCs w:val="56"/>
                        </w:rPr>
                        <w:t>NAME</w:t>
                      </w:r>
                      <w:r w:rsidRPr="00A17118">
                        <w:rPr>
                          <w:rFonts w:ascii="Roboto Condensed Light" w:hAnsi="Roboto Condensed Light"/>
                          <w:b/>
                          <w:bCs/>
                          <w:color w:val="FFFFFF" w:themeColor="background1"/>
                          <w:spacing w:val="102"/>
                          <w:sz w:val="56"/>
                          <w:szCs w:val="56"/>
                        </w:rPr>
                        <w:t xml:space="preserve"> SECOND NAME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94912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09E1FCDE" wp14:editId="2416941A">
                <wp:simplePos x="0" y="0"/>
                <wp:positionH relativeFrom="margin">
                  <wp:posOffset>-337932</wp:posOffset>
                </wp:positionH>
                <wp:positionV relativeFrom="page">
                  <wp:posOffset>1178560</wp:posOffset>
                </wp:positionV>
                <wp:extent cx="6668770" cy="520700"/>
                <wp:effectExtent l="0" t="0" r="0" b="0"/>
                <wp:wrapNone/>
                <wp:docPr id="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70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84328D" w14:textId="77777777" w:rsidR="00394912" w:rsidRPr="00C83ED3" w:rsidRDefault="00394912" w:rsidP="00983D63">
                            <w:pPr>
                              <w:spacing w:before="40" w:after="120" w:line="180" w:lineRule="auto"/>
                              <w:rPr>
                                <w:rFonts w:ascii="Roboto Condensed Light" w:hAnsi="Roboto Condensed Light"/>
                                <w:color w:val="FFFFFF" w:themeColor="background1"/>
                                <w:spacing w:val="102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C83ED3">
                              <w:rPr>
                                <w:rFonts w:ascii="Roboto Condensed Light" w:hAnsi="Roboto Condensed Light"/>
                                <w:b/>
                                <w:bCs/>
                                <w:color w:val="FFFFFF" w:themeColor="background1"/>
                                <w:spacing w:val="102"/>
                                <w:sz w:val="44"/>
                                <w:szCs w:val="44"/>
                                <w:lang w:val="en-GB"/>
                              </w:rPr>
                              <w:t>PROFESSION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FCDE" id="_x0000_s1038" type="#_x0000_t202" style="position:absolute;margin-left:-26.6pt;margin-top:92.8pt;width:525.1pt;height:41pt;z-index:2517155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2E84328D" w14:textId="77777777" w:rsidR="00394912" w:rsidRPr="00C83ED3" w:rsidRDefault="00394912" w:rsidP="00983D63">
                      <w:pPr>
                        <w:spacing w:before="40" w:after="120" w:line="180" w:lineRule="auto"/>
                        <w:rPr>
                          <w:rFonts w:ascii="Roboto Condensed Light" w:hAnsi="Roboto Condensed Light"/>
                          <w:color w:val="FFFFFF" w:themeColor="background1"/>
                          <w:spacing w:val="102"/>
                          <w:sz w:val="44"/>
                          <w:szCs w:val="44"/>
                          <w:lang w:val="en-GB"/>
                        </w:rPr>
                      </w:pPr>
                      <w:r w:rsidRPr="00C83ED3">
                        <w:rPr>
                          <w:rFonts w:ascii="Roboto Condensed Light" w:hAnsi="Roboto Condensed Light"/>
                          <w:b/>
                          <w:bCs/>
                          <w:color w:val="FFFFFF" w:themeColor="background1"/>
                          <w:spacing w:val="102"/>
                          <w:sz w:val="44"/>
                          <w:szCs w:val="44"/>
                          <w:lang w:val="en-GB"/>
                        </w:rPr>
                        <w:t>PROFESSION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EA39AC" w:rsidSect="009D6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134" w:bottom="0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DE427" w14:textId="77777777" w:rsidR="00502F84" w:rsidRDefault="00502F84" w:rsidP="009C1EFA">
      <w:r>
        <w:separator/>
      </w:r>
    </w:p>
  </w:endnote>
  <w:endnote w:type="continuationSeparator" w:id="0">
    <w:p w14:paraId="182DBBAE" w14:textId="77777777" w:rsidR="00502F84" w:rsidRDefault="00502F84" w:rsidP="009C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3F40" w14:textId="77777777" w:rsidR="00613646" w:rsidRDefault="00613646" w:rsidP="009C1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18DFA" w14:textId="77777777" w:rsidR="00613646" w:rsidRDefault="00613646" w:rsidP="009C1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66EB9" w14:textId="77777777" w:rsidR="00613646" w:rsidRDefault="00613646" w:rsidP="009C1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64791" w14:textId="77777777" w:rsidR="00502F84" w:rsidRDefault="00502F84" w:rsidP="009C1EFA">
      <w:r>
        <w:separator/>
      </w:r>
    </w:p>
  </w:footnote>
  <w:footnote w:type="continuationSeparator" w:id="0">
    <w:p w14:paraId="71E6BD28" w14:textId="77777777" w:rsidR="00502F84" w:rsidRDefault="00502F84" w:rsidP="009C1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1C184" w14:textId="77777777" w:rsidR="008E4CA9" w:rsidRDefault="008E4CA9" w:rsidP="009C1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7D41" w14:textId="77777777" w:rsidR="00613646" w:rsidRDefault="00613646" w:rsidP="009C1E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CAF34" w14:textId="77777777" w:rsidR="008E4CA9" w:rsidRDefault="008E4CA9" w:rsidP="009C1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6E74"/>
    <w:multiLevelType w:val="hybridMultilevel"/>
    <w:tmpl w:val="66BCA316"/>
    <w:lvl w:ilvl="0" w:tplc="2056F562">
      <w:start w:val="1"/>
      <w:numFmt w:val="bullet"/>
      <w:lvlText w:val="•"/>
      <w:lvlJc w:val="left"/>
      <w:pPr>
        <w:ind w:left="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22486A6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EE82542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546C554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5F0572C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5E6ED0E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768468C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3EA1CC8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BD83CCA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FDF0B43"/>
    <w:multiLevelType w:val="hybridMultilevel"/>
    <w:tmpl w:val="53926ADC"/>
    <w:lvl w:ilvl="0" w:tplc="2CD0969E">
      <w:start w:val="1"/>
      <w:numFmt w:val="bullet"/>
      <w:lvlText w:val="•"/>
      <w:lvlJc w:val="left"/>
      <w:pPr>
        <w:ind w:left="454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B5906"/>
    <w:multiLevelType w:val="hybridMultilevel"/>
    <w:tmpl w:val="F87678F4"/>
    <w:lvl w:ilvl="0" w:tplc="682E23D6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7B35"/>
    <w:multiLevelType w:val="hybridMultilevel"/>
    <w:tmpl w:val="C0E6A98A"/>
    <w:lvl w:ilvl="0" w:tplc="856CF502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30755"/>
    <w:multiLevelType w:val="hybridMultilevel"/>
    <w:tmpl w:val="11402D94"/>
    <w:lvl w:ilvl="0" w:tplc="682E23D6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F64CB"/>
    <w:multiLevelType w:val="hybridMultilevel"/>
    <w:tmpl w:val="FCA2710C"/>
    <w:lvl w:ilvl="0" w:tplc="856CF502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44F71"/>
    <w:multiLevelType w:val="hybridMultilevel"/>
    <w:tmpl w:val="B2E6C952"/>
    <w:lvl w:ilvl="0" w:tplc="F8903918">
      <w:start w:val="1"/>
      <w:numFmt w:val="bullet"/>
      <w:lvlText w:val="•"/>
      <w:lvlJc w:val="left"/>
      <w:pPr>
        <w:ind w:left="454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CD8B42A">
      <w:start w:val="1"/>
      <w:numFmt w:val="bullet"/>
      <w:lvlText w:val="•"/>
      <w:lvlJc w:val="left"/>
      <w:pPr>
        <w:ind w:left="32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D8A5462">
      <w:start w:val="1"/>
      <w:numFmt w:val="bullet"/>
      <w:lvlText w:val="•"/>
      <w:lvlJc w:val="left"/>
      <w:pPr>
        <w:ind w:left="50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2D2B4BA">
      <w:start w:val="1"/>
      <w:numFmt w:val="bullet"/>
      <w:lvlText w:val="•"/>
      <w:lvlJc w:val="left"/>
      <w:pPr>
        <w:ind w:left="6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234CCE2">
      <w:start w:val="1"/>
      <w:numFmt w:val="bullet"/>
      <w:lvlText w:val="•"/>
      <w:lvlJc w:val="left"/>
      <w:pPr>
        <w:ind w:left="86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A145ED8">
      <w:start w:val="1"/>
      <w:numFmt w:val="bullet"/>
      <w:lvlText w:val="•"/>
      <w:lvlJc w:val="left"/>
      <w:pPr>
        <w:ind w:left="104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4D0C580">
      <w:start w:val="1"/>
      <w:numFmt w:val="bullet"/>
      <w:lvlText w:val="•"/>
      <w:lvlJc w:val="left"/>
      <w:pPr>
        <w:ind w:left="122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FB8CAEE">
      <w:start w:val="1"/>
      <w:numFmt w:val="bullet"/>
      <w:lvlText w:val="•"/>
      <w:lvlJc w:val="left"/>
      <w:pPr>
        <w:ind w:left="140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41AC25E">
      <w:start w:val="1"/>
      <w:numFmt w:val="bullet"/>
      <w:lvlText w:val="•"/>
      <w:lvlJc w:val="left"/>
      <w:pPr>
        <w:ind w:left="15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6F1543FC"/>
    <w:multiLevelType w:val="hybridMultilevel"/>
    <w:tmpl w:val="BE0C65C8"/>
    <w:lvl w:ilvl="0" w:tplc="856CF502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F5EDA"/>
    <w:multiLevelType w:val="hybridMultilevel"/>
    <w:tmpl w:val="1D48B56A"/>
    <w:lvl w:ilvl="0" w:tplc="856CF502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631C4"/>
    <w:multiLevelType w:val="hybridMultilevel"/>
    <w:tmpl w:val="F5FEC6E2"/>
    <w:lvl w:ilvl="0" w:tplc="61486960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  <w:lvlOverride w:ilvl="0">
      <w:lvl w:ilvl="0" w:tplc="2056F562">
        <w:start w:val="1"/>
        <w:numFmt w:val="bullet"/>
        <w:lvlText w:val="•"/>
        <w:lvlJc w:val="left"/>
        <w:pPr>
          <w:ind w:left="454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22486A6">
        <w:start w:val="1"/>
        <w:numFmt w:val="bullet"/>
        <w:lvlText w:val="•"/>
        <w:lvlJc w:val="left"/>
        <w:pPr>
          <w:ind w:left="32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EE82542">
        <w:start w:val="1"/>
        <w:numFmt w:val="bullet"/>
        <w:lvlText w:val="•"/>
        <w:lvlJc w:val="left"/>
        <w:pPr>
          <w:ind w:left="50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546C554">
        <w:start w:val="1"/>
        <w:numFmt w:val="bullet"/>
        <w:lvlText w:val="•"/>
        <w:lvlJc w:val="left"/>
        <w:pPr>
          <w:ind w:left="68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5F0572C">
        <w:start w:val="1"/>
        <w:numFmt w:val="bullet"/>
        <w:lvlText w:val="•"/>
        <w:lvlJc w:val="left"/>
        <w:pPr>
          <w:ind w:left="86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B5E6ED0E">
        <w:start w:val="1"/>
        <w:numFmt w:val="bullet"/>
        <w:lvlText w:val="•"/>
        <w:lvlJc w:val="left"/>
        <w:pPr>
          <w:ind w:left="104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768468C">
        <w:start w:val="1"/>
        <w:numFmt w:val="bullet"/>
        <w:lvlText w:val="•"/>
        <w:lvlJc w:val="left"/>
        <w:pPr>
          <w:ind w:left="122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3EA1CC8">
        <w:start w:val="1"/>
        <w:numFmt w:val="bullet"/>
        <w:lvlText w:val="•"/>
        <w:lvlJc w:val="left"/>
        <w:pPr>
          <w:ind w:left="140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BD83CCA">
        <w:start w:val="1"/>
        <w:numFmt w:val="bullet"/>
        <w:lvlText w:val="•"/>
        <w:lvlJc w:val="left"/>
        <w:pPr>
          <w:ind w:left="158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01"/>
    <w:rsid w:val="000205CB"/>
    <w:rsid w:val="00057DE8"/>
    <w:rsid w:val="000A6299"/>
    <w:rsid w:val="000B62AF"/>
    <w:rsid w:val="000C03A5"/>
    <w:rsid w:val="000C5BF8"/>
    <w:rsid w:val="000D1341"/>
    <w:rsid w:val="001140F8"/>
    <w:rsid w:val="00132C24"/>
    <w:rsid w:val="001727FF"/>
    <w:rsid w:val="001800B3"/>
    <w:rsid w:val="001F7227"/>
    <w:rsid w:val="00207CAF"/>
    <w:rsid w:val="00227339"/>
    <w:rsid w:val="00234EEC"/>
    <w:rsid w:val="0025143F"/>
    <w:rsid w:val="002742E9"/>
    <w:rsid w:val="00277FB1"/>
    <w:rsid w:val="002C1DE4"/>
    <w:rsid w:val="002C7D2F"/>
    <w:rsid w:val="00394912"/>
    <w:rsid w:val="003A58FE"/>
    <w:rsid w:val="003B7893"/>
    <w:rsid w:val="00432F93"/>
    <w:rsid w:val="004458E2"/>
    <w:rsid w:val="004472F2"/>
    <w:rsid w:val="0046712D"/>
    <w:rsid w:val="004906DE"/>
    <w:rsid w:val="004969D2"/>
    <w:rsid w:val="004D6E9F"/>
    <w:rsid w:val="00502F84"/>
    <w:rsid w:val="0051500C"/>
    <w:rsid w:val="00530AB2"/>
    <w:rsid w:val="0056270E"/>
    <w:rsid w:val="00584A9A"/>
    <w:rsid w:val="005855E6"/>
    <w:rsid w:val="0059586F"/>
    <w:rsid w:val="005B3EA7"/>
    <w:rsid w:val="005B7EFD"/>
    <w:rsid w:val="005C29C3"/>
    <w:rsid w:val="005C44C5"/>
    <w:rsid w:val="005D6895"/>
    <w:rsid w:val="005F27A0"/>
    <w:rsid w:val="0060311F"/>
    <w:rsid w:val="00613646"/>
    <w:rsid w:val="006474E4"/>
    <w:rsid w:val="0065755C"/>
    <w:rsid w:val="00662FB2"/>
    <w:rsid w:val="006A770E"/>
    <w:rsid w:val="006C28C5"/>
    <w:rsid w:val="006E152C"/>
    <w:rsid w:val="006E78FA"/>
    <w:rsid w:val="006F22C8"/>
    <w:rsid w:val="006F6FE7"/>
    <w:rsid w:val="007052BC"/>
    <w:rsid w:val="00710AF0"/>
    <w:rsid w:val="00716A01"/>
    <w:rsid w:val="00734F36"/>
    <w:rsid w:val="007443F9"/>
    <w:rsid w:val="007560CA"/>
    <w:rsid w:val="0078529F"/>
    <w:rsid w:val="007D563F"/>
    <w:rsid w:val="00813418"/>
    <w:rsid w:val="00824557"/>
    <w:rsid w:val="008B353C"/>
    <w:rsid w:val="008C755E"/>
    <w:rsid w:val="008E2274"/>
    <w:rsid w:val="008E4CA9"/>
    <w:rsid w:val="008F0C8E"/>
    <w:rsid w:val="00930034"/>
    <w:rsid w:val="00946BE1"/>
    <w:rsid w:val="00983D63"/>
    <w:rsid w:val="009A7DDA"/>
    <w:rsid w:val="009C1EFA"/>
    <w:rsid w:val="009D6020"/>
    <w:rsid w:val="009E28A7"/>
    <w:rsid w:val="00A02DC5"/>
    <w:rsid w:val="00A13DFD"/>
    <w:rsid w:val="00A17118"/>
    <w:rsid w:val="00A46016"/>
    <w:rsid w:val="00A87A10"/>
    <w:rsid w:val="00A93463"/>
    <w:rsid w:val="00A95DC7"/>
    <w:rsid w:val="00AA67DA"/>
    <w:rsid w:val="00AE2CCB"/>
    <w:rsid w:val="00AE5AB9"/>
    <w:rsid w:val="00B225CC"/>
    <w:rsid w:val="00B3082D"/>
    <w:rsid w:val="00B81D18"/>
    <w:rsid w:val="00BA0098"/>
    <w:rsid w:val="00BA6CDD"/>
    <w:rsid w:val="00BC1B8C"/>
    <w:rsid w:val="00BD3610"/>
    <w:rsid w:val="00C00C40"/>
    <w:rsid w:val="00C83ED3"/>
    <w:rsid w:val="00CD7938"/>
    <w:rsid w:val="00D1270C"/>
    <w:rsid w:val="00D225AD"/>
    <w:rsid w:val="00D60A46"/>
    <w:rsid w:val="00D65297"/>
    <w:rsid w:val="00D72B54"/>
    <w:rsid w:val="00D84D72"/>
    <w:rsid w:val="00DC79C1"/>
    <w:rsid w:val="00E2147E"/>
    <w:rsid w:val="00E51F29"/>
    <w:rsid w:val="00E56DB7"/>
    <w:rsid w:val="00EA39AC"/>
    <w:rsid w:val="00EC6366"/>
    <w:rsid w:val="00F06BE2"/>
    <w:rsid w:val="00F16FD7"/>
    <w:rsid w:val="00F2332C"/>
    <w:rsid w:val="00FA586F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86E3A"/>
  <w15:docId w15:val="{C66C1057-6FF6-C740-B6B3-5B389970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FA"/>
    <w:pPr>
      <w:spacing w:line="288" w:lineRule="auto"/>
    </w:pPr>
    <w:rPr>
      <w:rFonts w:ascii="Roboto" w:hAnsi="Roboto" w:cs="Gill Sans"/>
      <w:color w:val="363535" w:themeColor="background2" w:themeShade="40"/>
      <w:lang w:val="en-US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E56DB7"/>
    <w:pPr>
      <w:outlineLvl w:val="1"/>
    </w:pPr>
    <w:rPr>
      <w:rFonts w:ascii="Roboto" w:hAnsi="Roboto"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pPr>
      <w:spacing w:after="80"/>
    </w:pPr>
    <w:rPr>
      <w:rFonts w:ascii="Trebuchet MS" w:hAnsi="Trebuchet MS" w:cs="Arial Unicode MS"/>
      <w:b/>
      <w:bCs/>
      <w:color w:val="000000"/>
      <w:spacing w:val="33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4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C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4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CA9"/>
    <w:rPr>
      <w:sz w:val="24"/>
      <w:szCs w:val="24"/>
      <w:lang w:val="en-US" w:eastAsia="en-US"/>
    </w:rPr>
  </w:style>
  <w:style w:type="paragraph" w:styleId="Title">
    <w:name w:val="Title"/>
    <w:basedOn w:val="Body"/>
    <w:next w:val="Normal"/>
    <w:link w:val="TitleChar"/>
    <w:uiPriority w:val="10"/>
    <w:qFormat/>
    <w:rsid w:val="00D225AD"/>
    <w:rPr>
      <w:rFonts w:ascii="Gill Sans SemiBold" w:hAnsi="Gill Sans SemiBold" w:cs="Gill Sans"/>
      <w:color w:val="01687A"/>
    </w:rPr>
  </w:style>
  <w:style w:type="character" w:customStyle="1" w:styleId="TitleChar">
    <w:name w:val="Title Char"/>
    <w:basedOn w:val="DefaultParagraphFont"/>
    <w:link w:val="Title"/>
    <w:uiPriority w:val="10"/>
    <w:rsid w:val="00D225AD"/>
    <w:rPr>
      <w:rFonts w:ascii="Gill Sans SemiBold" w:hAnsi="Gill Sans SemiBold" w:cs="Gill Sans"/>
      <w:b/>
      <w:bCs/>
      <w:color w:val="01687A"/>
      <w:spacing w:val="33"/>
      <w:sz w:val="24"/>
      <w:szCs w:val="24"/>
      <w:lang w:val="en-US"/>
    </w:rPr>
  </w:style>
  <w:style w:type="paragraph" w:styleId="Subtitle">
    <w:name w:val="Subtitle"/>
    <w:basedOn w:val="Default"/>
    <w:next w:val="Normal"/>
    <w:link w:val="SubtitleChar"/>
    <w:uiPriority w:val="11"/>
    <w:qFormat/>
    <w:rsid w:val="00D225AD"/>
    <w:rPr>
      <w:rFonts w:ascii="Gill Sans SemiBold" w:hAnsi="Gill Sans SemiBold" w:cs="Gill Sans"/>
      <w:b/>
      <w:bCs/>
      <w:color w:val="01687A"/>
      <w:sz w:val="18"/>
      <w:szCs w:val="18"/>
      <w:shd w:val="clear" w:color="auto" w:fill="FFFFFF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225AD"/>
    <w:rPr>
      <w:rFonts w:ascii="Gill Sans SemiBold" w:hAnsi="Gill Sans SemiBold" w:cs="Gill Sans"/>
      <w:b/>
      <w:bCs/>
      <w:color w:val="01687A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6DB7"/>
    <w:rPr>
      <w:rFonts w:ascii="Roboto" w:hAnsi="Roboto" w:cs="Gill Sans"/>
      <w:b/>
      <w:bCs/>
      <w:color w:val="0D0D0D" w:themeColor="text1" w:themeTint="F2"/>
      <w:spacing w:val="33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9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kwhite/Documents/FutureLearn/FL252%20CV%20templates%20for%20the%20blog/Word/DOTX/FL252_CV_template_manager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167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FL252_CV_template_manager.dotx</Template>
  <TotalTime>70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Julien Bauer</cp:lastModifiedBy>
  <cp:revision>105</cp:revision>
  <dcterms:created xsi:type="dcterms:W3CDTF">2020-07-22T13:46:00Z</dcterms:created>
  <dcterms:modified xsi:type="dcterms:W3CDTF">2020-08-20T14:09:00Z</dcterms:modified>
</cp:coreProperties>
</file>