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7F7A5B" w14:textId="108E8715" w:rsidR="00B81D18" w:rsidRDefault="00BE31D1" w:rsidP="000A6299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F0E6E" wp14:editId="02A51B5E">
                <wp:simplePos x="0" y="0"/>
                <wp:positionH relativeFrom="column">
                  <wp:posOffset>-229023</wp:posOffset>
                </wp:positionH>
                <wp:positionV relativeFrom="paragraph">
                  <wp:posOffset>5656792</wp:posOffset>
                </wp:positionV>
                <wp:extent cx="2119532" cy="1346200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532" cy="134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E0ABF" w14:textId="77777777" w:rsidR="00BC1B8C" w:rsidRPr="001733B9" w:rsidRDefault="00BC1B8C" w:rsidP="00223F6A">
                            <w:pPr>
                              <w:pStyle w:val="Heading2"/>
                              <w:jc w:val="center"/>
                            </w:pPr>
                            <w:r w:rsidRPr="001733B9">
                              <w:t>EDUCATION</w:t>
                            </w:r>
                          </w:p>
                          <w:p w14:paraId="625F37C6" w14:textId="7CAB0234" w:rsidR="00BC1B8C" w:rsidRPr="001733B9" w:rsidRDefault="00A95DC7" w:rsidP="007338ED">
                            <w:pPr>
                              <w:jc w:val="center"/>
                              <w:rPr>
                                <w:rFonts w:eastAsia="Trebuchet MS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University</w:t>
                            </w:r>
                          </w:p>
                          <w:p w14:paraId="6FBA599A" w14:textId="13179E79" w:rsidR="00BC1B8C" w:rsidRDefault="00A95DC7" w:rsidP="007338ED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Qualification</w:t>
                            </w:r>
                          </w:p>
                          <w:p w14:paraId="0C2739B7" w14:textId="5461FECF" w:rsidR="00BE31D1" w:rsidRDefault="00BE31D1" w:rsidP="007338ED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4E7934C6" w14:textId="437A0809" w:rsidR="00BE31D1" w:rsidRDefault="00BE31D1" w:rsidP="007338ED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PRACE/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FutureLearn</w:t>
                            </w:r>
                            <w:proofErr w:type="spellEnd"/>
                          </w:p>
                          <w:p w14:paraId="3B9310C5" w14:textId="05789986" w:rsidR="00BE31D1" w:rsidRPr="00BE31D1" w:rsidRDefault="00BE31D1" w:rsidP="007338ED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BE31D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Managing Big Data with R and Hadoop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0E6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8.05pt;margin-top:445.4pt;width:166.9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552E0ABF" w14:textId="77777777" w:rsidR="00BC1B8C" w:rsidRPr="001733B9" w:rsidRDefault="00BC1B8C" w:rsidP="00223F6A">
                      <w:pPr>
                        <w:pStyle w:val="Heading2"/>
                        <w:jc w:val="center"/>
                      </w:pPr>
                      <w:r w:rsidRPr="001733B9">
                        <w:t>EDUCATION</w:t>
                      </w:r>
                    </w:p>
                    <w:p w14:paraId="625F37C6" w14:textId="7CAB0234" w:rsidR="00BC1B8C" w:rsidRPr="001733B9" w:rsidRDefault="00A95DC7" w:rsidP="007338ED">
                      <w:pPr>
                        <w:jc w:val="center"/>
                        <w:rPr>
                          <w:rFonts w:eastAsia="Trebuchet MS"/>
                          <w:b/>
                          <w:bCs/>
                          <w:color w:val="0D0D0D" w:themeColor="text1" w:themeTint="F2"/>
                        </w:rPr>
                      </w:pPr>
                      <w:r w:rsidRPr="001733B9">
                        <w:rPr>
                          <w:b/>
                          <w:bCs/>
                          <w:color w:val="0D0D0D" w:themeColor="text1" w:themeTint="F2"/>
                        </w:rPr>
                        <w:t>University</w:t>
                      </w:r>
                    </w:p>
                    <w:p w14:paraId="6FBA599A" w14:textId="13179E79" w:rsidR="00BC1B8C" w:rsidRDefault="00A95DC7" w:rsidP="007338ED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1733B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Qualification</w:t>
                      </w:r>
                    </w:p>
                    <w:p w14:paraId="0C2739B7" w14:textId="5461FECF" w:rsidR="00BE31D1" w:rsidRDefault="00BE31D1" w:rsidP="007338ED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4E7934C6" w14:textId="437A0809" w:rsidR="00BE31D1" w:rsidRDefault="00BE31D1" w:rsidP="007338ED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PRACE/</w:t>
                      </w:r>
                      <w:proofErr w:type="spellStart"/>
                      <w:r>
                        <w:rPr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FutureLearn</w:t>
                      </w:r>
                      <w:proofErr w:type="spellEnd"/>
                    </w:p>
                    <w:p w14:paraId="3B9310C5" w14:textId="05789986" w:rsidR="00BE31D1" w:rsidRPr="00BE31D1" w:rsidRDefault="00BE31D1" w:rsidP="007338ED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z w:val="18"/>
                          <w:szCs w:val="18"/>
                        </w:rPr>
                      </w:pPr>
                      <w:hyperlink r:id="rId8" w:history="1">
                        <w:r w:rsidRPr="00BE31D1">
                          <w:rPr>
                            <w:rStyle w:val="Hyperlink"/>
                            <w:sz w:val="18"/>
                            <w:szCs w:val="18"/>
                          </w:rPr>
                          <w:t>Managing Big Data with R and Hadoop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5029DA" wp14:editId="101F082F">
                <wp:simplePos x="0" y="0"/>
                <wp:positionH relativeFrom="column">
                  <wp:posOffset>-243205</wp:posOffset>
                </wp:positionH>
                <wp:positionV relativeFrom="paragraph">
                  <wp:posOffset>5414010</wp:posOffset>
                </wp:positionV>
                <wp:extent cx="2126713" cy="0"/>
                <wp:effectExtent l="0" t="0" r="6985" b="1270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7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AB25B" id="officeArt object" o:spid="_x0000_s1026" style="position:absolute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5pt,426.3pt" to="148.3pt,4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" strokecolor="#0d0d0d [3069]" strokeweight=".5pt">
                <v:stroke miterlimit="4"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44928" behindDoc="0" locked="0" layoutInCell="1" allowOverlap="1" wp14:anchorId="1B6D1250" wp14:editId="041BF2AB">
                <wp:simplePos x="0" y="0"/>
                <wp:positionH relativeFrom="margin">
                  <wp:posOffset>-245957</wp:posOffset>
                </wp:positionH>
                <wp:positionV relativeFrom="line">
                  <wp:posOffset>3954992</wp:posOffset>
                </wp:positionV>
                <wp:extent cx="2058670" cy="12700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BAADD9" w14:textId="77777777" w:rsidR="00EA39AC" w:rsidRPr="001733B9" w:rsidRDefault="00FE6CBE" w:rsidP="00223F6A">
                            <w:pPr>
                              <w:pStyle w:val="Heading2"/>
                              <w:jc w:val="center"/>
                            </w:pPr>
                            <w:r w:rsidRPr="001733B9">
                              <w:t>KEY SKILLS</w:t>
                            </w:r>
                          </w:p>
                          <w:p w14:paraId="5EAC3532" w14:textId="35BA9A22" w:rsidR="00EA39AC" w:rsidRPr="001733B9" w:rsidRDefault="00FE6CBE" w:rsidP="00223F6A">
                            <w:pPr>
                              <w:jc w:val="center"/>
                              <w:rPr>
                                <w:rFonts w:ascii="Source Sans Pro" w:hAnsi="Source Sans Pro"/>
                                <w:color w:val="0D0D0D" w:themeColor="text1" w:themeTint="F2"/>
                                <w:lang w:val="es-ES_tradnl"/>
                              </w:rPr>
                            </w:pP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lang w:val="es-ES_tradnl"/>
                              </w:rPr>
                              <w:t>ligula</w:t>
                            </w:r>
                            <w:proofErr w:type="spellEnd"/>
                          </w:p>
                          <w:p w14:paraId="78ED1C45" w14:textId="32627AF6" w:rsidR="00AE1660" w:rsidRPr="001733B9" w:rsidRDefault="00FE6CBE" w:rsidP="00223F6A">
                            <w:pPr>
                              <w:jc w:val="center"/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Lorem ipsum</w:t>
                            </w:r>
                          </w:p>
                          <w:p w14:paraId="0F81B76D" w14:textId="4C7289E6" w:rsidR="00EA39AC" w:rsidRPr="001733B9" w:rsidRDefault="00AE1660" w:rsidP="00223F6A">
                            <w:pPr>
                              <w:jc w:val="center"/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C</w:t>
                            </w:r>
                            <w:r w:rsidR="00FE6CBE"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onsectetur</w:t>
                            </w:r>
                            <w:proofErr w:type="spellEnd"/>
                            <w:r w:rsidR="00FE6CBE"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FE6CBE"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adipiscing</w:t>
                            </w:r>
                            <w:proofErr w:type="spellEnd"/>
                          </w:p>
                          <w:p w14:paraId="7E669886" w14:textId="61212B72" w:rsidR="00EA39AC" w:rsidRPr="001733B9" w:rsidRDefault="00FE6CBE" w:rsidP="00223F6A">
                            <w:pPr>
                              <w:jc w:val="center"/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At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odio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ultrices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ut</w:t>
                            </w:r>
                            <w:proofErr w:type="spellEnd"/>
                          </w:p>
                          <w:p w14:paraId="5F45C556" w14:textId="0B5B7646" w:rsidR="0065755C" w:rsidRPr="001733B9" w:rsidRDefault="0065755C" w:rsidP="00223F6A">
                            <w:pPr>
                              <w:jc w:val="center"/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1250" id="_x0000_s1027" type="#_x0000_t202" style="position:absolute;margin-left:-19.35pt;margin-top:311.4pt;width:162.1pt;height:100pt;z-index:2516449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52BAADD9" w14:textId="77777777" w:rsidR="00EA39AC" w:rsidRPr="001733B9" w:rsidRDefault="00FE6CBE" w:rsidP="00223F6A">
                      <w:pPr>
                        <w:pStyle w:val="Heading2"/>
                        <w:jc w:val="center"/>
                      </w:pPr>
                      <w:r w:rsidRPr="001733B9">
                        <w:t>KEY SKILLS</w:t>
                      </w:r>
                    </w:p>
                    <w:p w14:paraId="5EAC3532" w14:textId="35BA9A22" w:rsidR="00EA39AC" w:rsidRPr="001733B9" w:rsidRDefault="00FE6CBE" w:rsidP="00223F6A">
                      <w:pPr>
                        <w:jc w:val="center"/>
                        <w:rPr>
                          <w:rFonts w:ascii="Source Sans Pro" w:hAnsi="Source Sans Pro"/>
                          <w:color w:val="0D0D0D" w:themeColor="text1" w:themeTint="F2"/>
                          <w:lang w:val="es-ES_tradnl"/>
                        </w:rPr>
                      </w:pP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lang w:val="es-ES_tradnl"/>
                        </w:rPr>
                        <w:t>Pellentesque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lang w:val="es-ES_tradnl"/>
                        </w:rPr>
                        <w:t>ligula</w:t>
                      </w:r>
                      <w:proofErr w:type="spellEnd"/>
                    </w:p>
                    <w:p w14:paraId="78ED1C45" w14:textId="32627AF6" w:rsidR="00AE1660" w:rsidRPr="001733B9" w:rsidRDefault="00FE6CBE" w:rsidP="00223F6A">
                      <w:pPr>
                        <w:jc w:val="center"/>
                        <w:rPr>
                          <w:rFonts w:ascii="Source Sans Pro" w:hAnsi="Source Sans Pro"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Lorem ipsum</w:t>
                      </w:r>
                    </w:p>
                    <w:p w14:paraId="0F81B76D" w14:textId="4C7289E6" w:rsidR="00EA39AC" w:rsidRPr="001733B9" w:rsidRDefault="00AE1660" w:rsidP="00223F6A">
                      <w:pPr>
                        <w:jc w:val="center"/>
                        <w:rPr>
                          <w:rFonts w:ascii="Source Sans Pro" w:hAnsi="Source Sans Pro"/>
                          <w:color w:val="0D0D0D" w:themeColor="text1" w:themeTint="F2"/>
                        </w:rPr>
                      </w:pP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C</w:t>
                      </w:r>
                      <w:r w:rsidR="00FE6CBE"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onsectetur</w:t>
                      </w:r>
                      <w:proofErr w:type="spellEnd"/>
                      <w:r w:rsidR="00FE6CBE"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FE6CBE"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adipiscing</w:t>
                      </w:r>
                      <w:proofErr w:type="spellEnd"/>
                    </w:p>
                    <w:p w14:paraId="7E669886" w14:textId="61212B72" w:rsidR="00EA39AC" w:rsidRPr="001733B9" w:rsidRDefault="00FE6CBE" w:rsidP="00223F6A">
                      <w:pPr>
                        <w:jc w:val="center"/>
                        <w:rPr>
                          <w:rFonts w:ascii="Source Sans Pro" w:hAnsi="Source Sans Pro"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At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tristique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odio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ultrices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ut</w:t>
                      </w:r>
                      <w:proofErr w:type="spellEnd"/>
                    </w:p>
                    <w:p w14:paraId="5F45C556" w14:textId="0B5B7646" w:rsidR="0065755C" w:rsidRPr="001733B9" w:rsidRDefault="0065755C" w:rsidP="00223F6A">
                      <w:pPr>
                        <w:jc w:val="center"/>
                        <w:rPr>
                          <w:rFonts w:ascii="Source Sans Pro" w:hAnsi="Source Sans Pro"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338E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48A5A7" wp14:editId="2B3076D4">
                <wp:simplePos x="0" y="0"/>
                <wp:positionH relativeFrom="column">
                  <wp:posOffset>-234950</wp:posOffset>
                </wp:positionH>
                <wp:positionV relativeFrom="paragraph">
                  <wp:posOffset>7264400</wp:posOffset>
                </wp:positionV>
                <wp:extent cx="2110740" cy="0"/>
                <wp:effectExtent l="0" t="0" r="10160" b="1270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37438" id="officeArt object" o:spid="_x0000_s1026" style="position:absolute;flip:y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pt,572pt" to="147.7pt,5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" strokecolor="#0d0d0d [3069]" strokeweight=".5pt">
                <v:stroke miterlimit="4" joinstyle="miter"/>
              </v:line>
            </w:pict>
          </mc:Fallback>
        </mc:AlternateContent>
      </w:r>
      <w:r w:rsidR="007338E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297F48" wp14:editId="2CEDE7FF">
                <wp:simplePos x="0" y="0"/>
                <wp:positionH relativeFrom="column">
                  <wp:posOffset>-246380</wp:posOffset>
                </wp:positionH>
                <wp:positionV relativeFrom="paragraph">
                  <wp:posOffset>7594928</wp:posOffset>
                </wp:positionV>
                <wp:extent cx="2127885" cy="1918335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918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64408E" w14:textId="77777777" w:rsidR="008B353C" w:rsidRPr="001733B9" w:rsidRDefault="008B353C" w:rsidP="00223F6A">
                            <w:pPr>
                              <w:pStyle w:val="Heading2"/>
                              <w:jc w:val="center"/>
                            </w:pPr>
                            <w:r w:rsidRPr="001733B9">
                              <w:t>PROFESSIONAL QUALIFICATIONS</w:t>
                            </w:r>
                          </w:p>
                          <w:p w14:paraId="1F0D4D0C" w14:textId="77777777" w:rsidR="008B353C" w:rsidRPr="001733B9" w:rsidRDefault="008B353C" w:rsidP="007338ED">
                            <w:pPr>
                              <w:spacing w:after="80"/>
                              <w:jc w:val="center"/>
                              <w:rPr>
                                <w:color w:val="0D0D0D" w:themeColor="text1" w:themeTint="F2"/>
                                <w:lang w:val="es-ES_tradnl"/>
                              </w:rPr>
                            </w:pP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5C518772" w14:textId="77777777" w:rsidR="008B353C" w:rsidRPr="001733B9" w:rsidRDefault="008B353C" w:rsidP="007338ED">
                            <w:pPr>
                              <w:spacing w:after="8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r w:rsidRPr="001733B9">
                              <w:rPr>
                                <w:color w:val="0D0D0D" w:themeColor="text1" w:themeTint="F2"/>
                              </w:rPr>
                              <w:br/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elit</w:t>
                            </w:r>
                            <w:proofErr w:type="spellEnd"/>
                          </w:p>
                          <w:p w14:paraId="3EC60232" w14:textId="77777777" w:rsidR="008B353C" w:rsidRPr="001733B9" w:rsidRDefault="008B353C" w:rsidP="007338ED">
                            <w:pPr>
                              <w:spacing w:after="8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At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odio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ultrices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ut.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7F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9.4pt;margin-top:598.05pt;width:167.55pt;height:15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1664408E" w14:textId="77777777" w:rsidR="008B353C" w:rsidRPr="001733B9" w:rsidRDefault="008B353C" w:rsidP="00223F6A">
                      <w:pPr>
                        <w:pStyle w:val="Heading2"/>
                        <w:jc w:val="center"/>
                      </w:pPr>
                      <w:r w:rsidRPr="001733B9">
                        <w:t>PROFESSIONAL QUALIFICATIONS</w:t>
                      </w:r>
                    </w:p>
                    <w:p w14:paraId="1F0D4D0C" w14:textId="77777777" w:rsidR="008B353C" w:rsidRPr="001733B9" w:rsidRDefault="008B353C" w:rsidP="007338ED">
                      <w:pPr>
                        <w:spacing w:after="80"/>
                        <w:jc w:val="center"/>
                        <w:rPr>
                          <w:color w:val="0D0D0D" w:themeColor="text1" w:themeTint="F2"/>
                          <w:lang w:val="es-ES_tradnl"/>
                        </w:rPr>
                      </w:pP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Pellentesque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ligula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5C518772" w14:textId="77777777" w:rsidR="008B353C" w:rsidRPr="001733B9" w:rsidRDefault="008B353C" w:rsidP="007338ED">
                      <w:pPr>
                        <w:spacing w:after="80"/>
                        <w:jc w:val="center"/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amet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, </w:t>
                      </w:r>
                      <w:r w:rsidRPr="001733B9">
                        <w:rPr>
                          <w:color w:val="0D0D0D" w:themeColor="text1" w:themeTint="F2"/>
                        </w:rPr>
                        <w:br/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consectetur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adipiscing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elit</w:t>
                      </w:r>
                      <w:proofErr w:type="spellEnd"/>
                    </w:p>
                    <w:p w14:paraId="3EC60232" w14:textId="77777777" w:rsidR="008B353C" w:rsidRPr="001733B9" w:rsidRDefault="008B353C" w:rsidP="007338ED">
                      <w:pPr>
                        <w:spacing w:after="80"/>
                        <w:jc w:val="center"/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At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tristique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odio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ultrices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ut.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7470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52823430" wp14:editId="4D36FA7D">
                <wp:simplePos x="0" y="0"/>
                <wp:positionH relativeFrom="margin">
                  <wp:posOffset>-331470</wp:posOffset>
                </wp:positionH>
                <wp:positionV relativeFrom="page">
                  <wp:posOffset>617220</wp:posOffset>
                </wp:positionV>
                <wp:extent cx="6764020" cy="822960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EAC84" w14:textId="5D93AB9F" w:rsidR="00B81D18" w:rsidRPr="001733B9" w:rsidRDefault="00BE31D1" w:rsidP="00582BB0">
                            <w:pPr>
                              <w:pStyle w:val="Body"/>
                              <w:spacing w:before="40" w:after="120" w:line="180" w:lineRule="auto"/>
                              <w:jc w:val="center"/>
                              <w:rPr>
                                <w:rFonts w:ascii="Futura Medium" w:hAnsi="Futura Medium" w:cs="Futura Medium"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</w:rPr>
                              <w:t>JOHN SIMPSON</w:t>
                            </w:r>
                          </w:p>
                          <w:p w14:paraId="6A7BD904" w14:textId="2EAF04E4" w:rsidR="00F604DA" w:rsidRPr="001733B9" w:rsidRDefault="00BE31D1" w:rsidP="00582BB0">
                            <w:pPr>
                              <w:spacing w:before="240" w:after="120" w:line="180" w:lineRule="auto"/>
                              <w:jc w:val="center"/>
                              <w:rPr>
                                <w:rFonts w:ascii="Source Sans Pro" w:hAnsi="Source Sans Pro" w:cs="Dubai Medium"/>
                                <w:color w:val="0D0D0D" w:themeColor="text1" w:themeTint="F2"/>
                                <w:spacing w:val="6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 w:cs="Dubai Medium"/>
                                <w:color w:val="0D0D0D" w:themeColor="text1" w:themeTint="F2"/>
                                <w:spacing w:val="60"/>
                                <w:sz w:val="32"/>
                                <w:szCs w:val="32"/>
                                <w:lang w:val="en-GB"/>
                              </w:rPr>
                              <w:t>SENIOR ANALYST</w:t>
                            </w:r>
                          </w:p>
                          <w:p w14:paraId="48767E85" w14:textId="77777777" w:rsidR="00F604DA" w:rsidRPr="001733B9" w:rsidRDefault="00F604DA" w:rsidP="00582BB0">
                            <w:pPr>
                              <w:pStyle w:val="Body"/>
                              <w:spacing w:before="40" w:after="120" w:line="180" w:lineRule="auto"/>
                              <w:jc w:val="center"/>
                              <w:rPr>
                                <w:rFonts w:ascii="Source Sans Pro" w:hAnsi="Source Sans Pro" w:cs="Dubai Medium"/>
                                <w:color w:val="0D0D0D" w:themeColor="text1" w:themeTint="F2"/>
                                <w:spacing w:val="102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3430" id="_x0000_s1029" type="#_x0000_t202" style="position:absolute;margin-left:-26.1pt;margin-top:48.6pt;width:532.6pt;height:64.8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1B0EAC84" w14:textId="5D93AB9F" w:rsidR="00B81D18" w:rsidRPr="001733B9" w:rsidRDefault="00BE31D1" w:rsidP="00582BB0">
                      <w:pPr>
                        <w:pStyle w:val="Body"/>
                        <w:spacing w:before="40" w:after="120" w:line="180" w:lineRule="auto"/>
                        <w:jc w:val="center"/>
                        <w:rPr>
                          <w:rFonts w:ascii="Futura Medium" w:hAnsi="Futura Medium" w:cs="Futura Medium"/>
                          <w:color w:val="0D0D0D" w:themeColor="text1" w:themeTint="F2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Futura Medium" w:hAnsi="Futura Medium" w:cs="Futura Medium"/>
                          <w:color w:val="0D0D0D" w:themeColor="text1" w:themeTint="F2"/>
                          <w:spacing w:val="60"/>
                          <w:sz w:val="52"/>
                          <w:szCs w:val="52"/>
                        </w:rPr>
                        <w:t>JOHN SIMPSON</w:t>
                      </w:r>
                    </w:p>
                    <w:p w14:paraId="6A7BD904" w14:textId="2EAF04E4" w:rsidR="00F604DA" w:rsidRPr="001733B9" w:rsidRDefault="00BE31D1" w:rsidP="00582BB0">
                      <w:pPr>
                        <w:spacing w:before="240" w:after="120" w:line="180" w:lineRule="auto"/>
                        <w:jc w:val="center"/>
                        <w:rPr>
                          <w:rFonts w:ascii="Source Sans Pro" w:hAnsi="Source Sans Pro" w:cs="Dubai Medium"/>
                          <w:color w:val="0D0D0D" w:themeColor="text1" w:themeTint="F2"/>
                          <w:spacing w:val="6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Source Sans Pro" w:hAnsi="Source Sans Pro" w:cs="Dubai Medium"/>
                          <w:color w:val="0D0D0D" w:themeColor="text1" w:themeTint="F2"/>
                          <w:spacing w:val="60"/>
                          <w:sz w:val="32"/>
                          <w:szCs w:val="32"/>
                          <w:lang w:val="en-GB"/>
                        </w:rPr>
                        <w:t>SENIOR ANALYST</w:t>
                      </w:r>
                    </w:p>
                    <w:p w14:paraId="48767E85" w14:textId="77777777" w:rsidR="00F604DA" w:rsidRPr="001733B9" w:rsidRDefault="00F604DA" w:rsidP="00582BB0">
                      <w:pPr>
                        <w:pStyle w:val="Body"/>
                        <w:spacing w:before="40" w:after="120" w:line="180" w:lineRule="auto"/>
                        <w:jc w:val="center"/>
                        <w:rPr>
                          <w:rFonts w:ascii="Source Sans Pro" w:hAnsi="Source Sans Pro" w:cs="Dubai Medium"/>
                          <w:color w:val="0D0D0D" w:themeColor="text1" w:themeTint="F2"/>
                          <w:spacing w:val="102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057F3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7EA79B" wp14:editId="6805240B">
                <wp:simplePos x="0" y="0"/>
                <wp:positionH relativeFrom="column">
                  <wp:posOffset>-240225</wp:posOffset>
                </wp:positionH>
                <wp:positionV relativeFrom="paragraph">
                  <wp:posOffset>3622919</wp:posOffset>
                </wp:positionV>
                <wp:extent cx="2123586" cy="0"/>
                <wp:effectExtent l="0" t="0" r="10160" b="12700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58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75940" id="officeArt object" o:spid="_x0000_s1026" style="position:absolute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pt,285.25pt" to="148.3pt,2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" strokecolor="#0d0d0d [3069]" strokeweight=".5pt">
                <v:stroke miterlimit="4" joinstyle="miter"/>
              </v:line>
            </w:pict>
          </mc:Fallback>
        </mc:AlternateContent>
      </w:r>
      <w:r w:rsidR="009057F3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0B591E" wp14:editId="2844B0E9">
                <wp:simplePos x="0" y="0"/>
                <wp:positionH relativeFrom="column">
                  <wp:posOffset>-235536</wp:posOffset>
                </wp:positionH>
                <wp:positionV relativeFrom="paragraph">
                  <wp:posOffset>1669073</wp:posOffset>
                </wp:positionV>
                <wp:extent cx="2120167" cy="1593215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167" cy="15932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6AEA8" w14:textId="7577B499" w:rsidR="00A02DC5" w:rsidRPr="001733B9" w:rsidRDefault="009A7DDA" w:rsidP="00AE1660">
                            <w:pPr>
                              <w:pStyle w:val="Heading2"/>
                              <w:jc w:val="center"/>
                            </w:pPr>
                            <w:r w:rsidRPr="001733B9">
                              <w:t>CONTACT</w:t>
                            </w:r>
                          </w:p>
                          <w:p w14:paraId="34B589FB" w14:textId="5792DD75" w:rsidR="00A02DC5" w:rsidRPr="001733B9" w:rsidRDefault="00A02DC5" w:rsidP="00AE1660">
                            <w:pPr>
                              <w:spacing w:after="120"/>
                              <w:jc w:val="center"/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00000 000000</w:t>
                            </w:r>
                          </w:p>
                          <w:p w14:paraId="168A2895" w14:textId="5AC1CAED" w:rsidR="00A02DC5" w:rsidRPr="001733B9" w:rsidRDefault="00A02DC5" w:rsidP="00AE1660">
                            <w:pPr>
                              <w:spacing w:after="120"/>
                              <w:jc w:val="center"/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name@email.com</w:t>
                            </w:r>
                          </w:p>
                          <w:p w14:paraId="36C31E22" w14:textId="4A091D9C" w:rsidR="00A02DC5" w:rsidRPr="001733B9" w:rsidRDefault="00A02DC5" w:rsidP="00AE1660">
                            <w:pPr>
                              <w:spacing w:after="120"/>
                              <w:jc w:val="center"/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linkedin.com/name</w:t>
                            </w:r>
                          </w:p>
                          <w:p w14:paraId="7667CCCC" w14:textId="0A96049F" w:rsidR="00A02DC5" w:rsidRPr="001733B9" w:rsidRDefault="00A02DC5" w:rsidP="00AE1660">
                            <w:pPr>
                              <w:jc w:val="center"/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Address 1, Address 2,</w:t>
                            </w:r>
                          </w:p>
                          <w:p w14:paraId="3404D77F" w14:textId="31374FDB" w:rsidR="00B81D18" w:rsidRPr="001733B9" w:rsidRDefault="00A02DC5" w:rsidP="00AE1660">
                            <w:pPr>
                              <w:jc w:val="center"/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Address 3, Postcode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591E" id="_x0000_s1030" type="#_x0000_t202" style="position:absolute;margin-left:-18.55pt;margin-top:131.4pt;width:166.95pt;height:12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77F6AEA8" w14:textId="7577B499" w:rsidR="00A02DC5" w:rsidRPr="001733B9" w:rsidRDefault="009A7DDA" w:rsidP="00AE1660">
                      <w:pPr>
                        <w:pStyle w:val="Heading2"/>
                        <w:jc w:val="center"/>
                      </w:pPr>
                      <w:r w:rsidRPr="001733B9">
                        <w:t>CONTACT</w:t>
                      </w:r>
                    </w:p>
                    <w:p w14:paraId="34B589FB" w14:textId="5792DD75" w:rsidR="00A02DC5" w:rsidRPr="001733B9" w:rsidRDefault="00A02DC5" w:rsidP="00AE1660">
                      <w:pPr>
                        <w:spacing w:after="120"/>
                        <w:jc w:val="center"/>
                        <w:rPr>
                          <w:rFonts w:ascii="Source Sans Pro" w:eastAsia="Trebuchet MS" w:hAnsi="Source Sans Pro"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00000 000000</w:t>
                      </w:r>
                    </w:p>
                    <w:p w14:paraId="168A2895" w14:textId="5AC1CAED" w:rsidR="00A02DC5" w:rsidRPr="001733B9" w:rsidRDefault="00A02DC5" w:rsidP="00AE1660">
                      <w:pPr>
                        <w:spacing w:after="120"/>
                        <w:jc w:val="center"/>
                        <w:rPr>
                          <w:rFonts w:ascii="Source Sans Pro" w:eastAsia="Trebuchet MS" w:hAnsi="Source Sans Pro"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name@email.com</w:t>
                      </w:r>
                    </w:p>
                    <w:p w14:paraId="36C31E22" w14:textId="4A091D9C" w:rsidR="00A02DC5" w:rsidRPr="001733B9" w:rsidRDefault="00A02DC5" w:rsidP="00AE1660">
                      <w:pPr>
                        <w:spacing w:after="120"/>
                        <w:jc w:val="center"/>
                        <w:rPr>
                          <w:rFonts w:ascii="Source Sans Pro" w:eastAsia="Trebuchet MS" w:hAnsi="Source Sans Pro"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linkedin.com/name</w:t>
                      </w:r>
                    </w:p>
                    <w:p w14:paraId="7667CCCC" w14:textId="0A96049F" w:rsidR="00A02DC5" w:rsidRPr="001733B9" w:rsidRDefault="00A02DC5" w:rsidP="00AE1660">
                      <w:pPr>
                        <w:jc w:val="center"/>
                        <w:rPr>
                          <w:rFonts w:ascii="Source Sans Pro" w:eastAsia="Trebuchet MS" w:hAnsi="Source Sans Pro"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Address 1, Address 2,</w:t>
                      </w:r>
                    </w:p>
                    <w:p w14:paraId="3404D77F" w14:textId="31374FDB" w:rsidR="00B81D18" w:rsidRPr="001733B9" w:rsidRDefault="00A02DC5" w:rsidP="00AE1660">
                      <w:pPr>
                        <w:jc w:val="center"/>
                        <w:rPr>
                          <w:rFonts w:ascii="Source Sans Pro" w:hAnsi="Source Sans Pro"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Address 3, Postcode</w:t>
                      </w:r>
                    </w:p>
                  </w:txbxContent>
                </v:textbox>
              </v:shape>
            </w:pict>
          </mc:Fallback>
        </mc:AlternateContent>
      </w:r>
      <w:r w:rsidR="009057F3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9B037D" wp14:editId="6E43983C">
                <wp:simplePos x="0" y="0"/>
                <wp:positionH relativeFrom="column">
                  <wp:posOffset>-232410</wp:posOffset>
                </wp:positionH>
                <wp:positionV relativeFrom="paragraph">
                  <wp:posOffset>1344529</wp:posOffset>
                </wp:positionV>
                <wp:extent cx="6583112" cy="0"/>
                <wp:effectExtent l="0" t="0" r="8255" b="1270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11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719ED" id="officeArt object" o:spid="_x0000_s1026" style="position:absolute;flip: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105.85pt" to="500.05pt,10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" strokecolor="#0d0d0d [3069]" strokeweight=".5pt">
                <v:stroke miterlimit="4" joinstyle="miter"/>
              </v:line>
            </w:pict>
          </mc:Fallback>
        </mc:AlternateContent>
      </w:r>
      <w:r w:rsidR="00B65428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F6645B" wp14:editId="32341B7A">
                <wp:simplePos x="0" y="0"/>
                <wp:positionH relativeFrom="column">
                  <wp:posOffset>2317298</wp:posOffset>
                </wp:positionH>
                <wp:positionV relativeFrom="paragraph">
                  <wp:posOffset>3595753</wp:posOffset>
                </wp:positionV>
                <wp:extent cx="4079988" cy="0"/>
                <wp:effectExtent l="0" t="0" r="9525" b="12700"/>
                <wp:wrapNone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998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B2141" id="officeArt object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5pt,283.15pt" to="503.7pt,28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" strokecolor="#0d0d0d [3069]" strokeweight=".5pt">
                <v:stroke miterlimit="4" joinstyle="miter"/>
              </v:line>
            </w:pict>
          </mc:Fallback>
        </mc:AlternateContent>
      </w:r>
      <w:r w:rsidR="00460CEF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42365BD8" wp14:editId="140EDD88">
                <wp:simplePos x="0" y="0"/>
                <wp:positionH relativeFrom="margin">
                  <wp:posOffset>2255585</wp:posOffset>
                </wp:positionH>
                <wp:positionV relativeFrom="line">
                  <wp:posOffset>3703126</wp:posOffset>
                </wp:positionV>
                <wp:extent cx="4142072" cy="5688330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072" cy="5688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59C891" w14:textId="77777777" w:rsidR="00B81D18" w:rsidRPr="001733B9" w:rsidRDefault="00B81D18" w:rsidP="000946CB">
                            <w:pPr>
                              <w:pStyle w:val="Heading2"/>
                            </w:pPr>
                            <w:r w:rsidRPr="001733B9">
                              <w:t>PROFESSIONAL EXPERIENCE</w:t>
                            </w:r>
                          </w:p>
                          <w:p w14:paraId="117050AC" w14:textId="77777777" w:rsidR="00B81D18" w:rsidRPr="001733B9" w:rsidRDefault="00B81D18" w:rsidP="009C1EFA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b/>
                                <w:bCs/>
                                <w:color w:val="0D0D0D" w:themeColor="text1" w:themeTint="F2"/>
                              </w:rPr>
                              <w:t>Job Title Here</w:t>
                            </w:r>
                          </w:p>
                          <w:p w14:paraId="1CD3A2D7" w14:textId="77777777" w:rsidR="00B81D18" w:rsidRPr="001733B9" w:rsidRDefault="00B81D18" w:rsidP="009C1EFA">
                            <w:pPr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Employer Name Here</w:t>
                            </w:r>
                          </w:p>
                          <w:p w14:paraId="7E1AC919" w14:textId="77777777" w:rsidR="00B81D18" w:rsidRPr="001733B9" w:rsidRDefault="00B81D18" w:rsidP="009C1EFA">
                            <w:pPr>
                              <w:spacing w:after="40"/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2019-2020</w:t>
                            </w:r>
                          </w:p>
                          <w:p w14:paraId="64A1D0B8" w14:textId="5EB80B48" w:rsidR="00B81D18" w:rsidRPr="001733B9" w:rsidRDefault="00B81D18" w:rsidP="00A87A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</w:t>
                            </w: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  <w:t xml:space="preserve">Integer libero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et lacinia at,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ex</w:t>
                            </w:r>
                            <w:r w:rsidR="00E40D26"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.</w:t>
                            </w: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ED120CD" w14:textId="77777777" w:rsidR="00B81D18" w:rsidRPr="001733B9" w:rsidRDefault="00B81D18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porta ligula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odio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ut.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7E418EA" w14:textId="3D3984C9" w:rsidR="00B81D18" w:rsidRPr="001733B9" w:rsidRDefault="00B81D18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</w:t>
                            </w: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lorem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maximus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sed.</w:t>
                            </w:r>
                          </w:p>
                          <w:p w14:paraId="3396E4C1" w14:textId="5595BE6B" w:rsidR="00B81D18" w:rsidRPr="001733B9" w:rsidRDefault="00B81D18" w:rsidP="009C1E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Integer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r w:rsidR="00E40D26"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placerat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nibh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Maecenas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 sem</w:t>
                            </w:r>
                            <w:r w:rsidR="00E40D26"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465F3F7" w14:textId="77777777" w:rsidR="00E40D26" w:rsidRPr="001733B9" w:rsidRDefault="00E40D26" w:rsidP="00E40D26">
                            <w:pPr>
                              <w:pStyle w:val="ListParagraph"/>
                              <w:ind w:left="397"/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</w:p>
                          <w:p w14:paraId="08DB6A15" w14:textId="77777777" w:rsidR="004472F2" w:rsidRPr="001733B9" w:rsidRDefault="004472F2" w:rsidP="009C1EFA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b/>
                                <w:bCs/>
                                <w:color w:val="0D0D0D" w:themeColor="text1" w:themeTint="F2"/>
                              </w:rPr>
                              <w:t>Job Title Here</w:t>
                            </w:r>
                          </w:p>
                          <w:p w14:paraId="648158C8" w14:textId="77777777" w:rsidR="004472F2" w:rsidRPr="001733B9" w:rsidRDefault="004472F2" w:rsidP="009C1EFA">
                            <w:pPr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Employer Name Here</w:t>
                            </w:r>
                          </w:p>
                          <w:p w14:paraId="5137D07D" w14:textId="604283E6" w:rsidR="004472F2" w:rsidRPr="001733B9" w:rsidRDefault="004472F2" w:rsidP="009C1EFA">
                            <w:pPr>
                              <w:spacing w:after="40"/>
                              <w:rPr>
                                <w:rFonts w:ascii="Source Sans Pro" w:eastAsia="Trebuchet MS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2018-2019</w:t>
                            </w:r>
                          </w:p>
                          <w:p w14:paraId="169D0247" w14:textId="77777777" w:rsidR="00E40D26" w:rsidRPr="001733B9" w:rsidRDefault="00E40D26" w:rsidP="00E40D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</w:t>
                            </w: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  <w:t xml:space="preserve">Integer libero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euismod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et lacinia at,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ex. </w:t>
                            </w:r>
                          </w:p>
                          <w:p w14:paraId="206D25F3" w14:textId="77777777" w:rsidR="00E40D26" w:rsidRPr="001733B9" w:rsidRDefault="00E40D26" w:rsidP="00E40D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Pellentesque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porta ligula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at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odio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ultrices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ut.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655B20C" w14:textId="77777777" w:rsidR="00E40D26" w:rsidRPr="001733B9" w:rsidRDefault="00E40D26" w:rsidP="00E40D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</w:t>
                            </w: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Nullam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lorem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eget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maximus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arcu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aliquet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sed.</w:t>
                            </w:r>
                          </w:p>
                          <w:p w14:paraId="709C36DF" w14:textId="77777777" w:rsidR="00E40D26" w:rsidRPr="001733B9" w:rsidRDefault="00E40D26" w:rsidP="00E40D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Integer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facilisis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scelerisque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ipsum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ut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sodales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volutpat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placerat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nibh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vulputate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. Maecenas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accumsan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>felis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sed sem.</w:t>
                            </w:r>
                          </w:p>
                          <w:p w14:paraId="69BAAA65" w14:textId="77777777" w:rsidR="00B81D18" w:rsidRPr="001733B9" w:rsidRDefault="00B81D18" w:rsidP="00DC79C1">
                            <w:pPr>
                              <w:pStyle w:val="Default"/>
                              <w:rPr>
                                <w:rFonts w:ascii="Roboto" w:hAnsi="Roboto" w:cs="Gill Sans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5BD8" id="_x0000_s1031" type="#_x0000_t202" style="position:absolute;margin-left:177.6pt;margin-top:291.6pt;width:326.15pt;height:447.9pt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6A59C891" w14:textId="77777777" w:rsidR="00B81D18" w:rsidRPr="001733B9" w:rsidRDefault="00B81D18" w:rsidP="000946CB">
                      <w:pPr>
                        <w:pStyle w:val="Heading2"/>
                      </w:pPr>
                      <w:r w:rsidRPr="001733B9">
                        <w:t>PROFESSIONAL EXPERIENCE</w:t>
                      </w:r>
                    </w:p>
                    <w:p w14:paraId="117050AC" w14:textId="77777777" w:rsidR="00B81D18" w:rsidRPr="001733B9" w:rsidRDefault="00B81D18" w:rsidP="009C1EFA">
                      <w:pPr>
                        <w:rPr>
                          <w:rFonts w:ascii="Source Sans Pro" w:hAnsi="Source Sans Pro"/>
                          <w:b/>
                          <w:bCs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b/>
                          <w:bCs/>
                          <w:color w:val="0D0D0D" w:themeColor="text1" w:themeTint="F2"/>
                        </w:rPr>
                        <w:t>Job Title Here</w:t>
                      </w:r>
                    </w:p>
                    <w:p w14:paraId="1CD3A2D7" w14:textId="77777777" w:rsidR="00B81D18" w:rsidRPr="001733B9" w:rsidRDefault="00B81D18" w:rsidP="009C1EFA">
                      <w:pPr>
                        <w:rPr>
                          <w:rFonts w:ascii="Source Sans Pro" w:eastAsia="Trebuchet MS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Employer Name Here</w:t>
                      </w:r>
                    </w:p>
                    <w:p w14:paraId="7E1AC919" w14:textId="77777777" w:rsidR="00B81D18" w:rsidRPr="001733B9" w:rsidRDefault="00B81D18" w:rsidP="009C1EFA">
                      <w:pPr>
                        <w:spacing w:after="40"/>
                        <w:rPr>
                          <w:rFonts w:ascii="Source Sans Pro" w:eastAsia="Trebuchet MS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2019-2020</w:t>
                      </w:r>
                    </w:p>
                    <w:p w14:paraId="64A1D0B8" w14:textId="5EB80B48" w:rsidR="00B81D18" w:rsidRPr="001733B9" w:rsidRDefault="00B81D18" w:rsidP="00A87A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</w:t>
                      </w: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br/>
                        <w:t xml:space="preserve">Integer libero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et lacinia at,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ex</w:t>
                      </w:r>
                      <w:r w:rsidR="00E40D26"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.</w:t>
                      </w: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</w:p>
                    <w:p w14:paraId="2ED120CD" w14:textId="77777777" w:rsidR="00B81D18" w:rsidRPr="001733B9" w:rsidRDefault="00B81D18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porta ligula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odio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ut.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</w:p>
                    <w:p w14:paraId="27E418EA" w14:textId="3D3984C9" w:rsidR="00B81D18" w:rsidRPr="001733B9" w:rsidRDefault="00B81D18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</w:t>
                      </w: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br/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lorem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maximus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sed.</w:t>
                      </w:r>
                    </w:p>
                    <w:p w14:paraId="3396E4C1" w14:textId="5595BE6B" w:rsidR="00B81D18" w:rsidRPr="001733B9" w:rsidRDefault="00B81D18" w:rsidP="009C1E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Integer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ut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sodales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r w:rsidR="00E40D26"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br/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placerat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nibh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Maecenas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sed sem</w:t>
                      </w:r>
                      <w:r w:rsidR="00E40D26"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.</w:t>
                      </w:r>
                    </w:p>
                    <w:p w14:paraId="1465F3F7" w14:textId="77777777" w:rsidR="00E40D26" w:rsidRPr="001733B9" w:rsidRDefault="00E40D26" w:rsidP="00E40D26">
                      <w:pPr>
                        <w:pStyle w:val="ListParagraph"/>
                        <w:ind w:left="397"/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</w:p>
                    <w:p w14:paraId="08DB6A15" w14:textId="77777777" w:rsidR="004472F2" w:rsidRPr="001733B9" w:rsidRDefault="004472F2" w:rsidP="009C1EFA">
                      <w:pPr>
                        <w:rPr>
                          <w:rFonts w:ascii="Source Sans Pro" w:hAnsi="Source Sans Pro"/>
                          <w:b/>
                          <w:bCs/>
                          <w:color w:val="0D0D0D" w:themeColor="text1" w:themeTint="F2"/>
                        </w:rPr>
                      </w:pPr>
                      <w:r w:rsidRPr="001733B9">
                        <w:rPr>
                          <w:rFonts w:ascii="Source Sans Pro" w:hAnsi="Source Sans Pro"/>
                          <w:b/>
                          <w:bCs/>
                          <w:color w:val="0D0D0D" w:themeColor="text1" w:themeTint="F2"/>
                        </w:rPr>
                        <w:t>Job Title Here</w:t>
                      </w:r>
                    </w:p>
                    <w:p w14:paraId="648158C8" w14:textId="77777777" w:rsidR="004472F2" w:rsidRPr="001733B9" w:rsidRDefault="004472F2" w:rsidP="009C1EFA">
                      <w:pPr>
                        <w:rPr>
                          <w:rFonts w:ascii="Source Sans Pro" w:eastAsia="Trebuchet MS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Employer Name Here</w:t>
                      </w:r>
                    </w:p>
                    <w:p w14:paraId="5137D07D" w14:textId="604283E6" w:rsidR="004472F2" w:rsidRPr="001733B9" w:rsidRDefault="004472F2" w:rsidP="009C1EFA">
                      <w:pPr>
                        <w:spacing w:after="40"/>
                        <w:rPr>
                          <w:rFonts w:ascii="Source Sans Pro" w:eastAsia="Trebuchet MS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2018-2019</w:t>
                      </w:r>
                    </w:p>
                    <w:p w14:paraId="169D0247" w14:textId="77777777" w:rsidR="00E40D26" w:rsidRPr="001733B9" w:rsidRDefault="00E40D26" w:rsidP="00E40D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</w:t>
                      </w: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br/>
                        <w:t xml:space="preserve">Integer libero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euismod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et lacinia at,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ex. </w:t>
                      </w:r>
                    </w:p>
                    <w:p w14:paraId="206D25F3" w14:textId="77777777" w:rsidR="00E40D26" w:rsidRPr="001733B9" w:rsidRDefault="00E40D26" w:rsidP="00E40D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Pellentesque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porta ligula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at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odio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ultrices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ut.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</w:p>
                    <w:p w14:paraId="1655B20C" w14:textId="77777777" w:rsidR="00E40D26" w:rsidRPr="001733B9" w:rsidRDefault="00E40D26" w:rsidP="00E40D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elit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</w:t>
                      </w: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br/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Nullam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tristique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lorem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eget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maximus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arcu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aliquet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sed.</w:t>
                      </w:r>
                    </w:p>
                    <w:p w14:paraId="709C36DF" w14:textId="77777777" w:rsidR="00E40D26" w:rsidRPr="001733B9" w:rsidRDefault="00E40D26" w:rsidP="00E40D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Integer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facilisis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scelerisque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ipsum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ut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sodales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volutpat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br/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placerat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nibh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vulputate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. Maecenas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accumsan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>felis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  <w:shd w:val="clear" w:color="auto" w:fill="FFFFFF"/>
                        </w:rPr>
                        <w:t xml:space="preserve"> sed sem.</w:t>
                      </w:r>
                    </w:p>
                    <w:p w14:paraId="69BAAA65" w14:textId="77777777" w:rsidR="00B81D18" w:rsidRPr="001733B9" w:rsidRDefault="00B81D18" w:rsidP="00DC79C1">
                      <w:pPr>
                        <w:pStyle w:val="Default"/>
                        <w:rPr>
                          <w:rFonts w:ascii="Roboto" w:hAnsi="Roboto" w:cs="Gill Sans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60CEF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45D8F9" wp14:editId="70F1F77F">
                <wp:simplePos x="0" y="0"/>
                <wp:positionH relativeFrom="margin">
                  <wp:posOffset>2255584</wp:posOffset>
                </wp:positionH>
                <wp:positionV relativeFrom="line">
                  <wp:posOffset>1680597</wp:posOffset>
                </wp:positionV>
                <wp:extent cx="4095933" cy="1851025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933" cy="1851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9B1F4" w14:textId="77777777" w:rsidR="00B81D18" w:rsidRPr="001733B9" w:rsidRDefault="00B81D18" w:rsidP="000946CB">
                            <w:pPr>
                              <w:pStyle w:val="Heading2"/>
                            </w:pPr>
                            <w:r w:rsidRPr="001733B9">
                              <w:t>PROFILE</w:t>
                            </w:r>
                          </w:p>
                          <w:p w14:paraId="11DCAE7E" w14:textId="627FC1E1" w:rsidR="00B81D18" w:rsidRPr="001733B9" w:rsidRDefault="00B81D18" w:rsidP="009C1EFA">
                            <w:pPr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commodo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ante. Ut convallis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dignissim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, at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purus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suscipit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Fusce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porta magna at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lectus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pulvinar convallis.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Praesent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fermentum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est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fermentum,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nec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volutpat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lorem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vulputate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. Ut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blandit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massa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sed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est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faucibus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mattis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Curabitur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et vestibulum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urna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. Aenean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posuere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gram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a</w:t>
                            </w:r>
                            <w:proofErr w:type="gram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orci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at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facilisis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. Morbi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pretium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tellus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ut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turpis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auctor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. Donec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egestas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leo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accumsan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 xml:space="preserve"> mi </w:t>
                            </w:r>
                            <w:proofErr w:type="spellStart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commodo</w:t>
                            </w:r>
                            <w:proofErr w:type="spellEnd"/>
                            <w:r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, et</w:t>
                            </w:r>
                            <w:r w:rsidR="00CB5527" w:rsidRPr="001733B9">
                              <w:rPr>
                                <w:rFonts w:ascii="Source Sans Pro" w:hAnsi="Source Sans Pro"/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D8F9" id="_x0000_s1032" type="#_x0000_t202" style="position:absolute;margin-left:177.6pt;margin-top:132.35pt;width:322.5pt;height:145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2069B1F4" w14:textId="77777777" w:rsidR="00B81D18" w:rsidRPr="001733B9" w:rsidRDefault="00B81D18" w:rsidP="000946CB">
                      <w:pPr>
                        <w:pStyle w:val="Heading2"/>
                      </w:pPr>
                      <w:r w:rsidRPr="001733B9">
                        <w:t>PROFILE</w:t>
                      </w:r>
                    </w:p>
                    <w:p w14:paraId="11DCAE7E" w14:textId="627FC1E1" w:rsidR="00B81D18" w:rsidRPr="001733B9" w:rsidRDefault="00B81D18" w:rsidP="009C1EFA">
                      <w:pPr>
                        <w:rPr>
                          <w:rFonts w:ascii="Source Sans Pro" w:hAnsi="Source Sans Pro"/>
                          <w:color w:val="0D0D0D" w:themeColor="text1" w:themeTint="F2"/>
                        </w:rPr>
                      </w:pP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commodo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ante. Ut convallis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dignissim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elit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, at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consectetur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purus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suscipit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Fusce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porta magna at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lectus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pulvinar convallis.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Praesent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fermentum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est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fermentum,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nec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volutpat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lorem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vulputate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. Ut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blandit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massa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sed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est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faucibus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mattis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Curabitur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et vestibulum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urna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. Aenean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posuere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gram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a</w:t>
                      </w:r>
                      <w:proofErr w:type="gram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orci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at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facilisis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. Morbi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pretium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tellus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ut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turpis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auctor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consectetur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. Donec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egestas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leo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accumsan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 xml:space="preserve"> mi </w:t>
                      </w:r>
                      <w:proofErr w:type="spellStart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commodo</w:t>
                      </w:r>
                      <w:proofErr w:type="spellEnd"/>
                      <w:r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, et</w:t>
                      </w:r>
                      <w:r w:rsidR="00CB5527" w:rsidRPr="001733B9">
                        <w:rPr>
                          <w:rFonts w:ascii="Source Sans Pro" w:hAnsi="Source Sans Pro"/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66D9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76DD3471" wp14:editId="3F6D7606">
                <wp:simplePos x="0" y="0"/>
                <wp:positionH relativeFrom="margin">
                  <wp:posOffset>2096807</wp:posOffset>
                </wp:positionH>
                <wp:positionV relativeFrom="margin">
                  <wp:posOffset>1762125</wp:posOffset>
                </wp:positionV>
                <wp:extent cx="0" cy="7853680"/>
                <wp:effectExtent l="0" t="0" r="12700" b="762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5368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E8E0C" id="officeArt object" o:spid="_x0000_s1026" style="position:absolute;flip:y;z-index:2517155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height-percent:0;mso-height-relative:margin" from="165.1pt,138.75pt" to="165.1pt,757.15pt" wrapcoords="0 0 0 21601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" strokecolor="#0d0d0d [3069]" strokeweight=".5pt">
                <v:stroke miterlimit="4" joinstyle="miter"/>
                <w10:wrap type="through" anchorx="margin" anchory="margin"/>
              </v:line>
            </w:pict>
          </mc:Fallback>
        </mc:AlternateContent>
      </w:r>
      <w:r w:rsidR="00B81D18">
        <w:br w:type="page"/>
      </w:r>
    </w:p>
    <w:p w14:paraId="2285DBCA" w14:textId="2CEBDED7" w:rsidR="00EA39AC" w:rsidRDefault="000C6B25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9D3E8A" wp14:editId="41D8EF62">
                <wp:simplePos x="0" y="0"/>
                <wp:positionH relativeFrom="column">
                  <wp:posOffset>2065313</wp:posOffset>
                </wp:positionH>
                <wp:positionV relativeFrom="paragraph">
                  <wp:posOffset>1762857</wp:posOffset>
                </wp:positionV>
                <wp:extent cx="7034" cy="7877907"/>
                <wp:effectExtent l="0" t="0" r="18415" b="889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4" cy="787790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08022" id="officeArt object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38.8pt" to="163.15pt,75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" strokecolor="#0d0d0d [3069]" strokeweight=".5pt">
                <v:stroke miterlimit="4" joinstyle="miter"/>
              </v:line>
            </w:pict>
          </mc:Fallback>
        </mc:AlternateContent>
      </w:r>
      <w:r w:rsidR="003A172F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73952" behindDoc="0" locked="0" layoutInCell="1" allowOverlap="1" wp14:anchorId="6D37B0B2" wp14:editId="6FD0AA28">
                <wp:simplePos x="0" y="0"/>
                <wp:positionH relativeFrom="margin">
                  <wp:align>center</wp:align>
                </wp:positionH>
                <wp:positionV relativeFrom="page">
                  <wp:posOffset>616585</wp:posOffset>
                </wp:positionV>
                <wp:extent cx="6764020" cy="822960"/>
                <wp:effectExtent l="0" t="0" r="0" b="0"/>
                <wp:wrapNone/>
                <wp:docPr id="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20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AA32C9" w14:textId="77777777" w:rsidR="003A172F" w:rsidRPr="001733B9" w:rsidRDefault="003A172F" w:rsidP="00582BB0">
                            <w:pPr>
                              <w:spacing w:before="40" w:after="120" w:line="180" w:lineRule="auto"/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1733B9">
                              <w:rPr>
                                <w:rFonts w:ascii="Futura Medium" w:hAnsi="Futura Medium" w:cs="Futura Medium" w:hint="cs"/>
                                <w:b/>
                                <w:bCs/>
                                <w:color w:val="0D0D0D" w:themeColor="text1" w:themeTint="F2"/>
                                <w:spacing w:val="60"/>
                                <w:sz w:val="52"/>
                                <w:szCs w:val="52"/>
                              </w:rPr>
                              <w:t>FIRST NAME SECOND NAME</w:t>
                            </w:r>
                          </w:p>
                          <w:p w14:paraId="196B07D0" w14:textId="77777777" w:rsidR="003A172F" w:rsidRPr="001733B9" w:rsidRDefault="003A172F" w:rsidP="00582BB0">
                            <w:pPr>
                              <w:spacing w:before="240" w:after="120" w:line="180" w:lineRule="auto"/>
                              <w:jc w:val="center"/>
                              <w:rPr>
                                <w:rFonts w:ascii="Source Sans Pro" w:hAnsi="Source Sans Pro" w:cs="Dubai Medium"/>
                                <w:color w:val="0D0D0D" w:themeColor="text1" w:themeTint="F2"/>
                                <w:spacing w:val="6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733B9">
                              <w:rPr>
                                <w:rFonts w:ascii="Source Sans Pro" w:hAnsi="Source Sans Pro" w:cs="Dubai Medium"/>
                                <w:color w:val="0D0D0D" w:themeColor="text1" w:themeTint="F2"/>
                                <w:spacing w:val="60"/>
                                <w:sz w:val="32"/>
                                <w:szCs w:val="32"/>
                                <w:lang w:val="en-GB"/>
                              </w:rPr>
                              <w:t>PROFESSION</w:t>
                            </w:r>
                          </w:p>
                          <w:p w14:paraId="3A177248" w14:textId="77777777" w:rsidR="003A172F" w:rsidRPr="001733B9" w:rsidRDefault="003A172F" w:rsidP="00582BB0">
                            <w:pPr>
                              <w:spacing w:before="40" w:after="120" w:line="180" w:lineRule="auto"/>
                              <w:jc w:val="center"/>
                              <w:rPr>
                                <w:rFonts w:ascii="Source Sans Pro" w:hAnsi="Source Sans Pro" w:cs="Dubai Medium"/>
                                <w:b/>
                                <w:bCs/>
                                <w:color w:val="0D0D0D" w:themeColor="text1" w:themeTint="F2"/>
                                <w:spacing w:val="102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B0B2" id="_x0000_s1033" type="#_x0000_t202" style="position:absolute;margin-left:0;margin-top:48.55pt;width:532.6pt;height:64.8pt;z-index:251773952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21AA32C9" w14:textId="77777777" w:rsidR="003A172F" w:rsidRPr="001733B9" w:rsidRDefault="003A172F" w:rsidP="00582BB0">
                      <w:pPr>
                        <w:pStyle w:val="Hyperlink"/>
                        <w:spacing w:before="40" w:after="120" w:line="180" w:lineRule="auto"/>
                        <w:jc w:val="center"/>
                        <w:rPr>
                          <w:rFonts w:ascii="Futura Medium" w:hAnsi="Futura Medium" w:cs="Futura Medium" w:hint="cs"/>
                          <w:b/>
                          <w:bCs/>
                          <w:color w:val="0D0D0D" w:themeColor="text1" w:themeTint="F2"/>
                          <w:spacing w:val="60"/>
                          <w:sz w:val="52"/>
                          <w:szCs w:val="52"/>
                        </w:rPr>
                      </w:pPr>
                      <w:r w:rsidRPr="001733B9">
                        <w:rPr>
                          <w:rFonts w:ascii="Futura Medium" w:hAnsi="Futura Medium" w:cs="Futura Medium" w:hint="cs"/>
                          <w:b/>
                          <w:bCs/>
                          <w:color w:val="0D0D0D" w:themeColor="text1" w:themeTint="F2"/>
                          <w:spacing w:val="60"/>
                          <w:sz w:val="52"/>
                          <w:szCs w:val="52"/>
                        </w:rPr>
                        <w:t>FIRST NAME SECOND NAME</w:t>
                      </w:r>
                    </w:p>
                    <w:p w14:paraId="196B07D0" w14:textId="77777777" w:rsidR="003A172F" w:rsidRPr="001733B9" w:rsidRDefault="003A172F" w:rsidP="00582BB0">
                      <w:pPr>
                        <w:spacing w:before="240" w:after="120" w:line="180" w:lineRule="auto"/>
                        <w:jc w:val="center"/>
                        <w:rPr>
                          <w:rFonts w:ascii="Source Sans Pro" w:hAnsi="Source Sans Pro" w:cs="Dubai Medium"/>
                          <w:color w:val="0D0D0D" w:themeColor="text1" w:themeTint="F2"/>
                          <w:spacing w:val="60"/>
                          <w:sz w:val="32"/>
                          <w:szCs w:val="32"/>
                          <w:lang w:val="en-GB"/>
                        </w:rPr>
                      </w:pPr>
                      <w:r w:rsidRPr="001733B9">
                        <w:rPr>
                          <w:rFonts w:ascii="Source Sans Pro" w:hAnsi="Source Sans Pro" w:cs="Dubai Medium"/>
                          <w:color w:val="0D0D0D" w:themeColor="text1" w:themeTint="F2"/>
                          <w:spacing w:val="60"/>
                          <w:sz w:val="32"/>
                          <w:szCs w:val="32"/>
                          <w:lang w:val="en-GB"/>
                        </w:rPr>
                        <w:t>PROFESSION</w:t>
                      </w:r>
                    </w:p>
                    <w:p w14:paraId="3A177248" w14:textId="77777777" w:rsidR="003A172F" w:rsidRPr="001733B9" w:rsidRDefault="003A172F" w:rsidP="00582BB0">
                      <w:pPr>
                        <w:pStyle w:val="Hyperlink"/>
                        <w:spacing w:before="40" w:after="120" w:line="180" w:lineRule="auto"/>
                        <w:jc w:val="center"/>
                        <w:rPr>
                          <w:rFonts w:ascii="Source Sans Pro" w:hAnsi="Source Sans Pro" w:cs="Dubai Medium"/>
                          <w:b/>
                          <w:bCs/>
                          <w:color w:val="0D0D0D" w:themeColor="text1" w:themeTint="F2"/>
                          <w:spacing w:val="102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798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38F2F1" wp14:editId="13CF2BFD">
                <wp:simplePos x="0" y="0"/>
                <wp:positionH relativeFrom="column">
                  <wp:posOffset>-218440</wp:posOffset>
                </wp:positionH>
                <wp:positionV relativeFrom="paragraph">
                  <wp:posOffset>3371850</wp:posOffset>
                </wp:positionV>
                <wp:extent cx="2083435" cy="2800350"/>
                <wp:effectExtent l="0" t="0" r="0" b="0"/>
                <wp:wrapNone/>
                <wp:docPr id="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2800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1FEBF" w14:textId="61C0512A" w:rsidR="00716FAC" w:rsidRPr="001733B9" w:rsidRDefault="00716FAC" w:rsidP="00A33E99">
                            <w:pPr>
                              <w:pStyle w:val="Heading2"/>
                              <w:jc w:val="center"/>
                            </w:pPr>
                            <w:r w:rsidRPr="001733B9">
                              <w:t>REFERENCES</w:t>
                            </w:r>
                          </w:p>
                          <w:p w14:paraId="04669798" w14:textId="77777777" w:rsidR="00716FAC" w:rsidRPr="001733B9" w:rsidRDefault="00716FAC" w:rsidP="00716FAC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Reference Name</w:t>
                            </w:r>
                          </w:p>
                          <w:p w14:paraId="6ED24A27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Reference position</w:t>
                            </w:r>
                          </w:p>
                          <w:p w14:paraId="1473B341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Employer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Organisation</w:t>
                            </w:r>
                            <w:proofErr w:type="spellEnd"/>
                          </w:p>
                          <w:p w14:paraId="35B08C78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00000 000000</w:t>
                            </w:r>
                          </w:p>
                          <w:p w14:paraId="5109B8DA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referencename@email.com</w:t>
                            </w:r>
                          </w:p>
                          <w:p w14:paraId="7D055430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</w:p>
                          <w:p w14:paraId="507BC333" w14:textId="77777777" w:rsidR="00716FAC" w:rsidRPr="001733B9" w:rsidRDefault="00716FAC" w:rsidP="00716FAC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Reference Name</w:t>
                            </w:r>
                          </w:p>
                          <w:p w14:paraId="36FC6ED8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Reference position</w:t>
                            </w:r>
                          </w:p>
                          <w:p w14:paraId="0D351CDA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 xml:space="preserve">Employer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Organisation</w:t>
                            </w:r>
                            <w:proofErr w:type="spellEnd"/>
                          </w:p>
                          <w:p w14:paraId="49A09C81" w14:textId="77777777" w:rsidR="00716FAC" w:rsidRPr="001733B9" w:rsidRDefault="00716FAC" w:rsidP="00716FAC">
                            <w:pPr>
                              <w:jc w:val="center"/>
                              <w:rPr>
                                <w:rFonts w:eastAsia="Trebuchet MS"/>
                                <w:color w:val="0D0D0D" w:themeColor="text1" w:themeTint="F2"/>
                                <w:shd w:val="clear" w:color="auto" w:fill="FFFFFF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00000 000000</w:t>
                            </w:r>
                          </w:p>
                          <w:p w14:paraId="31A0DB61" w14:textId="77777777" w:rsidR="00716FAC" w:rsidRPr="001733B9" w:rsidRDefault="00716FAC" w:rsidP="00716F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  <w:shd w:val="clear" w:color="auto" w:fill="FFFFFF"/>
                              </w:rPr>
                              <w:t>referencename@email.com</w:t>
                            </w:r>
                          </w:p>
                          <w:p w14:paraId="030CDBE7" w14:textId="77777777" w:rsidR="00716FAC" w:rsidRPr="001733B9" w:rsidRDefault="00716FAC" w:rsidP="00716F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F2F1" id="_x0000_s1034" type="#_x0000_t202" style="position:absolute;margin-left:-17.2pt;margin-top:265.5pt;width:164.05pt;height:22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311FEBF" w14:textId="61C0512A" w:rsidR="00716FAC" w:rsidRPr="001733B9" w:rsidRDefault="00716FAC" w:rsidP="00A33E99">
                      <w:pPr>
                        <w:pStyle w:val="Heading2"/>
                        <w:jc w:val="center"/>
                      </w:pPr>
                      <w:r w:rsidRPr="001733B9">
                        <w:t>REFERENCES</w:t>
                      </w:r>
                    </w:p>
                    <w:p w14:paraId="04669798" w14:textId="77777777" w:rsidR="00716FAC" w:rsidRPr="001733B9" w:rsidRDefault="00716FAC" w:rsidP="00716FAC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1733B9">
                        <w:rPr>
                          <w:b/>
                          <w:bCs/>
                          <w:color w:val="0D0D0D" w:themeColor="text1" w:themeTint="F2"/>
                        </w:rPr>
                        <w:t>Reference Name</w:t>
                      </w:r>
                    </w:p>
                    <w:p w14:paraId="6ED24A27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Reference position</w:t>
                      </w:r>
                    </w:p>
                    <w:p w14:paraId="1473B341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Employer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Organisation</w:t>
                      </w:r>
                      <w:proofErr w:type="spellEnd"/>
                    </w:p>
                    <w:p w14:paraId="35B08C78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00000 000000</w:t>
                      </w:r>
                    </w:p>
                    <w:p w14:paraId="5109B8DA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referencename@email.com</w:t>
                      </w:r>
                    </w:p>
                    <w:p w14:paraId="7D055430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</w:p>
                    <w:p w14:paraId="507BC333" w14:textId="77777777" w:rsidR="00716FAC" w:rsidRPr="001733B9" w:rsidRDefault="00716FAC" w:rsidP="00716FAC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1733B9">
                        <w:rPr>
                          <w:b/>
                          <w:bCs/>
                          <w:color w:val="0D0D0D" w:themeColor="text1" w:themeTint="F2"/>
                        </w:rPr>
                        <w:t>Reference Name</w:t>
                      </w:r>
                    </w:p>
                    <w:p w14:paraId="36FC6ED8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Reference position</w:t>
                      </w:r>
                    </w:p>
                    <w:p w14:paraId="0D351CDA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 xml:space="preserve">Employer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Organisation</w:t>
                      </w:r>
                      <w:proofErr w:type="spellEnd"/>
                    </w:p>
                    <w:p w14:paraId="49A09C81" w14:textId="77777777" w:rsidR="00716FAC" w:rsidRPr="001733B9" w:rsidRDefault="00716FAC" w:rsidP="00716FAC">
                      <w:pPr>
                        <w:jc w:val="center"/>
                        <w:rPr>
                          <w:rFonts w:eastAsia="Trebuchet MS"/>
                          <w:color w:val="0D0D0D" w:themeColor="text1" w:themeTint="F2"/>
                          <w:shd w:val="clear" w:color="auto" w:fill="FFFFFF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00000 000000</w:t>
                      </w:r>
                    </w:p>
                    <w:p w14:paraId="31A0DB61" w14:textId="77777777" w:rsidR="00716FAC" w:rsidRPr="001733B9" w:rsidRDefault="00716FAC" w:rsidP="00716F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  <w:shd w:val="clear" w:color="auto" w:fill="FFFFFF"/>
                        </w:rPr>
                        <w:t>referencename@email.com</w:t>
                      </w:r>
                    </w:p>
                    <w:p w14:paraId="030CDBE7" w14:textId="77777777" w:rsidR="00716FAC" w:rsidRPr="001733B9" w:rsidRDefault="00716FAC" w:rsidP="00716F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98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5CE5C6" wp14:editId="16A1621B">
                <wp:simplePos x="0" y="0"/>
                <wp:positionH relativeFrom="column">
                  <wp:posOffset>-218440</wp:posOffset>
                </wp:positionH>
                <wp:positionV relativeFrom="paragraph">
                  <wp:posOffset>1663701</wp:posOffset>
                </wp:positionV>
                <wp:extent cx="2083435" cy="1028700"/>
                <wp:effectExtent l="0" t="0" r="0" b="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5C6CE" w14:textId="77777777" w:rsidR="00A33E99" w:rsidRPr="001733B9" w:rsidRDefault="00A33E99" w:rsidP="00A33E99">
                            <w:pPr>
                              <w:pStyle w:val="Heading2"/>
                              <w:jc w:val="center"/>
                            </w:pPr>
                            <w:r w:rsidRPr="001733B9">
                              <w:t>TOOLS &amp; SOFTWARE</w:t>
                            </w:r>
                          </w:p>
                          <w:p w14:paraId="0AED4191" w14:textId="77777777" w:rsidR="00716FAC" w:rsidRPr="001733B9" w:rsidRDefault="00716FAC" w:rsidP="00716FAC">
                            <w:pPr>
                              <w:jc w:val="center"/>
                              <w:rPr>
                                <w:color w:val="0D0D0D" w:themeColor="text1" w:themeTint="F2"/>
                                <w:lang w:val="es-ES_tradnl"/>
                              </w:rPr>
                            </w:pP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4AF8FE30" w14:textId="77777777" w:rsidR="00716FAC" w:rsidRPr="001733B9" w:rsidRDefault="00716FAC" w:rsidP="00716F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r w:rsidRPr="001733B9">
                              <w:rPr>
                                <w:color w:val="0D0D0D" w:themeColor="text1" w:themeTint="F2"/>
                              </w:rPr>
                              <w:br/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elit</w:t>
                            </w:r>
                            <w:proofErr w:type="spellEnd"/>
                          </w:p>
                          <w:p w14:paraId="4D3C5F36" w14:textId="77777777" w:rsidR="00716FAC" w:rsidRPr="001733B9" w:rsidRDefault="00716FAC" w:rsidP="00716F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At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odio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ultrices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ut.</w:t>
                            </w:r>
                            <w:proofErr w:type="spellEnd"/>
                          </w:p>
                          <w:p w14:paraId="0E1D604B" w14:textId="5C85AD4A" w:rsidR="009057F3" w:rsidRPr="001733B9" w:rsidRDefault="009057F3" w:rsidP="00716F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E5C6" id="_x0000_s1035" type="#_x0000_t202" style="position:absolute;margin-left:-17.2pt;margin-top:131pt;width:164.05pt;height:8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0F55C6CE" w14:textId="77777777" w:rsidR="00A33E99" w:rsidRPr="001733B9" w:rsidRDefault="00A33E99" w:rsidP="00A33E99">
                      <w:pPr>
                        <w:pStyle w:val="Heading2"/>
                        <w:jc w:val="center"/>
                      </w:pPr>
                      <w:r w:rsidRPr="001733B9">
                        <w:t>TOOLS &amp; SOFTWARE</w:t>
                      </w:r>
                    </w:p>
                    <w:p w14:paraId="0AED4191" w14:textId="77777777" w:rsidR="00716FAC" w:rsidRPr="001733B9" w:rsidRDefault="00716FAC" w:rsidP="00716FAC">
                      <w:pPr>
                        <w:jc w:val="center"/>
                        <w:rPr>
                          <w:color w:val="0D0D0D" w:themeColor="text1" w:themeTint="F2"/>
                          <w:lang w:val="es-ES_tradnl"/>
                        </w:rPr>
                      </w:pP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Pellentesque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ligula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4AF8FE30" w14:textId="77777777" w:rsidR="00716FAC" w:rsidRPr="001733B9" w:rsidRDefault="00716FAC" w:rsidP="00716F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amet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, </w:t>
                      </w:r>
                      <w:r w:rsidRPr="001733B9">
                        <w:rPr>
                          <w:color w:val="0D0D0D" w:themeColor="text1" w:themeTint="F2"/>
                        </w:rPr>
                        <w:br/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consectetur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adipiscing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elit</w:t>
                      </w:r>
                      <w:proofErr w:type="spellEnd"/>
                    </w:p>
                    <w:p w14:paraId="4D3C5F36" w14:textId="77777777" w:rsidR="00716FAC" w:rsidRPr="001733B9" w:rsidRDefault="00716FAC" w:rsidP="00716F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At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tristique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odio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ultrices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ut.</w:t>
                      </w:r>
                      <w:proofErr w:type="spellEnd"/>
                    </w:p>
                    <w:p w14:paraId="0E1D604B" w14:textId="5C85AD4A" w:rsidR="009057F3" w:rsidRPr="001733B9" w:rsidRDefault="009057F3" w:rsidP="00716F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98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1E6C7D" wp14:editId="1CE6844D">
                <wp:simplePos x="0" y="0"/>
                <wp:positionH relativeFrom="column">
                  <wp:posOffset>-223520</wp:posOffset>
                </wp:positionH>
                <wp:positionV relativeFrom="paragraph">
                  <wp:posOffset>3041650</wp:posOffset>
                </wp:positionV>
                <wp:extent cx="2079031" cy="0"/>
                <wp:effectExtent l="0" t="0" r="16510" b="12700"/>
                <wp:wrapNone/>
                <wp:docPr id="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903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09620" id="officeArt object" o:spid="_x0000_s1026" style="position:absolute;flip:y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239.5pt" to="146.1pt,23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" strokecolor="#0d0d0d [3069]" strokeweight=".5pt">
                <v:stroke miterlimit="4" joinstyle="miter"/>
              </v:line>
            </w:pict>
          </mc:Fallback>
        </mc:AlternateContent>
      </w:r>
      <w:r w:rsidR="006F132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4EF8F1DB" wp14:editId="07D96FB0">
                <wp:simplePos x="0" y="0"/>
                <wp:positionH relativeFrom="margin">
                  <wp:posOffset>2226310</wp:posOffset>
                </wp:positionH>
                <wp:positionV relativeFrom="line">
                  <wp:posOffset>3777095</wp:posOffset>
                </wp:positionV>
                <wp:extent cx="4144530" cy="914400"/>
                <wp:effectExtent l="0" t="0" r="0" b="0"/>
                <wp:wrapNone/>
                <wp:docPr id="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53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F3F402" w14:textId="77777777" w:rsidR="005855E6" w:rsidRPr="001733B9" w:rsidRDefault="005855E6" w:rsidP="006F132C">
                            <w:pPr>
                              <w:pStyle w:val="Heading2"/>
                            </w:pPr>
                            <w:r w:rsidRPr="001733B9">
                              <w:t>ADDITIONAL INFORMATION</w:t>
                            </w:r>
                          </w:p>
                          <w:p w14:paraId="06F248EF" w14:textId="1F754043" w:rsidR="005855E6" w:rsidRPr="001733B9" w:rsidRDefault="005855E6" w:rsidP="006F132C">
                            <w:pPr>
                              <w:rPr>
                                <w:rFonts w:eastAsia="Trebuchet MS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ante. Ut </w:t>
                            </w:r>
                            <w:r w:rsidRPr="001733B9">
                              <w:rPr>
                                <w:color w:val="0D0D0D" w:themeColor="text1" w:themeTint="F2"/>
                              </w:rPr>
                              <w:t>Corvallis</w:t>
                            </w:r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dignissim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purus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suscipit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it-IT"/>
                              </w:rPr>
                              <w:t>.</w:t>
                            </w:r>
                            <w:r w:rsidRPr="001733B9">
                              <w:rPr>
                                <w:color w:val="0D0D0D" w:themeColor="text1" w:themeTint="F2"/>
                              </w:rPr>
                              <w:t>Lorem</w:t>
                            </w:r>
                            <w:proofErr w:type="gram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ipsum dolor sit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. Integer libero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elit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F1DB" id="_x0000_s1036" type="#_x0000_t202" style="position:absolute;margin-left:175.3pt;margin-top:297.4pt;width:326.35pt;height:1in;z-index:251721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7BF3F402" w14:textId="77777777" w:rsidR="005855E6" w:rsidRPr="001733B9" w:rsidRDefault="005855E6" w:rsidP="006F132C">
                      <w:pPr>
                        <w:pStyle w:val="Heading2"/>
                      </w:pPr>
                      <w:r w:rsidRPr="001733B9">
                        <w:t>ADDITIONAL INFORMATION</w:t>
                      </w:r>
                    </w:p>
                    <w:p w14:paraId="06F248EF" w14:textId="1F754043" w:rsidR="005855E6" w:rsidRPr="001733B9" w:rsidRDefault="005855E6" w:rsidP="006F132C">
                      <w:pPr>
                        <w:rPr>
                          <w:rFonts w:eastAsia="Trebuchet MS"/>
                          <w:color w:val="0D0D0D" w:themeColor="text1" w:themeTint="F2"/>
                        </w:rPr>
                      </w:pP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Nec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commodo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ante. Ut </w:t>
                      </w:r>
                      <w:r w:rsidRPr="001733B9">
                        <w:rPr>
                          <w:color w:val="0D0D0D" w:themeColor="text1" w:themeTint="F2"/>
                        </w:rPr>
                        <w:t>Corvallis</w:t>
                      </w:r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dignissim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elit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at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consectetur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purus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suscipit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nec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it-IT"/>
                        </w:rPr>
                        <w:t>.</w:t>
                      </w:r>
                      <w:r w:rsidRPr="001733B9">
                        <w:rPr>
                          <w:color w:val="0D0D0D" w:themeColor="text1" w:themeTint="F2"/>
                        </w:rPr>
                        <w:t>Lorem</w:t>
                      </w:r>
                      <w:proofErr w:type="gramEnd"/>
                      <w:r w:rsidRPr="001733B9">
                        <w:rPr>
                          <w:color w:val="0D0D0D" w:themeColor="text1" w:themeTint="F2"/>
                        </w:rPr>
                        <w:t xml:space="preserve"> ipsum dolor sit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amet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consectetur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adipiscing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elit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. Integer libero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elit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F132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8B2617" wp14:editId="7C28F448">
                <wp:simplePos x="0" y="0"/>
                <wp:positionH relativeFrom="column">
                  <wp:posOffset>2230120</wp:posOffset>
                </wp:positionH>
                <wp:positionV relativeFrom="paragraph">
                  <wp:posOffset>1661160</wp:posOffset>
                </wp:positionV>
                <wp:extent cx="4095750" cy="1630045"/>
                <wp:effectExtent l="0" t="0" r="0" b="0"/>
                <wp:wrapNone/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630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1F9F6" w14:textId="77777777" w:rsidR="003A374F" w:rsidRPr="001733B9" w:rsidRDefault="003A374F" w:rsidP="003A374F">
                            <w:pPr>
                              <w:pStyle w:val="Heading2"/>
                            </w:pPr>
                            <w:r w:rsidRPr="001733B9">
                              <w:t>ACHIEVEMENTS</w:t>
                            </w:r>
                          </w:p>
                          <w:p w14:paraId="237F1475" w14:textId="77777777" w:rsidR="003A374F" w:rsidRPr="001733B9" w:rsidRDefault="003A374F" w:rsidP="006F132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D0D0D" w:themeColor="text1" w:themeTint="F2"/>
                                <w:lang w:val="es-ES_tradnl"/>
                              </w:rPr>
                            </w:pP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5D4087EC" w14:textId="77777777" w:rsidR="003A374F" w:rsidRPr="001733B9" w:rsidRDefault="003A374F" w:rsidP="006F132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amet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consectetur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adipiscing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elit</w:t>
                            </w:r>
                            <w:proofErr w:type="spellEnd"/>
                          </w:p>
                          <w:p w14:paraId="6391F1ED" w14:textId="7AF9DB59" w:rsidR="009057F3" w:rsidRPr="001733B9" w:rsidRDefault="003A374F" w:rsidP="009057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At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tristique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odio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ultrices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ut.</w:t>
                            </w:r>
                            <w:proofErr w:type="spellEnd"/>
                          </w:p>
                          <w:p w14:paraId="43786B5D" w14:textId="77777777" w:rsidR="006F132C" w:rsidRPr="001733B9" w:rsidRDefault="006F132C" w:rsidP="006F132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D0D0D" w:themeColor="text1" w:themeTint="F2"/>
                                <w:lang w:val="es-ES_tradnl"/>
                              </w:rPr>
                            </w:pP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7DBBBA14" w14:textId="7AB7AF25" w:rsidR="006F132C" w:rsidRPr="001733B9" w:rsidRDefault="006F132C" w:rsidP="006F132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Lorem ipsum dolor sit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amet</w:t>
                            </w:r>
                            <w:proofErr w:type="spellEnd"/>
                          </w:p>
                          <w:p w14:paraId="25DE95AA" w14:textId="77777777" w:rsidR="006F132C" w:rsidRPr="001733B9" w:rsidRDefault="006F132C" w:rsidP="006F132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At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tristique odio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ultrices</w:t>
                            </w:r>
                            <w:proofErr w:type="spellEnd"/>
                            <w:r w:rsidRPr="001733B9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1733B9">
                              <w:rPr>
                                <w:color w:val="0D0D0D" w:themeColor="text1" w:themeTint="F2"/>
                              </w:rPr>
                              <w:t>ut.</w:t>
                            </w:r>
                            <w:proofErr w:type="spellEnd"/>
                          </w:p>
                          <w:p w14:paraId="5E60D280" w14:textId="77777777" w:rsidR="006F132C" w:rsidRPr="001733B9" w:rsidRDefault="006F132C" w:rsidP="006F132C">
                            <w:pPr>
                              <w:ind w:left="360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2617" id="_x0000_s1037" type="#_x0000_t202" style="position:absolute;margin-left:175.6pt;margin-top:130.8pt;width:322.5pt;height:128.3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2521F9F6" w14:textId="77777777" w:rsidR="003A374F" w:rsidRPr="001733B9" w:rsidRDefault="003A374F" w:rsidP="003A374F">
                      <w:pPr>
                        <w:pStyle w:val="Heading2"/>
                      </w:pPr>
                      <w:r w:rsidRPr="001733B9">
                        <w:t>ACHIEVEMENTS</w:t>
                      </w:r>
                    </w:p>
                    <w:p w14:paraId="237F1475" w14:textId="77777777" w:rsidR="003A374F" w:rsidRPr="001733B9" w:rsidRDefault="003A374F" w:rsidP="006F132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D0D0D" w:themeColor="text1" w:themeTint="F2"/>
                          <w:lang w:val="es-ES_tradnl"/>
                        </w:rPr>
                      </w:pP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Pellentesque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ligula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5D4087EC" w14:textId="77777777" w:rsidR="003A374F" w:rsidRPr="001733B9" w:rsidRDefault="003A374F" w:rsidP="006F132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amet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consectetur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adipiscing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elit</w:t>
                      </w:r>
                      <w:proofErr w:type="spellEnd"/>
                    </w:p>
                    <w:p w14:paraId="6391F1ED" w14:textId="7AF9DB59" w:rsidR="009057F3" w:rsidRPr="001733B9" w:rsidRDefault="003A374F" w:rsidP="009057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At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tristique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odio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ultrices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ut.</w:t>
                      </w:r>
                      <w:proofErr w:type="spellEnd"/>
                    </w:p>
                    <w:p w14:paraId="43786B5D" w14:textId="77777777" w:rsidR="006F132C" w:rsidRPr="001733B9" w:rsidRDefault="006F132C" w:rsidP="006F132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D0D0D" w:themeColor="text1" w:themeTint="F2"/>
                          <w:lang w:val="es-ES_tradnl"/>
                        </w:rPr>
                      </w:pP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Pellentesque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ligula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7DBBBA14" w14:textId="7AB7AF25" w:rsidR="006F132C" w:rsidRPr="001733B9" w:rsidRDefault="006F132C" w:rsidP="006F132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Lorem ipsum dolor sit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amet</w:t>
                      </w:r>
                      <w:proofErr w:type="spellEnd"/>
                    </w:p>
                    <w:p w14:paraId="25DE95AA" w14:textId="77777777" w:rsidR="006F132C" w:rsidRPr="001733B9" w:rsidRDefault="006F132C" w:rsidP="006F132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D0D0D" w:themeColor="text1" w:themeTint="F2"/>
                        </w:rPr>
                      </w:pPr>
                      <w:r w:rsidRPr="001733B9">
                        <w:rPr>
                          <w:color w:val="0D0D0D" w:themeColor="text1" w:themeTint="F2"/>
                        </w:rPr>
                        <w:t xml:space="preserve">At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tristique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odio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ultrices</w:t>
                      </w:r>
                      <w:proofErr w:type="spellEnd"/>
                      <w:r w:rsidRPr="001733B9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1733B9">
                        <w:rPr>
                          <w:color w:val="0D0D0D" w:themeColor="text1" w:themeTint="F2"/>
                        </w:rPr>
                        <w:t>ut.</w:t>
                      </w:r>
                      <w:proofErr w:type="spellEnd"/>
                    </w:p>
                    <w:p w14:paraId="5E60D280" w14:textId="77777777" w:rsidR="006F132C" w:rsidRPr="001733B9" w:rsidRDefault="006F132C" w:rsidP="006F132C">
                      <w:pPr>
                        <w:ind w:left="360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2C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7FAD8A" wp14:editId="5D17D8ED">
                <wp:simplePos x="0" y="0"/>
                <wp:positionH relativeFrom="column">
                  <wp:posOffset>2292350</wp:posOffset>
                </wp:positionH>
                <wp:positionV relativeFrom="paragraph">
                  <wp:posOffset>3448165</wp:posOffset>
                </wp:positionV>
                <wp:extent cx="4079875" cy="0"/>
                <wp:effectExtent l="0" t="0" r="9525" b="1270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98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717AC" id="officeArt object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271.5pt" to="501.75pt,27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" strokecolor="#0d0d0d [3069]" strokeweight=".5pt">
                <v:stroke miterlimit="4" joinstyle="miter"/>
              </v:line>
            </w:pict>
          </mc:Fallback>
        </mc:AlternateContent>
      </w:r>
      <w:r w:rsidR="00CB59F4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D9D90B" wp14:editId="6DE51C80">
                <wp:simplePos x="0" y="0"/>
                <wp:positionH relativeFrom="column">
                  <wp:posOffset>-227155</wp:posOffset>
                </wp:positionH>
                <wp:positionV relativeFrom="paragraph">
                  <wp:posOffset>1336784</wp:posOffset>
                </wp:positionV>
                <wp:extent cx="6592899" cy="5256"/>
                <wp:effectExtent l="0" t="0" r="24130" b="20320"/>
                <wp:wrapNone/>
                <wp:docPr id="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2899" cy="525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9683" id="officeArt object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105.25pt" to="501.25pt,10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" strokecolor="#0d0d0d [3069]" strokeweight=".5pt">
                <v:stroke miterlimit="4" joinstyle="miter"/>
              </v:line>
            </w:pict>
          </mc:Fallback>
        </mc:AlternateContent>
      </w:r>
    </w:p>
    <w:sectPr w:rsidR="00EA39AC" w:rsidSect="009D6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4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0889" w14:textId="77777777" w:rsidR="009305E7" w:rsidRDefault="009305E7" w:rsidP="009C1EFA">
      <w:r>
        <w:separator/>
      </w:r>
    </w:p>
  </w:endnote>
  <w:endnote w:type="continuationSeparator" w:id="0">
    <w:p w14:paraId="72765E40" w14:textId="77777777" w:rsidR="009305E7" w:rsidRDefault="009305E7" w:rsidP="009C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ubai Medium">
    <w:panose1 w:val="020B06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3F40" w14:textId="77777777" w:rsidR="00613646" w:rsidRDefault="00613646" w:rsidP="009C1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8DFA" w14:textId="77777777" w:rsidR="00613646" w:rsidRDefault="00613646" w:rsidP="009C1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6EB9" w14:textId="77777777" w:rsidR="00613646" w:rsidRDefault="00613646" w:rsidP="009C1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9AF1A" w14:textId="77777777" w:rsidR="009305E7" w:rsidRDefault="009305E7" w:rsidP="009C1EFA">
      <w:r>
        <w:separator/>
      </w:r>
    </w:p>
  </w:footnote>
  <w:footnote w:type="continuationSeparator" w:id="0">
    <w:p w14:paraId="5B1F1911" w14:textId="77777777" w:rsidR="009305E7" w:rsidRDefault="009305E7" w:rsidP="009C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C184" w14:textId="77777777" w:rsidR="008E4CA9" w:rsidRDefault="008E4CA9" w:rsidP="009C1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7D41" w14:textId="77777777" w:rsidR="00613646" w:rsidRDefault="00613646" w:rsidP="009C1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AF34" w14:textId="77777777" w:rsidR="008E4CA9" w:rsidRDefault="008E4CA9" w:rsidP="009C1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E74"/>
    <w:multiLevelType w:val="hybridMultilevel"/>
    <w:tmpl w:val="66BCA316"/>
    <w:lvl w:ilvl="0" w:tplc="2056F562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22486A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EE82542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546C55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5F0572C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5E6ED0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768468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3EA1CC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BD83CCA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FDF0B43"/>
    <w:multiLevelType w:val="hybridMultilevel"/>
    <w:tmpl w:val="53926ADC"/>
    <w:lvl w:ilvl="0" w:tplc="2CD0969E">
      <w:start w:val="1"/>
      <w:numFmt w:val="bullet"/>
      <w:lvlText w:val="•"/>
      <w:lvlJc w:val="left"/>
      <w:pPr>
        <w:ind w:left="45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906"/>
    <w:multiLevelType w:val="hybridMultilevel"/>
    <w:tmpl w:val="F87678F4"/>
    <w:lvl w:ilvl="0" w:tplc="682E23D6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4D1"/>
    <w:multiLevelType w:val="hybridMultilevel"/>
    <w:tmpl w:val="FA1C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7B35"/>
    <w:multiLevelType w:val="hybridMultilevel"/>
    <w:tmpl w:val="C0E6A98A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0755"/>
    <w:multiLevelType w:val="hybridMultilevel"/>
    <w:tmpl w:val="11402D94"/>
    <w:lvl w:ilvl="0" w:tplc="682E23D6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6DD4"/>
    <w:multiLevelType w:val="hybridMultilevel"/>
    <w:tmpl w:val="351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926"/>
    <w:multiLevelType w:val="hybridMultilevel"/>
    <w:tmpl w:val="EA0A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64CB"/>
    <w:multiLevelType w:val="hybridMultilevel"/>
    <w:tmpl w:val="FCA2710C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4F71"/>
    <w:multiLevelType w:val="hybridMultilevel"/>
    <w:tmpl w:val="B2E6C952"/>
    <w:lvl w:ilvl="0" w:tplc="F8903918">
      <w:start w:val="1"/>
      <w:numFmt w:val="bullet"/>
      <w:lvlText w:val="•"/>
      <w:lvlJc w:val="left"/>
      <w:pPr>
        <w:ind w:left="45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D8B42A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8A5462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D2B4BA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34CCE2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145ED8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D0C580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B8CAEE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1AC25E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6F1543FC"/>
    <w:multiLevelType w:val="hybridMultilevel"/>
    <w:tmpl w:val="BE0C65C8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5EDA"/>
    <w:multiLevelType w:val="hybridMultilevel"/>
    <w:tmpl w:val="1D48B56A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631C4"/>
    <w:multiLevelType w:val="hybridMultilevel"/>
    <w:tmpl w:val="F5FEC6E2"/>
    <w:lvl w:ilvl="0" w:tplc="61486960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lvl w:ilvl="0" w:tplc="2056F562">
        <w:start w:val="1"/>
        <w:numFmt w:val="bullet"/>
        <w:lvlText w:val="•"/>
        <w:lvlJc w:val="left"/>
        <w:pPr>
          <w:ind w:left="45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22486A6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EE82542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546C554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F0572C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5E6ED0E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768468C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3EA1CC8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BD83CCA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01"/>
    <w:rsid w:val="000205CB"/>
    <w:rsid w:val="00024E29"/>
    <w:rsid w:val="0003055A"/>
    <w:rsid w:val="00057DE8"/>
    <w:rsid w:val="000915B4"/>
    <w:rsid w:val="000946CB"/>
    <w:rsid w:val="000A6299"/>
    <w:rsid w:val="000B62AF"/>
    <w:rsid w:val="000C03A5"/>
    <w:rsid w:val="000C5BF8"/>
    <w:rsid w:val="000C6B25"/>
    <w:rsid w:val="000D1341"/>
    <w:rsid w:val="000D7365"/>
    <w:rsid w:val="001133FB"/>
    <w:rsid w:val="001140F8"/>
    <w:rsid w:val="00132C24"/>
    <w:rsid w:val="001727FF"/>
    <w:rsid w:val="001733B9"/>
    <w:rsid w:val="001800B3"/>
    <w:rsid w:val="001F7227"/>
    <w:rsid w:val="00207CAF"/>
    <w:rsid w:val="002211C0"/>
    <w:rsid w:val="00223F6A"/>
    <w:rsid w:val="00227339"/>
    <w:rsid w:val="00234EEC"/>
    <w:rsid w:val="0024664C"/>
    <w:rsid w:val="0025143F"/>
    <w:rsid w:val="00277FB1"/>
    <w:rsid w:val="002C1DE4"/>
    <w:rsid w:val="002C7D2F"/>
    <w:rsid w:val="00333990"/>
    <w:rsid w:val="00366D9A"/>
    <w:rsid w:val="00394912"/>
    <w:rsid w:val="003A172F"/>
    <w:rsid w:val="003A374F"/>
    <w:rsid w:val="003A550D"/>
    <w:rsid w:val="003A58FE"/>
    <w:rsid w:val="003B7893"/>
    <w:rsid w:val="003F3C23"/>
    <w:rsid w:val="00432F93"/>
    <w:rsid w:val="004458E2"/>
    <w:rsid w:val="004472F2"/>
    <w:rsid w:val="00460847"/>
    <w:rsid w:val="00460CEF"/>
    <w:rsid w:val="0046712D"/>
    <w:rsid w:val="004906DE"/>
    <w:rsid w:val="004969D2"/>
    <w:rsid w:val="004D6E9F"/>
    <w:rsid w:val="0051500C"/>
    <w:rsid w:val="00530AB2"/>
    <w:rsid w:val="0056270E"/>
    <w:rsid w:val="00577951"/>
    <w:rsid w:val="00582BB0"/>
    <w:rsid w:val="00584A9A"/>
    <w:rsid w:val="005855E6"/>
    <w:rsid w:val="0059586F"/>
    <w:rsid w:val="005B3EA7"/>
    <w:rsid w:val="005B7EFD"/>
    <w:rsid w:val="005C29C3"/>
    <w:rsid w:val="005C44C5"/>
    <w:rsid w:val="005D6895"/>
    <w:rsid w:val="005F27A0"/>
    <w:rsid w:val="0060311F"/>
    <w:rsid w:val="00613646"/>
    <w:rsid w:val="006474E4"/>
    <w:rsid w:val="006524DA"/>
    <w:rsid w:val="0065755C"/>
    <w:rsid w:val="00662FB2"/>
    <w:rsid w:val="00666A95"/>
    <w:rsid w:val="006A770E"/>
    <w:rsid w:val="006C28C5"/>
    <w:rsid w:val="006E152C"/>
    <w:rsid w:val="006E78FA"/>
    <w:rsid w:val="006F132C"/>
    <w:rsid w:val="006F22C8"/>
    <w:rsid w:val="006F6FE7"/>
    <w:rsid w:val="007052BC"/>
    <w:rsid w:val="00707934"/>
    <w:rsid w:val="00710AF0"/>
    <w:rsid w:val="00716A01"/>
    <w:rsid w:val="00716FAC"/>
    <w:rsid w:val="007338ED"/>
    <w:rsid w:val="00734F36"/>
    <w:rsid w:val="007369FE"/>
    <w:rsid w:val="00736FAA"/>
    <w:rsid w:val="007443F9"/>
    <w:rsid w:val="007560CA"/>
    <w:rsid w:val="00761A33"/>
    <w:rsid w:val="0078529F"/>
    <w:rsid w:val="0079314A"/>
    <w:rsid w:val="007D563F"/>
    <w:rsid w:val="00802B4D"/>
    <w:rsid w:val="00813418"/>
    <w:rsid w:val="00824557"/>
    <w:rsid w:val="00856BD7"/>
    <w:rsid w:val="008711C1"/>
    <w:rsid w:val="008B353C"/>
    <w:rsid w:val="008B5B0B"/>
    <w:rsid w:val="008C755E"/>
    <w:rsid w:val="008E2274"/>
    <w:rsid w:val="008E4CA9"/>
    <w:rsid w:val="008F0C8E"/>
    <w:rsid w:val="009057F3"/>
    <w:rsid w:val="00930034"/>
    <w:rsid w:val="009305E7"/>
    <w:rsid w:val="00946BE1"/>
    <w:rsid w:val="009558EB"/>
    <w:rsid w:val="00983D63"/>
    <w:rsid w:val="009A7DDA"/>
    <w:rsid w:val="009B581E"/>
    <w:rsid w:val="009C1EFA"/>
    <w:rsid w:val="009D6020"/>
    <w:rsid w:val="009E28A7"/>
    <w:rsid w:val="009F6091"/>
    <w:rsid w:val="00A02DC5"/>
    <w:rsid w:val="00A13DFD"/>
    <w:rsid w:val="00A33E99"/>
    <w:rsid w:val="00A46016"/>
    <w:rsid w:val="00A87A10"/>
    <w:rsid w:val="00A93463"/>
    <w:rsid w:val="00A95DC7"/>
    <w:rsid w:val="00AA67DA"/>
    <w:rsid w:val="00AC0D01"/>
    <w:rsid w:val="00AE1660"/>
    <w:rsid w:val="00AE2CCB"/>
    <w:rsid w:val="00AE5AB9"/>
    <w:rsid w:val="00B225CC"/>
    <w:rsid w:val="00B3082D"/>
    <w:rsid w:val="00B65428"/>
    <w:rsid w:val="00B7052F"/>
    <w:rsid w:val="00B81D18"/>
    <w:rsid w:val="00BA0098"/>
    <w:rsid w:val="00BA6CDD"/>
    <w:rsid w:val="00BB18C5"/>
    <w:rsid w:val="00BC1B8C"/>
    <w:rsid w:val="00BD3610"/>
    <w:rsid w:val="00BE31D1"/>
    <w:rsid w:val="00BE715C"/>
    <w:rsid w:val="00C00C40"/>
    <w:rsid w:val="00C83ED3"/>
    <w:rsid w:val="00CB5527"/>
    <w:rsid w:val="00CB59F4"/>
    <w:rsid w:val="00CC2BC8"/>
    <w:rsid w:val="00CD7938"/>
    <w:rsid w:val="00D1270C"/>
    <w:rsid w:val="00D225AD"/>
    <w:rsid w:val="00D32360"/>
    <w:rsid w:val="00D4798C"/>
    <w:rsid w:val="00D60A46"/>
    <w:rsid w:val="00D65297"/>
    <w:rsid w:val="00D67470"/>
    <w:rsid w:val="00D72B54"/>
    <w:rsid w:val="00D84D72"/>
    <w:rsid w:val="00DC79C1"/>
    <w:rsid w:val="00E2147E"/>
    <w:rsid w:val="00E25487"/>
    <w:rsid w:val="00E40D26"/>
    <w:rsid w:val="00E51F29"/>
    <w:rsid w:val="00E56DB7"/>
    <w:rsid w:val="00EA39AC"/>
    <w:rsid w:val="00EC6366"/>
    <w:rsid w:val="00F06BE2"/>
    <w:rsid w:val="00F16FD7"/>
    <w:rsid w:val="00F2332C"/>
    <w:rsid w:val="00F530AE"/>
    <w:rsid w:val="00F604DA"/>
    <w:rsid w:val="00FA586F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6E3A"/>
  <w15:docId w15:val="{C66C1057-6FF6-C740-B6B3-5B38997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FA"/>
    <w:pPr>
      <w:spacing w:line="288" w:lineRule="auto"/>
    </w:pPr>
    <w:rPr>
      <w:rFonts w:ascii="Roboto" w:hAnsi="Roboto" w:cs="Gill Sans"/>
      <w:color w:val="363535" w:themeColor="background2" w:themeShade="40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0946CB"/>
    <w:pPr>
      <w:outlineLvl w:val="1"/>
    </w:pPr>
    <w:rPr>
      <w:rFonts w:ascii="Futura" w:hAnsi="Futura" w:cs="Futura"/>
      <w:color w:val="0D0D0D" w:themeColor="text1" w:themeTint="F2"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80"/>
    </w:pPr>
    <w:rPr>
      <w:rFonts w:ascii="Trebuchet MS" w:hAnsi="Trebuchet MS" w:cs="Arial Unicode MS"/>
      <w:b/>
      <w:bCs/>
      <w:color w:val="000000"/>
      <w:spacing w:val="3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4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A9"/>
    <w:rPr>
      <w:sz w:val="24"/>
      <w:szCs w:val="24"/>
      <w:lang w:val="en-US" w:eastAsia="en-US"/>
    </w:rPr>
  </w:style>
  <w:style w:type="paragraph" w:styleId="Title">
    <w:name w:val="Title"/>
    <w:basedOn w:val="Body"/>
    <w:next w:val="Normal"/>
    <w:link w:val="TitleChar"/>
    <w:uiPriority w:val="10"/>
    <w:qFormat/>
    <w:rsid w:val="00D225AD"/>
    <w:rPr>
      <w:rFonts w:ascii="Gill Sans SemiBold" w:hAnsi="Gill Sans SemiBold" w:cs="Gill Sans"/>
      <w:color w:val="01687A"/>
    </w:rPr>
  </w:style>
  <w:style w:type="character" w:customStyle="1" w:styleId="TitleChar">
    <w:name w:val="Title Char"/>
    <w:basedOn w:val="DefaultParagraphFont"/>
    <w:link w:val="Title"/>
    <w:uiPriority w:val="10"/>
    <w:rsid w:val="00D225AD"/>
    <w:rPr>
      <w:rFonts w:ascii="Gill Sans SemiBold" w:hAnsi="Gill Sans SemiBold" w:cs="Gill Sans"/>
      <w:b/>
      <w:bCs/>
      <w:color w:val="01687A"/>
      <w:spacing w:val="33"/>
      <w:sz w:val="24"/>
      <w:szCs w:val="24"/>
      <w:lang w:val="en-US"/>
    </w:rPr>
  </w:style>
  <w:style w:type="paragraph" w:styleId="Subtitle">
    <w:name w:val="Subtitle"/>
    <w:basedOn w:val="Default"/>
    <w:next w:val="Normal"/>
    <w:link w:val="SubtitleChar"/>
    <w:uiPriority w:val="11"/>
    <w:qFormat/>
    <w:rsid w:val="00D225AD"/>
    <w:rPr>
      <w:rFonts w:ascii="Gill Sans SemiBold" w:hAnsi="Gill Sans SemiBold" w:cs="Gill Sans"/>
      <w:b/>
      <w:bCs/>
      <w:color w:val="01687A"/>
      <w:sz w:val="18"/>
      <w:szCs w:val="18"/>
      <w:shd w:val="clear" w:color="auto" w:fill="FFFFFF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225AD"/>
    <w:rPr>
      <w:rFonts w:ascii="Gill Sans SemiBold" w:hAnsi="Gill Sans SemiBold" w:cs="Gill Sans"/>
      <w:b/>
      <w:bCs/>
      <w:color w:val="01687A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46CB"/>
    <w:rPr>
      <w:rFonts w:ascii="Futura" w:hAnsi="Futura" w:cs="Futura"/>
      <w:b/>
      <w:bCs/>
      <w:color w:val="0D0D0D" w:themeColor="text1" w:themeTint="F2"/>
      <w:spacing w:val="4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906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big-data-r-hado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uturelearn.com/courses/big-data-r-hadoo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kwhite/Documents/FutureLearn/FL252%20CV%20templates%20for%20the%20blog/Word/DOTX/FL252_CV_template_manager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167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FL252_CV_template_manager.dotx</Template>
  <TotalTime>108</TotalTime>
  <Pages>2</Pages>
  <Words>4</Words>
  <Characters>21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Valeria Kogan</cp:lastModifiedBy>
  <cp:revision>160</cp:revision>
  <dcterms:created xsi:type="dcterms:W3CDTF">2020-07-22T13:46:00Z</dcterms:created>
  <dcterms:modified xsi:type="dcterms:W3CDTF">2020-08-12T12:18:00Z</dcterms:modified>
</cp:coreProperties>
</file>