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7F7A5B" w14:textId="63E66A00" w:rsidR="00B81D18" w:rsidRDefault="006737D7" w:rsidP="000A6299">
      <w:pPr>
        <w:pStyle w:val="Default"/>
        <w:spacing w:line="300" w:lineRule="atLeast"/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2365BD8" wp14:editId="180151C1">
                <wp:simplePos x="0" y="0"/>
                <wp:positionH relativeFrom="margin">
                  <wp:posOffset>2063451</wp:posOffset>
                </wp:positionH>
                <wp:positionV relativeFrom="line">
                  <wp:posOffset>3731372</wp:posOffset>
                </wp:positionV>
                <wp:extent cx="4337050" cy="5890409"/>
                <wp:effectExtent l="0" t="0" r="0" b="0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58904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59C891" w14:textId="77777777" w:rsidR="00B81D18" w:rsidRPr="00165F22" w:rsidRDefault="00B81D18" w:rsidP="00165F22">
                            <w:pPr>
                              <w:pStyle w:val="Heading2"/>
                              <w:rPr>
                                <w:rFonts w:hint="cs"/>
                              </w:rPr>
                            </w:pPr>
                            <w:r w:rsidRPr="00165F22">
                              <w:rPr>
                                <w:rFonts w:hint="cs"/>
                              </w:rPr>
                              <w:t>PROFESSIONAL EXPERIENCE</w:t>
                            </w:r>
                          </w:p>
                          <w:p w14:paraId="117050AC" w14:textId="77777777" w:rsidR="00B81D18" w:rsidRPr="00A404BC" w:rsidRDefault="00B81D18" w:rsidP="00007C82">
                            <w:pPr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</w:pPr>
                            <w:r w:rsidRPr="00A404BC"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  <w:t>Job Title Here</w:t>
                            </w:r>
                          </w:p>
                          <w:p w14:paraId="1CD3A2D7" w14:textId="77777777" w:rsidR="00B81D18" w:rsidRPr="00165F22" w:rsidRDefault="00B81D18" w:rsidP="00007C82">
                            <w:pPr>
                              <w:rPr>
                                <w:rFonts w:eastAsia="Trebuchet MS" w:hint="cs"/>
                                <w:shd w:val="clear" w:color="auto" w:fill="FFFFFF"/>
                              </w:rPr>
                            </w:pPr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Employer Name Here</w:t>
                            </w:r>
                          </w:p>
                          <w:p w14:paraId="7E1AC919" w14:textId="77777777" w:rsidR="00B81D18" w:rsidRPr="00165F22" w:rsidRDefault="00B81D18" w:rsidP="00A404BC">
                            <w:pPr>
                              <w:spacing w:after="80"/>
                              <w:rPr>
                                <w:rFonts w:eastAsia="Trebuchet MS" w:hint="cs"/>
                                <w:shd w:val="clear" w:color="auto" w:fill="FFFFFF"/>
                              </w:rPr>
                            </w:pPr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2019-2020</w:t>
                            </w:r>
                          </w:p>
                          <w:p w14:paraId="64A1D0B8" w14:textId="71719BB9" w:rsidR="00B81D18" w:rsidRPr="00165F22" w:rsidRDefault="00B81D18" w:rsidP="00007C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Lorem ipsum dolor sit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Integer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libero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euismod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et lacinia at,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ex. </w:t>
                            </w:r>
                          </w:p>
                          <w:p w14:paraId="2ED120CD" w14:textId="77777777" w:rsidR="00B81D18" w:rsidRPr="00165F22" w:rsidRDefault="00B81D18" w:rsidP="00007C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Pellentesque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porta ligula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felis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at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odio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ultrices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ut.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7E418EA" w14:textId="3F350E47" w:rsidR="00B81D18" w:rsidRPr="00165F22" w:rsidRDefault="00B81D18" w:rsidP="00007C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Lorem ipsum dolor sit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Nullam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maximus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arcu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aliquet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sed. </w:t>
                            </w:r>
                          </w:p>
                          <w:p w14:paraId="749C8493" w14:textId="72F28A00" w:rsidR="00B81D18" w:rsidRPr="00165F22" w:rsidRDefault="00B81D18" w:rsidP="00007C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Integer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facilisis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scelerisque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ipsum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ut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sodales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. Ut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volutpat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placerat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nibh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quis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vulputate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. Maecenas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accumsan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felis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sed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rutrum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396E4C1" w14:textId="77777777" w:rsidR="00B81D18" w:rsidRPr="00165F22" w:rsidRDefault="00B81D18" w:rsidP="00007C82">
                            <w:p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</w:p>
                          <w:p w14:paraId="5C89B722" w14:textId="77777777" w:rsidR="00A404BC" w:rsidRPr="00A404BC" w:rsidRDefault="00A404BC" w:rsidP="00A404BC">
                            <w:pPr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</w:pPr>
                            <w:r w:rsidRPr="00A404BC"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  <w:t xml:space="preserve">Job </w:t>
                            </w:r>
                            <w:proofErr w:type="spellStart"/>
                            <w:r w:rsidRPr="00A404BC"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  <w:t>Title</w:t>
                            </w:r>
                            <w:proofErr w:type="spellEnd"/>
                            <w:r w:rsidRPr="00A404BC"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404BC"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  <w:t>Here</w:t>
                            </w:r>
                            <w:proofErr w:type="spellEnd"/>
                          </w:p>
                          <w:p w14:paraId="2A4382B2" w14:textId="77777777" w:rsidR="00A404BC" w:rsidRPr="00165F22" w:rsidRDefault="00A404BC" w:rsidP="00A404BC">
                            <w:pPr>
                              <w:rPr>
                                <w:rFonts w:eastAsia="Trebuchet MS"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Employer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Name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Here</w:t>
                            </w:r>
                            <w:proofErr w:type="spellEnd"/>
                          </w:p>
                          <w:p w14:paraId="7AF9BD5A" w14:textId="362D51AC" w:rsidR="00A404BC" w:rsidRPr="00165F22" w:rsidRDefault="00A404BC" w:rsidP="00A404BC">
                            <w:pPr>
                              <w:spacing w:after="80"/>
                              <w:rPr>
                                <w:rFonts w:eastAsia="Trebuchet MS" w:hint="cs"/>
                                <w:shd w:val="clear" w:color="auto" w:fill="FFFFFF"/>
                              </w:rPr>
                            </w:pPr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201</w:t>
                            </w:r>
                            <w:r>
                              <w:rPr>
                                <w:shd w:val="clear" w:color="auto" w:fill="FFFFFF"/>
                              </w:rPr>
                              <w:t>8</w:t>
                            </w:r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-20</w:t>
                            </w:r>
                            <w:r>
                              <w:rPr>
                                <w:shd w:val="clear" w:color="auto" w:fill="FFFFFF"/>
                              </w:rPr>
                              <w:t>19</w:t>
                            </w:r>
                          </w:p>
                          <w:p w14:paraId="59E22BF7" w14:textId="77777777" w:rsidR="00A404BC" w:rsidRPr="00165F22" w:rsidRDefault="00A404BC" w:rsidP="00A404B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dolor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Integer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libero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euismod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et lacinia at,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ex. </w:t>
                            </w:r>
                          </w:p>
                          <w:p w14:paraId="54BD8FC0" w14:textId="77777777" w:rsidR="00A404BC" w:rsidRPr="00165F22" w:rsidRDefault="00A404BC" w:rsidP="00A404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Pellentesque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porta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ligula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felis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at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odio ultrices ut. </w:t>
                            </w:r>
                          </w:p>
                          <w:p w14:paraId="07409D9B" w14:textId="77777777" w:rsidR="00A404BC" w:rsidRPr="00165F22" w:rsidRDefault="00A404BC" w:rsidP="00A404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dolor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Nullam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maximus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arcu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aliquet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sed. </w:t>
                            </w:r>
                          </w:p>
                          <w:p w14:paraId="54EB0984" w14:textId="77777777" w:rsidR="00A404BC" w:rsidRPr="00165F22" w:rsidRDefault="00A404BC" w:rsidP="00A404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Integer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facilisis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scelerisque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ut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sodales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. Ut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volutpat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placerat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nibh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quis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vulputate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Maecenas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accumsan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felis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sed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rutrum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9BAAA65" w14:textId="06EE426C" w:rsidR="00B81D18" w:rsidRDefault="00B81D18" w:rsidP="00DC79C1">
                            <w:pPr>
                              <w:pStyle w:val="Default"/>
                              <w:rPr>
                                <w:rFonts w:ascii="Gill Sans" w:hAnsi="Gill Sans" w:cs="Gill Sans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F822045" w14:textId="77777777" w:rsidR="008138FA" w:rsidRPr="00A404BC" w:rsidRDefault="008138FA" w:rsidP="008138FA">
                            <w:pPr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</w:pPr>
                            <w:r w:rsidRPr="00A404BC"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  <w:t xml:space="preserve">Job </w:t>
                            </w:r>
                            <w:proofErr w:type="spellStart"/>
                            <w:r w:rsidRPr="00A404BC"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  <w:t>Title</w:t>
                            </w:r>
                            <w:proofErr w:type="spellEnd"/>
                            <w:r w:rsidRPr="00A404BC"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404BC"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  <w:t>Here</w:t>
                            </w:r>
                            <w:proofErr w:type="spellEnd"/>
                          </w:p>
                          <w:p w14:paraId="0E1CADB1" w14:textId="77777777" w:rsidR="008138FA" w:rsidRPr="00165F22" w:rsidRDefault="008138FA" w:rsidP="008138FA">
                            <w:pPr>
                              <w:rPr>
                                <w:rFonts w:eastAsia="Trebuchet MS"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Employer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Name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Here</w:t>
                            </w:r>
                            <w:proofErr w:type="spellEnd"/>
                          </w:p>
                          <w:p w14:paraId="7D4022BC" w14:textId="354B7608" w:rsidR="008138FA" w:rsidRPr="00165F22" w:rsidRDefault="008138FA" w:rsidP="008138FA">
                            <w:pPr>
                              <w:spacing w:after="80"/>
                              <w:rPr>
                                <w:rFonts w:eastAsia="Trebuchet MS" w:hint="cs"/>
                                <w:shd w:val="clear" w:color="auto" w:fill="FFFFFF"/>
                              </w:rPr>
                            </w:pPr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201</w:t>
                            </w:r>
                            <w:r>
                              <w:rPr>
                                <w:shd w:val="clear" w:color="auto" w:fill="FFFFFF"/>
                              </w:rPr>
                              <w:t>7</w:t>
                            </w:r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-20</w:t>
                            </w:r>
                            <w:r>
                              <w:rPr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shd w:val="clear" w:color="auto" w:fill="FFFFFF"/>
                              </w:rPr>
                              <w:t>8</w:t>
                            </w:r>
                          </w:p>
                          <w:p w14:paraId="2081726C" w14:textId="77777777" w:rsidR="008138FA" w:rsidRPr="00165F22" w:rsidRDefault="008138FA" w:rsidP="008138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dolor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Integer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libero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euismod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et lacinia at,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ex. </w:t>
                            </w:r>
                          </w:p>
                          <w:p w14:paraId="210F50E9" w14:textId="77777777" w:rsidR="008138FA" w:rsidRPr="00165F22" w:rsidRDefault="008138FA" w:rsidP="008138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Pellentesque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porta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ligula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felis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at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odio ultrices ut. </w:t>
                            </w:r>
                          </w:p>
                          <w:p w14:paraId="639FAC8C" w14:textId="77777777" w:rsidR="008138FA" w:rsidRPr="00165F22" w:rsidRDefault="008138FA" w:rsidP="008138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dolor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Nullam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maximus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arcu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aliquet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sed. </w:t>
                            </w:r>
                          </w:p>
                          <w:p w14:paraId="7FAB4FA5" w14:textId="4E53B31A" w:rsidR="008138FA" w:rsidRPr="00165F22" w:rsidRDefault="008138FA" w:rsidP="008138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Integer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facilisis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scelerisque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ut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sodales</w:t>
                            </w:r>
                            <w:proofErr w:type="spellEnd"/>
                          </w:p>
                          <w:p w14:paraId="7D76CF12" w14:textId="77777777" w:rsidR="008138FA" w:rsidRPr="00165F22" w:rsidRDefault="008138FA" w:rsidP="00DC79C1">
                            <w:pPr>
                              <w:pStyle w:val="Default"/>
                              <w:rPr>
                                <w:rFonts w:ascii="Gill Sans" w:hAnsi="Gill Sans" w:cs="Gill Sans" w:hint="cs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65BD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62.5pt;margin-top:293.8pt;width:341.5pt;height:463.8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" filled="f" stroked="f" strokeweight="1pt">
                <v:stroke miterlimit="4"/>
                <v:textbox inset="4pt,4pt,4pt,4pt">
                  <w:txbxContent>
                    <w:p w14:paraId="6A59C891" w14:textId="77777777" w:rsidR="00B81D18" w:rsidRPr="00165F22" w:rsidRDefault="00B81D18" w:rsidP="00165F22">
                      <w:pPr>
                        <w:pStyle w:val="Heading2"/>
                        <w:rPr>
                          <w:rFonts w:hint="cs"/>
                        </w:rPr>
                      </w:pPr>
                      <w:r w:rsidRPr="00165F22">
                        <w:rPr>
                          <w:rFonts w:hint="cs"/>
                        </w:rPr>
                        <w:t>PROFESSIONAL EXPERIENCE</w:t>
                      </w:r>
                    </w:p>
                    <w:p w14:paraId="117050AC" w14:textId="77777777" w:rsidR="00B81D18" w:rsidRPr="00A404BC" w:rsidRDefault="00B81D18" w:rsidP="00007C82">
                      <w:pPr>
                        <w:rPr>
                          <w:rFonts w:ascii="Gill Sans SemiBold" w:hAnsi="Gill Sans SemiBold"/>
                          <w:b/>
                          <w:bCs/>
                        </w:rPr>
                      </w:pPr>
                      <w:r w:rsidRPr="00A404BC">
                        <w:rPr>
                          <w:rFonts w:ascii="Gill Sans SemiBold" w:hAnsi="Gill Sans SemiBold"/>
                          <w:b/>
                          <w:bCs/>
                        </w:rPr>
                        <w:t>Job Title Here</w:t>
                      </w:r>
                    </w:p>
                    <w:p w14:paraId="1CD3A2D7" w14:textId="77777777" w:rsidR="00B81D18" w:rsidRPr="00165F22" w:rsidRDefault="00B81D18" w:rsidP="00007C82">
                      <w:pPr>
                        <w:rPr>
                          <w:rFonts w:eastAsia="Trebuchet MS" w:hint="cs"/>
                          <w:shd w:val="clear" w:color="auto" w:fill="FFFFFF"/>
                        </w:rPr>
                      </w:pPr>
                      <w:r w:rsidRPr="00165F22">
                        <w:rPr>
                          <w:rFonts w:hint="cs"/>
                          <w:shd w:val="clear" w:color="auto" w:fill="FFFFFF"/>
                        </w:rPr>
                        <w:t>Employer Name Here</w:t>
                      </w:r>
                    </w:p>
                    <w:p w14:paraId="7E1AC919" w14:textId="77777777" w:rsidR="00B81D18" w:rsidRPr="00165F22" w:rsidRDefault="00B81D18" w:rsidP="00A404BC">
                      <w:pPr>
                        <w:spacing w:after="80"/>
                        <w:rPr>
                          <w:rFonts w:eastAsia="Trebuchet MS" w:hint="cs"/>
                          <w:shd w:val="clear" w:color="auto" w:fill="FFFFFF"/>
                        </w:rPr>
                      </w:pPr>
                      <w:r w:rsidRPr="00165F22">
                        <w:rPr>
                          <w:rFonts w:hint="cs"/>
                          <w:shd w:val="clear" w:color="auto" w:fill="FFFFFF"/>
                        </w:rPr>
                        <w:t>2019-2020</w:t>
                      </w:r>
                    </w:p>
                    <w:p w14:paraId="64A1D0B8" w14:textId="71719BB9" w:rsidR="00B81D18" w:rsidRPr="00165F22" w:rsidRDefault="00B81D18" w:rsidP="00007C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hint="cs"/>
                          <w:shd w:val="clear" w:color="auto" w:fill="FFFFFF"/>
                        </w:rPr>
                      </w:pPr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Lorem ipsum dolor sit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Integer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libero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euismod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et lacinia at,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ex. </w:t>
                      </w:r>
                    </w:p>
                    <w:p w14:paraId="2ED120CD" w14:textId="77777777" w:rsidR="00B81D18" w:rsidRPr="00165F22" w:rsidRDefault="00B81D18" w:rsidP="00007C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Pellentesque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porta ligula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felis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at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odio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ultrices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ut.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</w:p>
                    <w:p w14:paraId="27E418EA" w14:textId="3F350E47" w:rsidR="00B81D18" w:rsidRPr="00165F22" w:rsidRDefault="00B81D18" w:rsidP="00007C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hint="cs"/>
                          <w:shd w:val="clear" w:color="auto" w:fill="FFFFFF"/>
                        </w:rPr>
                      </w:pPr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Lorem ipsum dolor sit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Nullam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maximus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arcu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aliquet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sed. </w:t>
                      </w:r>
                    </w:p>
                    <w:p w14:paraId="749C8493" w14:textId="72F28A00" w:rsidR="00B81D18" w:rsidRPr="00165F22" w:rsidRDefault="00B81D18" w:rsidP="00007C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hint="cs"/>
                          <w:shd w:val="clear" w:color="auto" w:fill="FFFFFF"/>
                        </w:rPr>
                      </w:pPr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Integer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facilisis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scelerisque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ipsum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ut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sodales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. Ut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volutpat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placerat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nibh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quis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vulputate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. Maecenas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accumsan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felis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sed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rutrum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>.</w:t>
                      </w:r>
                    </w:p>
                    <w:p w14:paraId="3396E4C1" w14:textId="77777777" w:rsidR="00B81D18" w:rsidRPr="00165F22" w:rsidRDefault="00B81D18" w:rsidP="00007C82">
                      <w:pPr>
                        <w:rPr>
                          <w:rFonts w:hint="cs"/>
                          <w:shd w:val="clear" w:color="auto" w:fill="FFFFFF"/>
                        </w:rPr>
                      </w:pPr>
                    </w:p>
                    <w:p w14:paraId="5C89B722" w14:textId="77777777" w:rsidR="00A404BC" w:rsidRPr="00A404BC" w:rsidRDefault="00A404BC" w:rsidP="00A404BC">
                      <w:pPr>
                        <w:rPr>
                          <w:rFonts w:ascii="Gill Sans SemiBold" w:hAnsi="Gill Sans SemiBold"/>
                          <w:b/>
                          <w:bCs/>
                        </w:rPr>
                      </w:pPr>
                      <w:r w:rsidRPr="00A404BC">
                        <w:rPr>
                          <w:rFonts w:ascii="Gill Sans SemiBold" w:hAnsi="Gill Sans SemiBold"/>
                          <w:b/>
                          <w:bCs/>
                        </w:rPr>
                        <w:t xml:space="preserve">Job </w:t>
                      </w:r>
                      <w:proofErr w:type="spellStart"/>
                      <w:r w:rsidRPr="00A404BC">
                        <w:rPr>
                          <w:rFonts w:ascii="Gill Sans SemiBold" w:hAnsi="Gill Sans SemiBold"/>
                          <w:b/>
                          <w:bCs/>
                        </w:rPr>
                        <w:t>Title</w:t>
                      </w:r>
                      <w:proofErr w:type="spellEnd"/>
                      <w:r w:rsidRPr="00A404BC">
                        <w:rPr>
                          <w:rFonts w:ascii="Gill Sans SemiBold" w:hAnsi="Gill Sans SemiBol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404BC">
                        <w:rPr>
                          <w:rFonts w:ascii="Gill Sans SemiBold" w:hAnsi="Gill Sans SemiBold"/>
                          <w:b/>
                          <w:bCs/>
                        </w:rPr>
                        <w:t>Here</w:t>
                      </w:r>
                      <w:proofErr w:type="spellEnd"/>
                    </w:p>
                    <w:p w14:paraId="2A4382B2" w14:textId="77777777" w:rsidR="00A404BC" w:rsidRPr="00165F22" w:rsidRDefault="00A404BC" w:rsidP="00A404BC">
                      <w:pPr>
                        <w:rPr>
                          <w:rFonts w:eastAsia="Trebuchet MS"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Employer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Name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Here</w:t>
                      </w:r>
                      <w:proofErr w:type="spellEnd"/>
                    </w:p>
                    <w:p w14:paraId="7AF9BD5A" w14:textId="362D51AC" w:rsidR="00A404BC" w:rsidRPr="00165F22" w:rsidRDefault="00A404BC" w:rsidP="00A404BC">
                      <w:pPr>
                        <w:spacing w:after="80"/>
                        <w:rPr>
                          <w:rFonts w:eastAsia="Trebuchet MS" w:hint="cs"/>
                          <w:shd w:val="clear" w:color="auto" w:fill="FFFFFF"/>
                        </w:rPr>
                      </w:pPr>
                      <w:r w:rsidRPr="00165F22">
                        <w:rPr>
                          <w:rFonts w:hint="cs"/>
                          <w:shd w:val="clear" w:color="auto" w:fill="FFFFFF"/>
                        </w:rPr>
                        <w:t>201</w:t>
                      </w:r>
                      <w:r>
                        <w:rPr>
                          <w:shd w:val="clear" w:color="auto" w:fill="FFFFFF"/>
                        </w:rPr>
                        <w:t>8</w:t>
                      </w:r>
                      <w:r w:rsidRPr="00165F22">
                        <w:rPr>
                          <w:rFonts w:hint="cs"/>
                          <w:shd w:val="clear" w:color="auto" w:fill="FFFFFF"/>
                        </w:rPr>
                        <w:t>-20</w:t>
                      </w:r>
                      <w:r>
                        <w:rPr>
                          <w:shd w:val="clear" w:color="auto" w:fill="FFFFFF"/>
                        </w:rPr>
                        <w:t>19</w:t>
                      </w:r>
                    </w:p>
                    <w:p w14:paraId="59E22BF7" w14:textId="77777777" w:rsidR="00A404BC" w:rsidRPr="00165F22" w:rsidRDefault="00A404BC" w:rsidP="00A404B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dolor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Integer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libero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euismod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et lacinia at,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ex. </w:t>
                      </w:r>
                    </w:p>
                    <w:p w14:paraId="54BD8FC0" w14:textId="77777777" w:rsidR="00A404BC" w:rsidRPr="00165F22" w:rsidRDefault="00A404BC" w:rsidP="00A404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Pellentesque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porta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ligula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felis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at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odio ultrices ut. </w:t>
                      </w:r>
                    </w:p>
                    <w:p w14:paraId="07409D9B" w14:textId="77777777" w:rsidR="00A404BC" w:rsidRPr="00165F22" w:rsidRDefault="00A404BC" w:rsidP="00A404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dolor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Nullam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maximus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arcu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aliquet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sed. </w:t>
                      </w:r>
                    </w:p>
                    <w:p w14:paraId="54EB0984" w14:textId="77777777" w:rsidR="00A404BC" w:rsidRPr="00165F22" w:rsidRDefault="00A404BC" w:rsidP="00A404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Integer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facilisis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scelerisque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ut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sodales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. Ut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volutpat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placerat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nibh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quis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vulputate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Maecenas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accumsan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felis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sed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rutrum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>.</w:t>
                      </w:r>
                    </w:p>
                    <w:p w14:paraId="69BAAA65" w14:textId="06EE426C" w:rsidR="00B81D18" w:rsidRDefault="00B81D18" w:rsidP="00DC79C1">
                      <w:pPr>
                        <w:pStyle w:val="Default"/>
                        <w:rPr>
                          <w:rFonts w:ascii="Gill Sans" w:hAnsi="Gill Sans" w:cs="Gill Sans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</w:p>
                    <w:p w14:paraId="0F822045" w14:textId="77777777" w:rsidR="008138FA" w:rsidRPr="00A404BC" w:rsidRDefault="008138FA" w:rsidP="008138FA">
                      <w:pPr>
                        <w:rPr>
                          <w:rFonts w:ascii="Gill Sans SemiBold" w:hAnsi="Gill Sans SemiBold"/>
                          <w:b/>
                          <w:bCs/>
                        </w:rPr>
                      </w:pPr>
                      <w:r w:rsidRPr="00A404BC">
                        <w:rPr>
                          <w:rFonts w:ascii="Gill Sans SemiBold" w:hAnsi="Gill Sans SemiBold"/>
                          <w:b/>
                          <w:bCs/>
                        </w:rPr>
                        <w:t xml:space="preserve">Job </w:t>
                      </w:r>
                      <w:proofErr w:type="spellStart"/>
                      <w:r w:rsidRPr="00A404BC">
                        <w:rPr>
                          <w:rFonts w:ascii="Gill Sans SemiBold" w:hAnsi="Gill Sans SemiBold"/>
                          <w:b/>
                          <w:bCs/>
                        </w:rPr>
                        <w:t>Title</w:t>
                      </w:r>
                      <w:proofErr w:type="spellEnd"/>
                      <w:r w:rsidRPr="00A404BC">
                        <w:rPr>
                          <w:rFonts w:ascii="Gill Sans SemiBold" w:hAnsi="Gill Sans SemiBol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404BC">
                        <w:rPr>
                          <w:rFonts w:ascii="Gill Sans SemiBold" w:hAnsi="Gill Sans SemiBold"/>
                          <w:b/>
                          <w:bCs/>
                        </w:rPr>
                        <w:t>Here</w:t>
                      </w:r>
                      <w:proofErr w:type="spellEnd"/>
                    </w:p>
                    <w:p w14:paraId="0E1CADB1" w14:textId="77777777" w:rsidR="008138FA" w:rsidRPr="00165F22" w:rsidRDefault="008138FA" w:rsidP="008138FA">
                      <w:pPr>
                        <w:rPr>
                          <w:rFonts w:eastAsia="Trebuchet MS"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Employer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Name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Here</w:t>
                      </w:r>
                      <w:proofErr w:type="spellEnd"/>
                    </w:p>
                    <w:p w14:paraId="7D4022BC" w14:textId="354B7608" w:rsidR="008138FA" w:rsidRPr="00165F22" w:rsidRDefault="008138FA" w:rsidP="008138FA">
                      <w:pPr>
                        <w:spacing w:after="80"/>
                        <w:rPr>
                          <w:rFonts w:eastAsia="Trebuchet MS" w:hint="cs"/>
                          <w:shd w:val="clear" w:color="auto" w:fill="FFFFFF"/>
                        </w:rPr>
                      </w:pPr>
                      <w:r w:rsidRPr="00165F22">
                        <w:rPr>
                          <w:rFonts w:hint="cs"/>
                          <w:shd w:val="clear" w:color="auto" w:fill="FFFFFF"/>
                        </w:rPr>
                        <w:t>201</w:t>
                      </w:r>
                      <w:r>
                        <w:rPr>
                          <w:shd w:val="clear" w:color="auto" w:fill="FFFFFF"/>
                        </w:rPr>
                        <w:t>7</w:t>
                      </w:r>
                      <w:r w:rsidRPr="00165F22">
                        <w:rPr>
                          <w:rFonts w:hint="cs"/>
                          <w:shd w:val="clear" w:color="auto" w:fill="FFFFFF"/>
                        </w:rPr>
                        <w:t>-20</w:t>
                      </w:r>
                      <w:r>
                        <w:rPr>
                          <w:shd w:val="clear" w:color="auto" w:fill="FFFFFF"/>
                        </w:rPr>
                        <w:t>1</w:t>
                      </w:r>
                      <w:r>
                        <w:rPr>
                          <w:shd w:val="clear" w:color="auto" w:fill="FFFFFF"/>
                        </w:rPr>
                        <w:t>8</w:t>
                      </w:r>
                    </w:p>
                    <w:p w14:paraId="2081726C" w14:textId="77777777" w:rsidR="008138FA" w:rsidRPr="00165F22" w:rsidRDefault="008138FA" w:rsidP="008138F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dolor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Integer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libero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euismod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et lacinia at,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ex. </w:t>
                      </w:r>
                    </w:p>
                    <w:p w14:paraId="210F50E9" w14:textId="77777777" w:rsidR="008138FA" w:rsidRPr="00165F22" w:rsidRDefault="008138FA" w:rsidP="008138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Pellentesque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porta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ligula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felis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at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odio ultrices ut. </w:t>
                      </w:r>
                    </w:p>
                    <w:p w14:paraId="639FAC8C" w14:textId="77777777" w:rsidR="008138FA" w:rsidRPr="00165F22" w:rsidRDefault="008138FA" w:rsidP="008138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dolor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Nullam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maximus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arcu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aliquet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sed. </w:t>
                      </w:r>
                    </w:p>
                    <w:p w14:paraId="7FAB4FA5" w14:textId="4E53B31A" w:rsidR="008138FA" w:rsidRPr="00165F22" w:rsidRDefault="008138FA" w:rsidP="008138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Integer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facilisis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scelerisque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ut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sodales</w:t>
                      </w:r>
                      <w:proofErr w:type="spellEnd"/>
                    </w:p>
                    <w:p w14:paraId="7D76CF12" w14:textId="77777777" w:rsidR="008138FA" w:rsidRPr="00165F22" w:rsidRDefault="008138FA" w:rsidP="00DC79C1">
                      <w:pPr>
                        <w:pStyle w:val="Default"/>
                        <w:rPr>
                          <w:rFonts w:ascii="Gill Sans" w:hAnsi="Gill Sans" w:cs="Gill Sans" w:hint="cs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66DF5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297F48" wp14:editId="324AAEB7">
                <wp:simplePos x="0" y="0"/>
                <wp:positionH relativeFrom="column">
                  <wp:posOffset>-345517</wp:posOffset>
                </wp:positionH>
                <wp:positionV relativeFrom="paragraph">
                  <wp:posOffset>8121918</wp:posOffset>
                </wp:positionV>
                <wp:extent cx="2129155" cy="1496947"/>
                <wp:effectExtent l="0" t="0" r="0" b="0"/>
                <wp:wrapNone/>
                <wp:docPr id="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155" cy="14969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64408E" w14:textId="77777777" w:rsidR="008B353C" w:rsidRPr="00165F22" w:rsidRDefault="008B353C" w:rsidP="00877164">
                            <w:pPr>
                              <w:pStyle w:val="Heading2"/>
                              <w:rPr>
                                <w:rFonts w:hint="cs"/>
                              </w:rPr>
                            </w:pPr>
                            <w:r w:rsidRPr="00165F22">
                              <w:rPr>
                                <w:rFonts w:hint="cs"/>
                              </w:rPr>
                              <w:t>PROFESSIONAL QUALIFICATIONS</w:t>
                            </w:r>
                          </w:p>
                          <w:p w14:paraId="1F0D4D0C" w14:textId="77777777" w:rsidR="008B353C" w:rsidRPr="00B55F95" w:rsidRDefault="008B353C" w:rsidP="00923240">
                            <w:pPr>
                              <w:spacing w:after="120"/>
                              <w:ind w:left="57"/>
                              <w:rPr>
                                <w:rFonts w:hint="cs"/>
                              </w:rPr>
                            </w:pP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Pellentesque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porta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ligula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felis</w:t>
                            </w:r>
                            <w:proofErr w:type="spellEnd"/>
                          </w:p>
                          <w:p w14:paraId="5C518772" w14:textId="77777777" w:rsidR="008B353C" w:rsidRPr="00165F22" w:rsidRDefault="008B353C" w:rsidP="00923240">
                            <w:pPr>
                              <w:spacing w:after="120"/>
                              <w:ind w:left="57"/>
                              <w:rPr>
                                <w:rFonts w:hint="cs"/>
                              </w:rPr>
                            </w:pPr>
                            <w:r w:rsidRPr="00165F22">
                              <w:rPr>
                                <w:rFonts w:hint="cs"/>
                              </w:rPr>
                              <w:t xml:space="preserve">Lorem ipsum dolor sit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</w:rPr>
                              <w:t>amet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</w:rPr>
                              <w:t xml:space="preserve">, </w:t>
                            </w:r>
                            <w:r w:rsidRPr="00165F22">
                              <w:rPr>
                                <w:rFonts w:hint="cs"/>
                              </w:rPr>
                              <w:br/>
                            </w:r>
                            <w:proofErr w:type="spellStart"/>
                            <w:r w:rsidRPr="00165F22">
                              <w:rPr>
                                <w:rFonts w:hint="cs"/>
                              </w:rPr>
                              <w:t>consectetur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</w:rPr>
                              <w:t>adipiscing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</w:rPr>
                              <w:t>elit</w:t>
                            </w:r>
                            <w:proofErr w:type="spellEnd"/>
                          </w:p>
                          <w:p w14:paraId="3EC60232" w14:textId="77777777" w:rsidR="008B353C" w:rsidRPr="00165F22" w:rsidRDefault="008B353C" w:rsidP="00923240">
                            <w:pPr>
                              <w:spacing w:after="120"/>
                              <w:ind w:left="57"/>
                              <w:rPr>
                                <w:rFonts w:hint="cs"/>
                              </w:rPr>
                            </w:pPr>
                            <w:r w:rsidRPr="00165F22">
                              <w:rPr>
                                <w:rFonts w:hint="cs"/>
                              </w:rPr>
                              <w:t xml:space="preserve">At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</w:rPr>
                              <w:t>tristique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</w:rPr>
                              <w:t>odio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</w:rPr>
                              <w:t>ultrices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</w:rPr>
                              <w:t>ut.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97F48" id="_x0000_s1027" type="#_x0000_t202" style="position:absolute;margin-left:-27.2pt;margin-top:639.5pt;width:167.65pt;height:117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1664408E" w14:textId="77777777" w:rsidR="008B353C" w:rsidRPr="00165F22" w:rsidRDefault="008B353C" w:rsidP="00877164">
                      <w:pPr>
                        <w:pStyle w:val="Heading2"/>
                        <w:rPr>
                          <w:rFonts w:hint="cs"/>
                        </w:rPr>
                      </w:pPr>
                      <w:r w:rsidRPr="00165F22">
                        <w:rPr>
                          <w:rFonts w:hint="cs"/>
                        </w:rPr>
                        <w:t>PROFESSIONAL QUALIFICATIONS</w:t>
                      </w:r>
                    </w:p>
                    <w:p w14:paraId="1F0D4D0C" w14:textId="77777777" w:rsidR="008B353C" w:rsidRPr="00B55F95" w:rsidRDefault="008B353C" w:rsidP="00923240">
                      <w:pPr>
                        <w:spacing w:after="120"/>
                        <w:ind w:left="57"/>
                        <w:rPr>
                          <w:rFonts w:hint="cs"/>
                        </w:rPr>
                      </w:pPr>
                      <w:proofErr w:type="spellStart"/>
                      <w:r w:rsidRPr="00B55F95">
                        <w:rPr>
                          <w:rFonts w:hint="cs"/>
                        </w:rPr>
                        <w:t>Pellentesque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porta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ligula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felis</w:t>
                      </w:r>
                      <w:proofErr w:type="spellEnd"/>
                    </w:p>
                    <w:p w14:paraId="5C518772" w14:textId="77777777" w:rsidR="008B353C" w:rsidRPr="00165F22" w:rsidRDefault="008B353C" w:rsidP="00923240">
                      <w:pPr>
                        <w:spacing w:after="120"/>
                        <w:ind w:left="57"/>
                        <w:rPr>
                          <w:rFonts w:hint="cs"/>
                        </w:rPr>
                      </w:pPr>
                      <w:r w:rsidRPr="00165F22">
                        <w:rPr>
                          <w:rFonts w:hint="cs"/>
                        </w:rPr>
                        <w:t xml:space="preserve">Lorem ipsum dolor sit </w:t>
                      </w:r>
                      <w:proofErr w:type="spellStart"/>
                      <w:r w:rsidRPr="00165F22">
                        <w:rPr>
                          <w:rFonts w:hint="cs"/>
                        </w:rPr>
                        <w:t>amet</w:t>
                      </w:r>
                      <w:proofErr w:type="spellEnd"/>
                      <w:r w:rsidRPr="00165F22">
                        <w:rPr>
                          <w:rFonts w:hint="cs"/>
                        </w:rPr>
                        <w:t xml:space="preserve">, </w:t>
                      </w:r>
                      <w:r w:rsidRPr="00165F22">
                        <w:rPr>
                          <w:rFonts w:hint="cs"/>
                        </w:rPr>
                        <w:br/>
                      </w:r>
                      <w:proofErr w:type="spellStart"/>
                      <w:r w:rsidRPr="00165F22">
                        <w:rPr>
                          <w:rFonts w:hint="cs"/>
                        </w:rPr>
                        <w:t>consectetur</w:t>
                      </w:r>
                      <w:proofErr w:type="spellEnd"/>
                      <w:r w:rsidRPr="00165F22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</w:rPr>
                        <w:t>adipiscing</w:t>
                      </w:r>
                      <w:proofErr w:type="spellEnd"/>
                      <w:r w:rsidRPr="00165F22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</w:rPr>
                        <w:t>elit</w:t>
                      </w:r>
                      <w:proofErr w:type="spellEnd"/>
                    </w:p>
                    <w:p w14:paraId="3EC60232" w14:textId="77777777" w:rsidR="008B353C" w:rsidRPr="00165F22" w:rsidRDefault="008B353C" w:rsidP="00923240">
                      <w:pPr>
                        <w:spacing w:after="120"/>
                        <w:ind w:left="57"/>
                        <w:rPr>
                          <w:rFonts w:hint="cs"/>
                        </w:rPr>
                      </w:pPr>
                      <w:r w:rsidRPr="00165F22">
                        <w:rPr>
                          <w:rFonts w:hint="cs"/>
                        </w:rPr>
                        <w:t xml:space="preserve">At </w:t>
                      </w:r>
                      <w:proofErr w:type="spellStart"/>
                      <w:r w:rsidRPr="00165F22">
                        <w:rPr>
                          <w:rFonts w:hint="cs"/>
                        </w:rPr>
                        <w:t>tristique</w:t>
                      </w:r>
                      <w:proofErr w:type="spellEnd"/>
                      <w:r w:rsidRPr="00165F22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</w:rPr>
                        <w:t>odio</w:t>
                      </w:r>
                      <w:proofErr w:type="spellEnd"/>
                      <w:r w:rsidRPr="00165F22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</w:rPr>
                        <w:t>ultrices</w:t>
                      </w:r>
                      <w:proofErr w:type="spellEnd"/>
                      <w:r w:rsidRPr="00165F22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</w:rPr>
                        <w:t>ut.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006FF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F6645B" wp14:editId="17E9AFC6">
                <wp:simplePos x="0" y="0"/>
                <wp:positionH relativeFrom="column">
                  <wp:posOffset>2127885</wp:posOffset>
                </wp:positionH>
                <wp:positionV relativeFrom="paragraph">
                  <wp:posOffset>3401651</wp:posOffset>
                </wp:positionV>
                <wp:extent cx="4241023" cy="0"/>
                <wp:effectExtent l="0" t="0" r="13970" b="12700"/>
                <wp:wrapNone/>
                <wp:docPr id="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102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35099" id="officeArt object" o:spid="_x0000_s1026" style="position:absolute;flip:y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5pt,267.85pt" to="501.5pt,26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" strokecolor="#0d0d0d [3069]" strokeweight=".5pt">
                <v:stroke miterlimit="4" joinstyle="miter"/>
              </v:line>
            </w:pict>
          </mc:Fallback>
        </mc:AlternateContent>
      </w:r>
      <w:r w:rsidR="00EC4A1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345D8F9" wp14:editId="4C61D327">
                <wp:simplePos x="0" y="0"/>
                <wp:positionH relativeFrom="margin">
                  <wp:posOffset>2060432</wp:posOffset>
                </wp:positionH>
                <wp:positionV relativeFrom="line">
                  <wp:posOffset>1682296</wp:posOffset>
                </wp:positionV>
                <wp:extent cx="4343711" cy="1717675"/>
                <wp:effectExtent l="0" t="0" r="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711" cy="1717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69B1F4" w14:textId="77777777" w:rsidR="00B81D18" w:rsidRPr="00165F22" w:rsidRDefault="00B81D18" w:rsidP="00165F22">
                            <w:pPr>
                              <w:pStyle w:val="Heading2"/>
                              <w:rPr>
                                <w:rFonts w:hint="cs"/>
                              </w:rPr>
                            </w:pPr>
                            <w:r w:rsidRPr="00165F22">
                              <w:rPr>
                                <w:rFonts w:hint="cs"/>
                              </w:rPr>
                              <w:t>PROFILE</w:t>
                            </w:r>
                          </w:p>
                          <w:p w14:paraId="11DCAE7E" w14:textId="2FB0122F" w:rsidR="00B81D18" w:rsidRPr="00B55F95" w:rsidRDefault="00B81D18" w:rsidP="00007C82"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Nec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commodo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ante. Ut convallis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dignissim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elit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, at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consectetur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purus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suscipit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nec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.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Fusce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porta magna at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lectus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pulvinar convallis.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Praesent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fermentum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est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nec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fermentum,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nec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volutpat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lorem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vulputate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. Ut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blandit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massa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sed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est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faucibus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mattis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.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Curabitur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et vestibulum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urna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. Aenean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posuere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a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orci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at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facilisis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. Morbi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pretium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tellus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ut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turpis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auctor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consect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. Donec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egestas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leo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accumsan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mi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commodo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, et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dignissim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nisl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B55F95">
                              <w:rPr>
                                <w:rFonts w:hint="cs"/>
                              </w:rPr>
                              <w:t>fringilla</w:t>
                            </w:r>
                            <w:proofErr w:type="spellEnd"/>
                            <w:r w:rsidRPr="00B55F95">
                              <w:rPr>
                                <w:rFonts w:hint="c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D8F9" id="_x0000_s1028" type="#_x0000_t202" style="position:absolute;margin-left:162.25pt;margin-top:132.45pt;width:342pt;height:135.2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2069B1F4" w14:textId="77777777" w:rsidR="00B81D18" w:rsidRPr="00165F22" w:rsidRDefault="00B81D18" w:rsidP="00165F22">
                      <w:pPr>
                        <w:pStyle w:val="Heading2"/>
                        <w:rPr>
                          <w:rFonts w:hint="cs"/>
                        </w:rPr>
                      </w:pPr>
                      <w:r w:rsidRPr="00165F22">
                        <w:rPr>
                          <w:rFonts w:hint="cs"/>
                        </w:rPr>
                        <w:t>PROFILE</w:t>
                      </w:r>
                    </w:p>
                    <w:p w14:paraId="11DCAE7E" w14:textId="2FB0122F" w:rsidR="00B81D18" w:rsidRPr="00B55F95" w:rsidRDefault="00B81D18" w:rsidP="00007C82">
                      <w:proofErr w:type="spellStart"/>
                      <w:r w:rsidRPr="00B55F95">
                        <w:rPr>
                          <w:rFonts w:hint="cs"/>
                        </w:rPr>
                        <w:t>Nec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commodo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ante. Ut convallis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dignissim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elit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, at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consectetur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purus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suscipit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nec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.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Fusce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porta magna at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lectus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pulvinar convallis.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Praesent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fermentum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est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nec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fermentum,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nec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volutpat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lorem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vulputate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. Ut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blandit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massa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sed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est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faucibus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mattis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.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Curabitur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et vestibulum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urna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. Aenean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posuere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a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orci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at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facilisis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. Morbi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pretium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tellus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ut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turpis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auctor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consect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. Donec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egestas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leo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accumsan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mi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commodo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, et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dignissim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nisl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B55F95">
                        <w:rPr>
                          <w:rFonts w:hint="cs"/>
                        </w:rPr>
                        <w:t>fringilla</w:t>
                      </w:r>
                      <w:proofErr w:type="spellEnd"/>
                      <w:r w:rsidRPr="00B55F95">
                        <w:rPr>
                          <w:rFonts w:hint="cs"/>
                        </w:rPr>
                        <w:t>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07C82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DBE20F" wp14:editId="10150DDF">
                <wp:simplePos x="0" y="0"/>
                <wp:positionH relativeFrom="column">
                  <wp:posOffset>-292969</wp:posOffset>
                </wp:positionH>
                <wp:positionV relativeFrom="paragraph">
                  <wp:posOffset>7784599</wp:posOffset>
                </wp:positionV>
                <wp:extent cx="2070434" cy="0"/>
                <wp:effectExtent l="0" t="0" r="12700" b="12700"/>
                <wp:wrapNone/>
                <wp:docPr id="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434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CA9B39" id="officeArt object" o:spid="_x0000_s1026" style="position:absolute;flip:y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05pt,612.95pt" to="140pt,6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" strokecolor="#0d0d0d [3069]" strokeweight=".5pt">
                <v:stroke miterlimit="4" joinstyle="miter"/>
              </v:line>
            </w:pict>
          </mc:Fallback>
        </mc:AlternateContent>
      </w:r>
      <w:r w:rsidR="00007C82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EF0E6E" wp14:editId="12C1D29F">
                <wp:simplePos x="0" y="0"/>
                <wp:positionH relativeFrom="column">
                  <wp:posOffset>-354329</wp:posOffset>
                </wp:positionH>
                <wp:positionV relativeFrom="paragraph">
                  <wp:posOffset>6771269</wp:posOffset>
                </wp:positionV>
                <wp:extent cx="2128208" cy="755650"/>
                <wp:effectExtent l="0" t="0" r="0" b="0"/>
                <wp:wrapNone/>
                <wp:docPr id="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208" cy="755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2E0ABF" w14:textId="77777777" w:rsidR="00BC1B8C" w:rsidRPr="00165F22" w:rsidRDefault="00BC1B8C" w:rsidP="00877164">
                            <w:pPr>
                              <w:pStyle w:val="Heading2"/>
                              <w:rPr>
                                <w:rFonts w:hint="cs"/>
                              </w:rPr>
                            </w:pPr>
                            <w:r w:rsidRPr="00165F22">
                              <w:rPr>
                                <w:rFonts w:hint="cs"/>
                              </w:rPr>
                              <w:t>EDUCATION</w:t>
                            </w:r>
                          </w:p>
                          <w:p w14:paraId="625F37C6" w14:textId="7CAB0234" w:rsidR="00BC1B8C" w:rsidRPr="00254F37" w:rsidRDefault="00A95DC7" w:rsidP="00007C82">
                            <w:pPr>
                              <w:rPr>
                                <w:rFonts w:ascii="Gill Sans SemiBold" w:eastAsia="Trebuchet MS" w:hAnsi="Gill Sans SemiBold"/>
                                <w:b/>
                                <w:bCs/>
                              </w:rPr>
                            </w:pPr>
                            <w:r w:rsidRPr="00254F37"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  <w:t>University</w:t>
                            </w:r>
                          </w:p>
                          <w:p w14:paraId="6FBA599A" w14:textId="4BB8100C" w:rsidR="00BC1B8C" w:rsidRPr="00165F22" w:rsidRDefault="00A95DC7" w:rsidP="00007C82">
                            <w:pPr>
                              <w:rPr>
                                <w:rFonts w:eastAsia="Trebuchet MS" w:hint="cs"/>
                              </w:rPr>
                            </w:pPr>
                            <w:r w:rsidRPr="00165F22">
                              <w:rPr>
                                <w:rFonts w:hint="cs"/>
                              </w:rPr>
                              <w:t>Qualification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F0E6E" id="_x0000_s1029" type="#_x0000_t202" style="position:absolute;margin-left:-27.9pt;margin-top:533.15pt;width:167.6pt;height:59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552E0ABF" w14:textId="77777777" w:rsidR="00BC1B8C" w:rsidRPr="00165F22" w:rsidRDefault="00BC1B8C" w:rsidP="00877164">
                      <w:pPr>
                        <w:pStyle w:val="Heading2"/>
                        <w:rPr>
                          <w:rFonts w:hint="cs"/>
                        </w:rPr>
                      </w:pPr>
                      <w:r w:rsidRPr="00165F22">
                        <w:rPr>
                          <w:rFonts w:hint="cs"/>
                        </w:rPr>
                        <w:t>EDUCATION</w:t>
                      </w:r>
                    </w:p>
                    <w:p w14:paraId="625F37C6" w14:textId="7CAB0234" w:rsidR="00BC1B8C" w:rsidRPr="00254F37" w:rsidRDefault="00A95DC7" w:rsidP="00007C82">
                      <w:pPr>
                        <w:rPr>
                          <w:rFonts w:ascii="Gill Sans SemiBold" w:eastAsia="Trebuchet MS" w:hAnsi="Gill Sans SemiBold"/>
                          <w:b/>
                          <w:bCs/>
                        </w:rPr>
                      </w:pPr>
                      <w:r w:rsidRPr="00254F37">
                        <w:rPr>
                          <w:rFonts w:ascii="Gill Sans SemiBold" w:hAnsi="Gill Sans SemiBold"/>
                          <w:b/>
                          <w:bCs/>
                        </w:rPr>
                        <w:t>University</w:t>
                      </w:r>
                    </w:p>
                    <w:p w14:paraId="6FBA599A" w14:textId="4BB8100C" w:rsidR="00BC1B8C" w:rsidRPr="00165F22" w:rsidRDefault="00A95DC7" w:rsidP="00007C82">
                      <w:pPr>
                        <w:rPr>
                          <w:rFonts w:eastAsia="Trebuchet MS" w:hint="cs"/>
                        </w:rPr>
                      </w:pPr>
                      <w:r w:rsidRPr="00165F22">
                        <w:rPr>
                          <w:rFonts w:hint="cs"/>
                        </w:rPr>
                        <w:t>Qualification</w:t>
                      </w:r>
                    </w:p>
                  </w:txbxContent>
                </v:textbox>
              </v:shape>
            </w:pict>
          </mc:Fallback>
        </mc:AlternateContent>
      </w:r>
      <w:r w:rsidR="000A0A26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06CFBD" wp14:editId="30B9D07D">
                <wp:simplePos x="0" y="0"/>
                <wp:positionH relativeFrom="column">
                  <wp:posOffset>-292220</wp:posOffset>
                </wp:positionH>
                <wp:positionV relativeFrom="paragraph">
                  <wp:posOffset>6433113</wp:posOffset>
                </wp:positionV>
                <wp:extent cx="2067452" cy="479"/>
                <wp:effectExtent l="0" t="0" r="15875" b="12700"/>
                <wp:wrapNone/>
                <wp:docPr id="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452" cy="47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3C3020" id="officeArt object" o:spid="_x0000_s1026" style="position:absolute;flip: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pt,506.55pt" to="139.8pt,50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" strokecolor="#0d0d0d [3069]" strokeweight=".5pt">
                <v:stroke miterlimit="4" joinstyle="miter"/>
              </v:line>
            </w:pict>
          </mc:Fallback>
        </mc:AlternateContent>
      </w:r>
      <w:r w:rsidR="000A0A26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53120" behindDoc="0" locked="0" layoutInCell="1" allowOverlap="1" wp14:anchorId="1B6D1250" wp14:editId="63802420">
                <wp:simplePos x="0" y="0"/>
                <wp:positionH relativeFrom="margin">
                  <wp:posOffset>-309880</wp:posOffset>
                </wp:positionH>
                <wp:positionV relativeFrom="line">
                  <wp:posOffset>3824949</wp:posOffset>
                </wp:positionV>
                <wp:extent cx="2084705" cy="240093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24009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BAADD9" w14:textId="77777777" w:rsidR="00EA39AC" w:rsidRPr="00877164" w:rsidRDefault="00FE6CBE" w:rsidP="00530AB2">
                            <w:pPr>
                              <w:pStyle w:val="Title"/>
                              <w:rPr>
                                <w:color w:val="0D0D0D" w:themeColor="text1" w:themeTint="F2"/>
                              </w:rPr>
                            </w:pPr>
                            <w:r w:rsidRPr="00877164">
                              <w:rPr>
                                <w:color w:val="0D0D0D" w:themeColor="text1" w:themeTint="F2"/>
                              </w:rPr>
                              <w:t>KEY SKILLS</w:t>
                            </w:r>
                          </w:p>
                          <w:p w14:paraId="5EAC3532" w14:textId="77777777" w:rsidR="00EA39AC" w:rsidRPr="00534584" w:rsidRDefault="00FE6CBE" w:rsidP="00007C82">
                            <w:pPr>
                              <w:spacing w:after="120"/>
                            </w:pPr>
                            <w:proofErr w:type="spellStart"/>
                            <w:r w:rsidRPr="00534584">
                              <w:t>Pellentesque</w:t>
                            </w:r>
                            <w:proofErr w:type="spellEnd"/>
                            <w:r w:rsidRPr="00534584">
                              <w:t xml:space="preserve"> porta </w:t>
                            </w:r>
                            <w:proofErr w:type="spellStart"/>
                            <w:r w:rsidRPr="00534584">
                              <w:t>ligula</w:t>
                            </w:r>
                            <w:proofErr w:type="spellEnd"/>
                            <w:r w:rsidRPr="00534584">
                              <w:t xml:space="preserve"> </w:t>
                            </w:r>
                            <w:proofErr w:type="spellStart"/>
                            <w:r w:rsidRPr="00534584">
                              <w:t>felis</w:t>
                            </w:r>
                            <w:proofErr w:type="spellEnd"/>
                          </w:p>
                          <w:p w14:paraId="2D731E63" w14:textId="77777777" w:rsidR="000A0A26" w:rsidRDefault="00FE6CBE" w:rsidP="00007C82">
                            <w:pPr>
                              <w:spacing w:after="120"/>
                            </w:pPr>
                            <w:proofErr w:type="spellStart"/>
                            <w:r w:rsidRPr="00534584">
                              <w:t>Lorem</w:t>
                            </w:r>
                            <w:proofErr w:type="spellEnd"/>
                            <w:r w:rsidRPr="00534584">
                              <w:t xml:space="preserve"> </w:t>
                            </w:r>
                            <w:proofErr w:type="spellStart"/>
                            <w:r w:rsidRPr="00534584">
                              <w:t>ipsum</w:t>
                            </w:r>
                            <w:proofErr w:type="spellEnd"/>
                            <w:r w:rsidRPr="00534584">
                              <w:t xml:space="preserve"> dolor </w:t>
                            </w:r>
                            <w:proofErr w:type="spellStart"/>
                            <w:r w:rsidRPr="00534584">
                              <w:t>sit</w:t>
                            </w:r>
                            <w:proofErr w:type="spellEnd"/>
                            <w:r w:rsidRPr="00534584">
                              <w:t xml:space="preserve"> </w:t>
                            </w:r>
                            <w:proofErr w:type="spellStart"/>
                            <w:r w:rsidRPr="00534584">
                              <w:t>amet</w:t>
                            </w:r>
                            <w:proofErr w:type="spellEnd"/>
                          </w:p>
                          <w:p w14:paraId="0F81B76D" w14:textId="3DB3954A" w:rsidR="00EA39AC" w:rsidRPr="00534584" w:rsidRDefault="00FE6CBE" w:rsidP="00007C82">
                            <w:pPr>
                              <w:spacing w:after="120"/>
                            </w:pPr>
                            <w:proofErr w:type="spellStart"/>
                            <w:r w:rsidRPr="00534584">
                              <w:t>consectetur</w:t>
                            </w:r>
                            <w:proofErr w:type="spellEnd"/>
                            <w:r w:rsidRPr="00534584">
                              <w:t xml:space="preserve"> </w:t>
                            </w:r>
                            <w:proofErr w:type="spellStart"/>
                            <w:r w:rsidRPr="00534584">
                              <w:t>adipiscing</w:t>
                            </w:r>
                            <w:proofErr w:type="spellEnd"/>
                          </w:p>
                          <w:p w14:paraId="7E669886" w14:textId="4F4CC48A" w:rsidR="00EA39AC" w:rsidRPr="00534584" w:rsidRDefault="00FE6CBE" w:rsidP="00007C82">
                            <w:pPr>
                              <w:spacing w:after="120"/>
                            </w:pPr>
                            <w:r w:rsidRPr="00534584">
                              <w:t xml:space="preserve">At </w:t>
                            </w:r>
                            <w:proofErr w:type="spellStart"/>
                            <w:r w:rsidRPr="00534584">
                              <w:t>tristique</w:t>
                            </w:r>
                            <w:proofErr w:type="spellEnd"/>
                            <w:r w:rsidRPr="00534584">
                              <w:t xml:space="preserve"> </w:t>
                            </w:r>
                          </w:p>
                          <w:p w14:paraId="40F65B45" w14:textId="77777777" w:rsidR="00EA39AC" w:rsidRPr="00534584" w:rsidRDefault="00FE6CBE" w:rsidP="00007C82">
                            <w:pPr>
                              <w:spacing w:after="120"/>
                            </w:pPr>
                            <w:proofErr w:type="spellStart"/>
                            <w:r w:rsidRPr="00534584">
                              <w:t>Pellentesque</w:t>
                            </w:r>
                            <w:proofErr w:type="spellEnd"/>
                            <w:r w:rsidRPr="00534584">
                              <w:t xml:space="preserve"> porta </w:t>
                            </w:r>
                            <w:proofErr w:type="spellStart"/>
                            <w:r w:rsidRPr="00534584">
                              <w:t>ligula</w:t>
                            </w:r>
                            <w:proofErr w:type="spellEnd"/>
                            <w:r w:rsidRPr="00534584">
                              <w:t xml:space="preserve"> </w:t>
                            </w:r>
                            <w:proofErr w:type="spellStart"/>
                            <w:r w:rsidRPr="00534584">
                              <w:t>felis</w:t>
                            </w:r>
                            <w:proofErr w:type="spellEnd"/>
                          </w:p>
                          <w:p w14:paraId="5F45C556" w14:textId="66046DA8" w:rsidR="0065755C" w:rsidRDefault="00FE6CBE" w:rsidP="00007C82">
                            <w:pPr>
                              <w:spacing w:after="120"/>
                            </w:pPr>
                            <w:r w:rsidRPr="00534584">
                              <w:t xml:space="preserve">At </w:t>
                            </w:r>
                            <w:proofErr w:type="spellStart"/>
                            <w:r w:rsidRPr="00534584">
                              <w:t>tristique</w:t>
                            </w:r>
                            <w:proofErr w:type="spellEnd"/>
                            <w:r w:rsidRPr="00534584">
                              <w:t xml:space="preserve"> odio ultrices</w:t>
                            </w:r>
                          </w:p>
                          <w:p w14:paraId="1CF98A68" w14:textId="21B1E097" w:rsidR="000A0A26" w:rsidRDefault="000A0A26" w:rsidP="00007C82">
                            <w:pPr>
                              <w:spacing w:after="120"/>
                            </w:pPr>
                            <w:proofErr w:type="gramStart"/>
                            <w:r>
                              <w:t>O</w:t>
                            </w:r>
                            <w:r w:rsidRPr="00534584">
                              <w:t>dio ultrices</w:t>
                            </w:r>
                            <w:proofErr w:type="gramEnd"/>
                            <w:r w:rsidRPr="00534584">
                              <w:t xml:space="preserve"> ut</w:t>
                            </w:r>
                          </w:p>
                          <w:p w14:paraId="4001B5AE" w14:textId="35B5DFBC" w:rsidR="000A0A26" w:rsidRPr="00534584" w:rsidRDefault="000A0A26" w:rsidP="00007C82">
                            <w:pPr>
                              <w:spacing w:after="120"/>
                            </w:pPr>
                            <w:r>
                              <w:t>P</w:t>
                            </w:r>
                            <w:r w:rsidRPr="00534584">
                              <w:t xml:space="preserve">orta </w:t>
                            </w:r>
                            <w:proofErr w:type="spellStart"/>
                            <w:r w:rsidRPr="00534584">
                              <w:t>ligula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D1250" id="_x0000_s1030" type="#_x0000_t202" style="position:absolute;margin-left:-24.4pt;margin-top:301.2pt;width:164.15pt;height:189.05pt;z-index:2516531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" filled="f" stroked="f" strokeweight="1pt">
                <v:stroke miterlimit="4"/>
                <v:textbox inset="4pt,4pt,4pt,4pt">
                  <w:txbxContent>
                    <w:p w14:paraId="52BAADD9" w14:textId="77777777" w:rsidR="00EA39AC" w:rsidRPr="00877164" w:rsidRDefault="00FE6CBE" w:rsidP="00530AB2">
                      <w:pPr>
                        <w:pStyle w:val="Title"/>
                        <w:rPr>
                          <w:color w:val="0D0D0D" w:themeColor="text1" w:themeTint="F2"/>
                        </w:rPr>
                      </w:pPr>
                      <w:r w:rsidRPr="00877164">
                        <w:rPr>
                          <w:color w:val="0D0D0D" w:themeColor="text1" w:themeTint="F2"/>
                        </w:rPr>
                        <w:t>KEY SKILLS</w:t>
                      </w:r>
                    </w:p>
                    <w:p w14:paraId="5EAC3532" w14:textId="77777777" w:rsidR="00EA39AC" w:rsidRPr="00534584" w:rsidRDefault="00FE6CBE" w:rsidP="00007C82">
                      <w:pPr>
                        <w:spacing w:after="120"/>
                      </w:pPr>
                      <w:proofErr w:type="spellStart"/>
                      <w:r w:rsidRPr="00534584">
                        <w:t>Pellentesque</w:t>
                      </w:r>
                      <w:proofErr w:type="spellEnd"/>
                      <w:r w:rsidRPr="00534584">
                        <w:t xml:space="preserve"> porta </w:t>
                      </w:r>
                      <w:proofErr w:type="spellStart"/>
                      <w:r w:rsidRPr="00534584">
                        <w:t>ligula</w:t>
                      </w:r>
                      <w:proofErr w:type="spellEnd"/>
                      <w:r w:rsidRPr="00534584">
                        <w:t xml:space="preserve"> </w:t>
                      </w:r>
                      <w:proofErr w:type="spellStart"/>
                      <w:r w:rsidRPr="00534584">
                        <w:t>felis</w:t>
                      </w:r>
                      <w:proofErr w:type="spellEnd"/>
                    </w:p>
                    <w:p w14:paraId="2D731E63" w14:textId="77777777" w:rsidR="000A0A26" w:rsidRDefault="00FE6CBE" w:rsidP="00007C82">
                      <w:pPr>
                        <w:spacing w:after="120"/>
                      </w:pPr>
                      <w:proofErr w:type="spellStart"/>
                      <w:r w:rsidRPr="00534584">
                        <w:t>Lorem</w:t>
                      </w:r>
                      <w:proofErr w:type="spellEnd"/>
                      <w:r w:rsidRPr="00534584">
                        <w:t xml:space="preserve"> </w:t>
                      </w:r>
                      <w:proofErr w:type="spellStart"/>
                      <w:r w:rsidRPr="00534584">
                        <w:t>ipsum</w:t>
                      </w:r>
                      <w:proofErr w:type="spellEnd"/>
                      <w:r w:rsidRPr="00534584">
                        <w:t xml:space="preserve"> dolor </w:t>
                      </w:r>
                      <w:proofErr w:type="spellStart"/>
                      <w:r w:rsidRPr="00534584">
                        <w:t>sit</w:t>
                      </w:r>
                      <w:proofErr w:type="spellEnd"/>
                      <w:r w:rsidRPr="00534584">
                        <w:t xml:space="preserve"> </w:t>
                      </w:r>
                      <w:proofErr w:type="spellStart"/>
                      <w:r w:rsidRPr="00534584">
                        <w:t>amet</w:t>
                      </w:r>
                      <w:proofErr w:type="spellEnd"/>
                    </w:p>
                    <w:p w14:paraId="0F81B76D" w14:textId="3DB3954A" w:rsidR="00EA39AC" w:rsidRPr="00534584" w:rsidRDefault="00FE6CBE" w:rsidP="00007C82">
                      <w:pPr>
                        <w:spacing w:after="120"/>
                      </w:pPr>
                      <w:proofErr w:type="spellStart"/>
                      <w:r w:rsidRPr="00534584">
                        <w:t>consectetur</w:t>
                      </w:r>
                      <w:proofErr w:type="spellEnd"/>
                      <w:r w:rsidRPr="00534584">
                        <w:t xml:space="preserve"> </w:t>
                      </w:r>
                      <w:proofErr w:type="spellStart"/>
                      <w:r w:rsidRPr="00534584">
                        <w:t>adipiscing</w:t>
                      </w:r>
                      <w:proofErr w:type="spellEnd"/>
                    </w:p>
                    <w:p w14:paraId="7E669886" w14:textId="4F4CC48A" w:rsidR="00EA39AC" w:rsidRPr="00534584" w:rsidRDefault="00FE6CBE" w:rsidP="00007C82">
                      <w:pPr>
                        <w:spacing w:after="120"/>
                      </w:pPr>
                      <w:r w:rsidRPr="00534584">
                        <w:t xml:space="preserve">At </w:t>
                      </w:r>
                      <w:proofErr w:type="spellStart"/>
                      <w:r w:rsidRPr="00534584">
                        <w:t>tristique</w:t>
                      </w:r>
                      <w:proofErr w:type="spellEnd"/>
                      <w:r w:rsidRPr="00534584">
                        <w:t xml:space="preserve"> </w:t>
                      </w:r>
                    </w:p>
                    <w:p w14:paraId="40F65B45" w14:textId="77777777" w:rsidR="00EA39AC" w:rsidRPr="00534584" w:rsidRDefault="00FE6CBE" w:rsidP="00007C82">
                      <w:pPr>
                        <w:spacing w:after="120"/>
                      </w:pPr>
                      <w:proofErr w:type="spellStart"/>
                      <w:r w:rsidRPr="00534584">
                        <w:t>Pellentesque</w:t>
                      </w:r>
                      <w:proofErr w:type="spellEnd"/>
                      <w:r w:rsidRPr="00534584">
                        <w:t xml:space="preserve"> porta </w:t>
                      </w:r>
                      <w:proofErr w:type="spellStart"/>
                      <w:r w:rsidRPr="00534584">
                        <w:t>ligula</w:t>
                      </w:r>
                      <w:proofErr w:type="spellEnd"/>
                      <w:r w:rsidRPr="00534584">
                        <w:t xml:space="preserve"> </w:t>
                      </w:r>
                      <w:proofErr w:type="spellStart"/>
                      <w:r w:rsidRPr="00534584">
                        <w:t>felis</w:t>
                      </w:r>
                      <w:proofErr w:type="spellEnd"/>
                    </w:p>
                    <w:p w14:paraId="5F45C556" w14:textId="66046DA8" w:rsidR="0065755C" w:rsidRDefault="00FE6CBE" w:rsidP="00007C82">
                      <w:pPr>
                        <w:spacing w:after="120"/>
                      </w:pPr>
                      <w:r w:rsidRPr="00534584">
                        <w:t xml:space="preserve">At </w:t>
                      </w:r>
                      <w:proofErr w:type="spellStart"/>
                      <w:r w:rsidRPr="00534584">
                        <w:t>tristique</w:t>
                      </w:r>
                      <w:proofErr w:type="spellEnd"/>
                      <w:r w:rsidRPr="00534584">
                        <w:t xml:space="preserve"> odio ultrices</w:t>
                      </w:r>
                    </w:p>
                    <w:p w14:paraId="1CF98A68" w14:textId="21B1E097" w:rsidR="000A0A26" w:rsidRDefault="000A0A26" w:rsidP="00007C82">
                      <w:pPr>
                        <w:spacing w:after="120"/>
                      </w:pPr>
                      <w:proofErr w:type="gramStart"/>
                      <w:r>
                        <w:t>O</w:t>
                      </w:r>
                      <w:r w:rsidRPr="00534584">
                        <w:t>dio ultrices</w:t>
                      </w:r>
                      <w:proofErr w:type="gramEnd"/>
                      <w:r w:rsidRPr="00534584">
                        <w:t xml:space="preserve"> ut</w:t>
                      </w:r>
                    </w:p>
                    <w:p w14:paraId="4001B5AE" w14:textId="35B5DFBC" w:rsidR="000A0A26" w:rsidRPr="00534584" w:rsidRDefault="000A0A26" w:rsidP="00007C82">
                      <w:pPr>
                        <w:spacing w:after="120"/>
                      </w:pPr>
                      <w:r>
                        <w:t>P</w:t>
                      </w:r>
                      <w:r w:rsidRPr="00534584">
                        <w:t xml:space="preserve">orta </w:t>
                      </w:r>
                      <w:proofErr w:type="spellStart"/>
                      <w:r w:rsidRPr="00534584">
                        <w:t>ligula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A0A26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AAE4CC" wp14:editId="45F6BBDD">
                <wp:simplePos x="0" y="0"/>
                <wp:positionH relativeFrom="column">
                  <wp:posOffset>-249555</wp:posOffset>
                </wp:positionH>
                <wp:positionV relativeFrom="paragraph">
                  <wp:posOffset>3471545</wp:posOffset>
                </wp:positionV>
                <wp:extent cx="2025015" cy="0"/>
                <wp:effectExtent l="0" t="0" r="6985" b="12700"/>
                <wp:wrapNone/>
                <wp:docPr id="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501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308CE6" id="officeArt object" o:spid="_x0000_s1026" style="position:absolute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65pt,273.35pt" to="139.8pt,27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" strokecolor="#0d0d0d [3069]" strokeweight=".5pt">
                <v:stroke miterlimit="4" joinstyle="miter"/>
              </v:line>
            </w:pict>
          </mc:Fallback>
        </mc:AlternateContent>
      </w:r>
      <w:r w:rsidR="00C22E7B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0B591E" wp14:editId="2591D7C4">
                <wp:simplePos x="0" y="0"/>
                <wp:positionH relativeFrom="column">
                  <wp:posOffset>-301346</wp:posOffset>
                </wp:positionH>
                <wp:positionV relativeFrom="paragraph">
                  <wp:posOffset>1681889</wp:posOffset>
                </wp:positionV>
                <wp:extent cx="2076628" cy="1486535"/>
                <wp:effectExtent l="0" t="0" r="0" b="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628" cy="14865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F6AEA8" w14:textId="7577B499" w:rsidR="00A02DC5" w:rsidRPr="00C22E7B" w:rsidRDefault="009A7DDA" w:rsidP="00165F22">
                            <w:pPr>
                              <w:pStyle w:val="Heading2"/>
                            </w:pPr>
                            <w:r w:rsidRPr="00C22E7B">
                              <w:t>CONTACT</w:t>
                            </w:r>
                          </w:p>
                          <w:p w14:paraId="34B589FB" w14:textId="5792DD75" w:rsidR="00A02DC5" w:rsidRPr="00C22E7B" w:rsidRDefault="00A02DC5" w:rsidP="00007C82">
                            <w:pPr>
                              <w:spacing w:after="120"/>
                              <w:rPr>
                                <w:rFonts w:eastAsia="Trebuchet MS" w:hint="cs"/>
                              </w:rPr>
                            </w:pPr>
                            <w:r w:rsidRPr="00C22E7B">
                              <w:rPr>
                                <w:rFonts w:hint="cs"/>
                              </w:rPr>
                              <w:t>00000 000000</w:t>
                            </w:r>
                          </w:p>
                          <w:p w14:paraId="168A2895" w14:textId="5AC1CAED" w:rsidR="00A02DC5" w:rsidRPr="00C22E7B" w:rsidRDefault="00A02DC5" w:rsidP="00007C82">
                            <w:pPr>
                              <w:spacing w:after="120"/>
                              <w:rPr>
                                <w:rFonts w:eastAsia="Trebuchet MS" w:hint="cs"/>
                              </w:rPr>
                            </w:pPr>
                            <w:r w:rsidRPr="00C22E7B">
                              <w:rPr>
                                <w:rFonts w:hint="cs"/>
                              </w:rPr>
                              <w:t>name@email.com</w:t>
                            </w:r>
                          </w:p>
                          <w:p w14:paraId="36C31E22" w14:textId="4A091D9C" w:rsidR="00A02DC5" w:rsidRPr="00C22E7B" w:rsidRDefault="00A02DC5" w:rsidP="00007C82">
                            <w:pPr>
                              <w:spacing w:after="120"/>
                              <w:rPr>
                                <w:rFonts w:eastAsia="Trebuchet MS" w:hint="cs"/>
                              </w:rPr>
                            </w:pPr>
                            <w:r w:rsidRPr="00C22E7B">
                              <w:rPr>
                                <w:rFonts w:hint="cs"/>
                              </w:rPr>
                              <w:t>linkedin.com/name</w:t>
                            </w:r>
                          </w:p>
                          <w:p w14:paraId="7667CCCC" w14:textId="77777777" w:rsidR="00A02DC5" w:rsidRPr="00C22E7B" w:rsidRDefault="00A02DC5" w:rsidP="00007C82">
                            <w:pPr>
                              <w:rPr>
                                <w:rFonts w:eastAsia="Trebuchet MS" w:hint="cs"/>
                              </w:rPr>
                            </w:pPr>
                            <w:r w:rsidRPr="00C22E7B">
                              <w:rPr>
                                <w:rFonts w:hint="cs"/>
                              </w:rPr>
                              <w:t xml:space="preserve">Address 1, Address 2, </w:t>
                            </w:r>
                          </w:p>
                          <w:p w14:paraId="3404D77F" w14:textId="31374FDB" w:rsidR="00B81D18" w:rsidRPr="00007C82" w:rsidRDefault="00A02DC5" w:rsidP="00007C82">
                            <w:proofErr w:type="spellStart"/>
                            <w:r w:rsidRPr="00007C82">
                              <w:t>Address</w:t>
                            </w:r>
                            <w:proofErr w:type="spellEnd"/>
                            <w:r w:rsidRPr="00007C82">
                              <w:t xml:space="preserve"> 3, </w:t>
                            </w:r>
                            <w:proofErr w:type="spellStart"/>
                            <w:r w:rsidRPr="00007C82">
                              <w:t>Postcode</w:t>
                            </w:r>
                            <w:proofErr w:type="spellEnd"/>
                          </w:p>
                          <w:p w14:paraId="3C1628D0" w14:textId="77777777" w:rsidR="00534584" w:rsidRDefault="00534584" w:rsidP="00007C82"/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B591E" id="_x0000_s1031" type="#_x0000_t202" style="position:absolute;margin-left:-23.75pt;margin-top:132.45pt;width:163.5pt;height:117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" filled="f" stroked="f" strokeweight="1pt">
                <v:stroke miterlimit="4"/>
                <v:textbox inset="4pt,4pt,4pt,4pt">
                  <w:txbxContent>
                    <w:p w14:paraId="77F6AEA8" w14:textId="7577B499" w:rsidR="00A02DC5" w:rsidRPr="00C22E7B" w:rsidRDefault="009A7DDA" w:rsidP="00165F22">
                      <w:pPr>
                        <w:pStyle w:val="Heading2"/>
                      </w:pPr>
                      <w:r w:rsidRPr="00C22E7B">
                        <w:t>CONTACT</w:t>
                      </w:r>
                    </w:p>
                    <w:p w14:paraId="34B589FB" w14:textId="5792DD75" w:rsidR="00A02DC5" w:rsidRPr="00C22E7B" w:rsidRDefault="00A02DC5" w:rsidP="00007C82">
                      <w:pPr>
                        <w:spacing w:after="120"/>
                        <w:rPr>
                          <w:rFonts w:eastAsia="Trebuchet MS" w:hint="cs"/>
                        </w:rPr>
                      </w:pPr>
                      <w:r w:rsidRPr="00C22E7B">
                        <w:rPr>
                          <w:rFonts w:hint="cs"/>
                        </w:rPr>
                        <w:t>00000 000000</w:t>
                      </w:r>
                    </w:p>
                    <w:p w14:paraId="168A2895" w14:textId="5AC1CAED" w:rsidR="00A02DC5" w:rsidRPr="00C22E7B" w:rsidRDefault="00A02DC5" w:rsidP="00007C82">
                      <w:pPr>
                        <w:spacing w:after="120"/>
                        <w:rPr>
                          <w:rFonts w:eastAsia="Trebuchet MS" w:hint="cs"/>
                        </w:rPr>
                      </w:pPr>
                      <w:r w:rsidRPr="00C22E7B">
                        <w:rPr>
                          <w:rFonts w:hint="cs"/>
                        </w:rPr>
                        <w:t>name@email.com</w:t>
                      </w:r>
                    </w:p>
                    <w:p w14:paraId="36C31E22" w14:textId="4A091D9C" w:rsidR="00A02DC5" w:rsidRPr="00C22E7B" w:rsidRDefault="00A02DC5" w:rsidP="00007C82">
                      <w:pPr>
                        <w:spacing w:after="120"/>
                        <w:rPr>
                          <w:rFonts w:eastAsia="Trebuchet MS" w:hint="cs"/>
                        </w:rPr>
                      </w:pPr>
                      <w:r w:rsidRPr="00C22E7B">
                        <w:rPr>
                          <w:rFonts w:hint="cs"/>
                        </w:rPr>
                        <w:t>linkedin.com/name</w:t>
                      </w:r>
                    </w:p>
                    <w:p w14:paraId="7667CCCC" w14:textId="77777777" w:rsidR="00A02DC5" w:rsidRPr="00C22E7B" w:rsidRDefault="00A02DC5" w:rsidP="00007C82">
                      <w:pPr>
                        <w:rPr>
                          <w:rFonts w:eastAsia="Trebuchet MS" w:hint="cs"/>
                        </w:rPr>
                      </w:pPr>
                      <w:r w:rsidRPr="00C22E7B">
                        <w:rPr>
                          <w:rFonts w:hint="cs"/>
                        </w:rPr>
                        <w:t xml:space="preserve">Address 1, Address 2, </w:t>
                      </w:r>
                    </w:p>
                    <w:p w14:paraId="3404D77F" w14:textId="31374FDB" w:rsidR="00B81D18" w:rsidRPr="00007C82" w:rsidRDefault="00A02DC5" w:rsidP="00007C82">
                      <w:proofErr w:type="spellStart"/>
                      <w:r w:rsidRPr="00007C82">
                        <w:t>Address</w:t>
                      </w:r>
                      <w:proofErr w:type="spellEnd"/>
                      <w:r w:rsidRPr="00007C82">
                        <w:t xml:space="preserve"> 3, </w:t>
                      </w:r>
                      <w:proofErr w:type="spellStart"/>
                      <w:r w:rsidRPr="00007C82">
                        <w:t>Postcode</w:t>
                      </w:r>
                      <w:proofErr w:type="spellEnd"/>
                    </w:p>
                    <w:p w14:paraId="3C1628D0" w14:textId="77777777" w:rsidR="00534584" w:rsidRDefault="00534584" w:rsidP="00007C82"/>
                  </w:txbxContent>
                </v:textbox>
              </v:shape>
            </w:pict>
          </mc:Fallback>
        </mc:AlternateContent>
      </w:r>
      <w:r w:rsidR="00C22E7B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76DD3471" wp14:editId="670F42CE">
                <wp:simplePos x="0" y="0"/>
                <wp:positionH relativeFrom="margin">
                  <wp:posOffset>1956352</wp:posOffset>
                </wp:positionH>
                <wp:positionV relativeFrom="margin">
                  <wp:posOffset>1762125</wp:posOffset>
                </wp:positionV>
                <wp:extent cx="0" cy="7853680"/>
                <wp:effectExtent l="0" t="0" r="12700" b="762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5368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663B7" id="officeArt object" o:spid="_x0000_s1026" style="position:absolute;flip:y;z-index:25172377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height-percent:0;mso-height-relative:margin" from="154.05pt,138.75pt" to="154.05pt,757.15pt" wrapcoords="0 0 0 21601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" strokecolor="#0d0d0d [3069]" strokeweight=".5pt">
                <v:stroke miterlimit="4" joinstyle="miter"/>
                <w10:wrap type="through" anchorx="margin" anchory="margin"/>
              </v:line>
            </w:pict>
          </mc:Fallback>
        </mc:AlternateContent>
      </w:r>
      <w:r w:rsidR="00BD228F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FB8A43" wp14:editId="1BC4EBF3">
                <wp:simplePos x="0" y="0"/>
                <wp:positionH relativeFrom="column">
                  <wp:posOffset>-248285</wp:posOffset>
                </wp:positionH>
                <wp:positionV relativeFrom="paragraph">
                  <wp:posOffset>795095</wp:posOffset>
                </wp:positionV>
                <wp:extent cx="6619875" cy="33020"/>
                <wp:effectExtent l="0" t="0" r="22225" b="17780"/>
                <wp:wrapNone/>
                <wp:docPr id="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3302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A930C" id="officeArt object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5pt,62.6pt" to="501.7pt,6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" strokecolor="white [3212]" strokeweight="1pt">
                <v:stroke miterlimit="4" joinstyle="miter"/>
              </v:line>
            </w:pict>
          </mc:Fallback>
        </mc:AlternateContent>
      </w:r>
      <w:r w:rsidR="002F6BF5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2823430" wp14:editId="0906D9D0">
                <wp:simplePos x="0" y="0"/>
                <wp:positionH relativeFrom="margin">
                  <wp:posOffset>-321945</wp:posOffset>
                </wp:positionH>
                <wp:positionV relativeFrom="page">
                  <wp:posOffset>407670</wp:posOffset>
                </wp:positionV>
                <wp:extent cx="6764020" cy="1108710"/>
                <wp:effectExtent l="0" t="0" r="0" b="0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020" cy="11087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0EAC84" w14:textId="796CF273" w:rsidR="00B81D18" w:rsidRPr="00226C99" w:rsidRDefault="007443F9" w:rsidP="002F6BF5">
                            <w:pPr>
                              <w:pStyle w:val="Body"/>
                              <w:spacing w:before="40" w:after="0" w:line="180" w:lineRule="auto"/>
                              <w:rPr>
                                <w:rFonts w:ascii="Gill Sans MT Condensed" w:hAnsi="Gill Sans MT Condensed"/>
                                <w:b w:val="0"/>
                                <w:bCs w:val="0"/>
                                <w:color w:val="FFFFFF" w:themeColor="background1"/>
                                <w:spacing w:val="102"/>
                                <w:sz w:val="88"/>
                                <w:szCs w:val="88"/>
                              </w:rPr>
                            </w:pPr>
                            <w:r w:rsidRPr="00226C99">
                              <w:rPr>
                                <w:rFonts w:ascii="Gill Sans MT Condensed" w:hAnsi="Gill Sans MT Condensed"/>
                                <w:b w:val="0"/>
                                <w:bCs w:val="0"/>
                                <w:color w:val="FFFFFF" w:themeColor="background1"/>
                                <w:spacing w:val="100"/>
                                <w:sz w:val="88"/>
                                <w:szCs w:val="88"/>
                              </w:rPr>
                              <w:t>FIRST</w:t>
                            </w:r>
                            <w:r w:rsidRPr="00226C99">
                              <w:rPr>
                                <w:rFonts w:ascii="Gill Sans MT Condensed" w:hAnsi="Gill Sans MT Condensed"/>
                                <w:b w:val="0"/>
                                <w:bCs w:val="0"/>
                                <w:color w:val="FFFFFF" w:themeColor="background1"/>
                                <w:spacing w:val="102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226C99">
                              <w:rPr>
                                <w:rFonts w:ascii="Gill Sans MT Condensed" w:hAnsi="Gill Sans MT Condensed"/>
                                <w:b w:val="0"/>
                                <w:bCs w:val="0"/>
                                <w:color w:val="FFFFFF" w:themeColor="background1"/>
                                <w:spacing w:val="80"/>
                                <w:sz w:val="88"/>
                                <w:szCs w:val="88"/>
                              </w:rPr>
                              <w:t>NAM</w:t>
                            </w:r>
                            <w:r w:rsidR="00B81D18" w:rsidRPr="00226C99">
                              <w:rPr>
                                <w:rFonts w:ascii="Gill Sans MT Condensed" w:hAnsi="Gill Sans MT Condensed"/>
                                <w:b w:val="0"/>
                                <w:bCs w:val="0"/>
                                <w:color w:val="FFFFFF" w:themeColor="background1"/>
                                <w:spacing w:val="80"/>
                                <w:sz w:val="88"/>
                                <w:szCs w:val="88"/>
                              </w:rPr>
                              <w:t>E</w:t>
                            </w:r>
                            <w:r w:rsidRPr="00226C99">
                              <w:rPr>
                                <w:rFonts w:ascii="Gill Sans MT Condensed" w:hAnsi="Gill Sans MT Condensed"/>
                                <w:b w:val="0"/>
                                <w:bCs w:val="0"/>
                                <w:color w:val="FFFFFF" w:themeColor="background1"/>
                                <w:spacing w:val="102"/>
                                <w:sz w:val="88"/>
                                <w:szCs w:val="88"/>
                              </w:rPr>
                              <w:t xml:space="preserve"> SECOND NAME</w:t>
                            </w:r>
                          </w:p>
                          <w:p w14:paraId="29C579A7" w14:textId="77777777" w:rsidR="00845CE2" w:rsidRPr="001065DD" w:rsidRDefault="00845CE2" w:rsidP="00007C82">
                            <w:pPr>
                              <w:rPr>
                                <w:rFonts w:ascii="Gill Sans MT Condensed" w:hAnsi="Gill Sans MT Condensed"/>
                                <w:color w:val="FFFFFF" w:themeColor="background1"/>
                                <w:spacing w:val="100"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1065DD">
                              <w:rPr>
                                <w:rFonts w:ascii="Gill Sans MT Condensed" w:hAnsi="Gill Sans MT Condensed"/>
                                <w:color w:val="FFFFFF" w:themeColor="background1"/>
                                <w:spacing w:val="100"/>
                                <w:sz w:val="52"/>
                                <w:szCs w:val="52"/>
                                <w:lang w:val="en-GB"/>
                              </w:rPr>
                              <w:t>PROFESSION</w:t>
                            </w:r>
                          </w:p>
                          <w:p w14:paraId="639E2BBF" w14:textId="77777777" w:rsidR="00845CE2" w:rsidRPr="001065DD" w:rsidRDefault="00845CE2" w:rsidP="00983D63">
                            <w:pPr>
                              <w:pStyle w:val="Body"/>
                              <w:spacing w:before="40" w:after="120" w:line="180" w:lineRule="auto"/>
                              <w:rPr>
                                <w:rFonts w:ascii="Gill Sans MT Condensed" w:hAnsi="Gill Sans MT Condensed"/>
                                <w:b w:val="0"/>
                                <w:bCs w:val="0"/>
                                <w:color w:val="FFFFFF" w:themeColor="background1"/>
                                <w:spacing w:val="102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3430" id="_x0000_s1032" type="#_x0000_t202" style="position:absolute;margin-left:-25.35pt;margin-top:32.1pt;width:532.6pt;height:87.3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1B0EAC84" w14:textId="796CF273" w:rsidR="00B81D18" w:rsidRPr="00226C99" w:rsidRDefault="007443F9" w:rsidP="002F6BF5">
                      <w:pPr>
                        <w:pStyle w:val="Body"/>
                        <w:spacing w:before="40" w:after="0" w:line="180" w:lineRule="auto"/>
                        <w:rPr>
                          <w:rFonts w:ascii="Gill Sans MT Condensed" w:hAnsi="Gill Sans MT Condensed"/>
                          <w:b w:val="0"/>
                          <w:bCs w:val="0"/>
                          <w:color w:val="FFFFFF" w:themeColor="background1"/>
                          <w:spacing w:val="102"/>
                          <w:sz w:val="88"/>
                          <w:szCs w:val="88"/>
                        </w:rPr>
                      </w:pPr>
                      <w:r w:rsidRPr="00226C99">
                        <w:rPr>
                          <w:rFonts w:ascii="Gill Sans MT Condensed" w:hAnsi="Gill Sans MT Condensed"/>
                          <w:b w:val="0"/>
                          <w:bCs w:val="0"/>
                          <w:color w:val="FFFFFF" w:themeColor="background1"/>
                          <w:spacing w:val="100"/>
                          <w:sz w:val="88"/>
                          <w:szCs w:val="88"/>
                        </w:rPr>
                        <w:t>FIRST</w:t>
                      </w:r>
                      <w:r w:rsidRPr="00226C99">
                        <w:rPr>
                          <w:rFonts w:ascii="Gill Sans MT Condensed" w:hAnsi="Gill Sans MT Condensed"/>
                          <w:b w:val="0"/>
                          <w:bCs w:val="0"/>
                          <w:color w:val="FFFFFF" w:themeColor="background1"/>
                          <w:spacing w:val="102"/>
                          <w:sz w:val="88"/>
                          <w:szCs w:val="88"/>
                        </w:rPr>
                        <w:t xml:space="preserve"> </w:t>
                      </w:r>
                      <w:r w:rsidRPr="00226C99">
                        <w:rPr>
                          <w:rFonts w:ascii="Gill Sans MT Condensed" w:hAnsi="Gill Sans MT Condensed"/>
                          <w:b w:val="0"/>
                          <w:bCs w:val="0"/>
                          <w:color w:val="FFFFFF" w:themeColor="background1"/>
                          <w:spacing w:val="80"/>
                          <w:sz w:val="88"/>
                          <w:szCs w:val="88"/>
                        </w:rPr>
                        <w:t>NAM</w:t>
                      </w:r>
                      <w:r w:rsidR="00B81D18" w:rsidRPr="00226C99">
                        <w:rPr>
                          <w:rFonts w:ascii="Gill Sans MT Condensed" w:hAnsi="Gill Sans MT Condensed"/>
                          <w:b w:val="0"/>
                          <w:bCs w:val="0"/>
                          <w:color w:val="FFFFFF" w:themeColor="background1"/>
                          <w:spacing w:val="80"/>
                          <w:sz w:val="88"/>
                          <w:szCs w:val="88"/>
                        </w:rPr>
                        <w:t>E</w:t>
                      </w:r>
                      <w:r w:rsidRPr="00226C99">
                        <w:rPr>
                          <w:rFonts w:ascii="Gill Sans MT Condensed" w:hAnsi="Gill Sans MT Condensed"/>
                          <w:b w:val="0"/>
                          <w:bCs w:val="0"/>
                          <w:color w:val="FFFFFF" w:themeColor="background1"/>
                          <w:spacing w:val="102"/>
                          <w:sz w:val="88"/>
                          <w:szCs w:val="88"/>
                        </w:rPr>
                        <w:t xml:space="preserve"> SECOND NAME</w:t>
                      </w:r>
                    </w:p>
                    <w:p w14:paraId="29C579A7" w14:textId="77777777" w:rsidR="00845CE2" w:rsidRPr="001065DD" w:rsidRDefault="00845CE2" w:rsidP="00007C82">
                      <w:pPr>
                        <w:rPr>
                          <w:rFonts w:ascii="Gill Sans MT Condensed" w:hAnsi="Gill Sans MT Condensed"/>
                          <w:color w:val="FFFFFF" w:themeColor="background1"/>
                          <w:spacing w:val="100"/>
                          <w:sz w:val="52"/>
                          <w:szCs w:val="52"/>
                          <w:lang w:val="en-GB"/>
                        </w:rPr>
                      </w:pPr>
                      <w:r w:rsidRPr="001065DD">
                        <w:rPr>
                          <w:rFonts w:ascii="Gill Sans MT Condensed" w:hAnsi="Gill Sans MT Condensed"/>
                          <w:color w:val="FFFFFF" w:themeColor="background1"/>
                          <w:spacing w:val="100"/>
                          <w:sz w:val="52"/>
                          <w:szCs w:val="52"/>
                          <w:lang w:val="en-GB"/>
                        </w:rPr>
                        <w:t>PROFESSION</w:t>
                      </w:r>
                    </w:p>
                    <w:p w14:paraId="639E2BBF" w14:textId="77777777" w:rsidR="00845CE2" w:rsidRPr="001065DD" w:rsidRDefault="00845CE2" w:rsidP="00983D63">
                      <w:pPr>
                        <w:pStyle w:val="Body"/>
                        <w:spacing w:before="40" w:after="120" w:line="180" w:lineRule="auto"/>
                        <w:rPr>
                          <w:rFonts w:ascii="Gill Sans MT Condensed" w:hAnsi="Gill Sans MT Condensed"/>
                          <w:b w:val="0"/>
                          <w:bCs w:val="0"/>
                          <w:color w:val="FFFFFF" w:themeColor="background1"/>
                          <w:spacing w:val="102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B7893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19FDA5DE" wp14:editId="1A9C1558">
                <wp:simplePos x="0" y="0"/>
                <wp:positionH relativeFrom="column">
                  <wp:posOffset>-720090</wp:posOffset>
                </wp:positionH>
                <wp:positionV relativeFrom="paragraph">
                  <wp:posOffset>-625475</wp:posOffset>
                </wp:positionV>
                <wp:extent cx="7560310" cy="1964765"/>
                <wp:effectExtent l="0" t="0" r="0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19647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9DB2F" id="Rectangle 13" o:spid="_x0000_s1026" style="position:absolute;margin-left:-56.7pt;margin-top:-49.25pt;width:595.3pt;height:154.7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" fillcolor="#353434 [814]" stroked="f" strokeweight="1pt">
                <v:stroke miterlimit="4"/>
                <v:textbox inset="8pt,8pt,8pt,8pt"/>
              </v:rect>
            </w:pict>
          </mc:Fallback>
        </mc:AlternateContent>
      </w:r>
      <w:r w:rsidR="00B81D18">
        <w:br w:type="page"/>
      </w:r>
    </w:p>
    <w:p w14:paraId="2285DBCA" w14:textId="41BB5022" w:rsidR="00EA39AC" w:rsidRDefault="00196A37">
      <w:pPr>
        <w:pStyle w:val="Default"/>
        <w:spacing w:line="300" w:lineRule="atLeast"/>
      </w:pPr>
      <w:r>
        <w:rPr>
          <w:rFonts w:ascii="Arial" w:eastAsia="Arial" w:hAnsi="Arial" w:cs="Arial"/>
          <w:noProof/>
          <w:sz w:val="27"/>
          <w:szCs w:val="27"/>
        </w:rPr>
        <w:lastRenderedPageBreak/>
        <mc:AlternateContent>
          <mc:Choice Requires="wps">
            <w:drawing>
              <wp:anchor distT="152400" distB="152400" distL="152400" distR="152400" simplePos="0" relativeHeight="251752448" behindDoc="0" locked="0" layoutInCell="1" allowOverlap="1" wp14:anchorId="2C93D879" wp14:editId="47775087">
                <wp:simplePos x="0" y="0"/>
                <wp:positionH relativeFrom="margin">
                  <wp:posOffset>-309245</wp:posOffset>
                </wp:positionH>
                <wp:positionV relativeFrom="page">
                  <wp:posOffset>396990</wp:posOffset>
                </wp:positionV>
                <wp:extent cx="6764020" cy="977265"/>
                <wp:effectExtent l="0" t="0" r="0" b="0"/>
                <wp:wrapNone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020" cy="9772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E8C0EA" w14:textId="77777777" w:rsidR="001341A5" w:rsidRPr="00F3235D" w:rsidRDefault="001341A5" w:rsidP="002F6BF5">
                            <w:pPr>
                              <w:pStyle w:val="Hyperlink"/>
                              <w:spacing w:before="40" w:line="180" w:lineRule="auto"/>
                              <w:rPr>
                                <w:rFonts w:ascii="Gill Sans MT Condensed" w:hAnsi="Gill Sans MT Condensed"/>
                                <w:color w:val="FFFFFF" w:themeColor="background1"/>
                                <w:spacing w:val="102"/>
                                <w:sz w:val="88"/>
                                <w:szCs w:val="88"/>
                              </w:rPr>
                            </w:pPr>
                            <w:r w:rsidRPr="00F3235D">
                              <w:rPr>
                                <w:rFonts w:ascii="Gill Sans MT Condensed" w:hAnsi="Gill Sans MT Condensed"/>
                                <w:color w:val="FFFFFF" w:themeColor="background1"/>
                                <w:spacing w:val="100"/>
                                <w:sz w:val="88"/>
                                <w:szCs w:val="88"/>
                              </w:rPr>
                              <w:t>FIRST</w:t>
                            </w:r>
                            <w:r w:rsidRPr="00F3235D">
                              <w:rPr>
                                <w:rFonts w:ascii="Gill Sans MT Condensed" w:hAnsi="Gill Sans MT Condensed"/>
                                <w:color w:val="FFFFFF" w:themeColor="background1"/>
                                <w:spacing w:val="102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F3235D">
                              <w:rPr>
                                <w:rFonts w:ascii="Gill Sans MT Condensed" w:hAnsi="Gill Sans MT Condensed"/>
                                <w:color w:val="FFFFFF" w:themeColor="background1"/>
                                <w:spacing w:val="80"/>
                                <w:sz w:val="88"/>
                                <w:szCs w:val="88"/>
                              </w:rPr>
                              <w:t>NAME</w:t>
                            </w:r>
                            <w:r w:rsidRPr="00F3235D">
                              <w:rPr>
                                <w:rFonts w:ascii="Gill Sans MT Condensed" w:hAnsi="Gill Sans MT Condensed"/>
                                <w:color w:val="FFFFFF" w:themeColor="background1"/>
                                <w:spacing w:val="102"/>
                                <w:sz w:val="88"/>
                                <w:szCs w:val="88"/>
                              </w:rPr>
                              <w:t xml:space="preserve"> SECOND NAME</w:t>
                            </w:r>
                          </w:p>
                          <w:p w14:paraId="313DB231" w14:textId="77777777" w:rsidR="001341A5" w:rsidRPr="00F3235D" w:rsidRDefault="001341A5" w:rsidP="00007C82">
                            <w:pPr>
                              <w:rPr>
                                <w:rFonts w:ascii="Gill Sans MT Condensed" w:hAnsi="Gill Sans MT Condensed"/>
                                <w:color w:val="FFFFFF" w:themeColor="background1"/>
                                <w:spacing w:val="100"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F3235D">
                              <w:rPr>
                                <w:rFonts w:ascii="Gill Sans MT Condensed" w:hAnsi="Gill Sans MT Condensed"/>
                                <w:color w:val="FFFFFF" w:themeColor="background1"/>
                                <w:spacing w:val="100"/>
                                <w:sz w:val="52"/>
                                <w:szCs w:val="52"/>
                                <w:lang w:val="en-GB"/>
                              </w:rPr>
                              <w:t>PROFESSION</w:t>
                            </w:r>
                          </w:p>
                          <w:p w14:paraId="26E9CBD5" w14:textId="77777777" w:rsidR="001341A5" w:rsidRPr="00F3235D" w:rsidRDefault="001341A5" w:rsidP="00983D63">
                            <w:pPr>
                              <w:pStyle w:val="Hyperlink"/>
                              <w:spacing w:before="40" w:after="120" w:line="180" w:lineRule="auto"/>
                              <w:rPr>
                                <w:rFonts w:ascii="Gill Sans MT Condensed" w:hAnsi="Gill Sans MT Condensed"/>
                                <w:color w:val="FFFFFF" w:themeColor="background1"/>
                                <w:spacing w:val="102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D879" id="_x0000_s1033" type="#_x0000_t202" style="position:absolute;margin-left:-24.35pt;margin-top:31.25pt;width:532.6pt;height:76.95pt;z-index:25175244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39E8C0EA" w14:textId="77777777" w:rsidR="001341A5" w:rsidRPr="00F3235D" w:rsidRDefault="001341A5" w:rsidP="002F6BF5">
                      <w:pPr>
                        <w:pStyle w:val="Hyperlink"/>
                        <w:spacing w:before="40" w:line="180" w:lineRule="auto"/>
                        <w:rPr>
                          <w:rFonts w:ascii="Gill Sans MT Condensed" w:hAnsi="Gill Sans MT Condensed"/>
                          <w:color w:val="FFFFFF" w:themeColor="background1"/>
                          <w:spacing w:val="102"/>
                          <w:sz w:val="88"/>
                          <w:szCs w:val="88"/>
                        </w:rPr>
                      </w:pPr>
                      <w:r w:rsidRPr="00F3235D">
                        <w:rPr>
                          <w:rFonts w:ascii="Gill Sans MT Condensed" w:hAnsi="Gill Sans MT Condensed"/>
                          <w:color w:val="FFFFFF" w:themeColor="background1"/>
                          <w:spacing w:val="100"/>
                          <w:sz w:val="88"/>
                          <w:szCs w:val="88"/>
                        </w:rPr>
                        <w:t>FIRST</w:t>
                      </w:r>
                      <w:r w:rsidRPr="00F3235D">
                        <w:rPr>
                          <w:rFonts w:ascii="Gill Sans MT Condensed" w:hAnsi="Gill Sans MT Condensed"/>
                          <w:color w:val="FFFFFF" w:themeColor="background1"/>
                          <w:spacing w:val="102"/>
                          <w:sz w:val="88"/>
                          <w:szCs w:val="88"/>
                        </w:rPr>
                        <w:t xml:space="preserve"> </w:t>
                      </w:r>
                      <w:r w:rsidRPr="00F3235D">
                        <w:rPr>
                          <w:rFonts w:ascii="Gill Sans MT Condensed" w:hAnsi="Gill Sans MT Condensed"/>
                          <w:color w:val="FFFFFF" w:themeColor="background1"/>
                          <w:spacing w:val="80"/>
                          <w:sz w:val="88"/>
                          <w:szCs w:val="88"/>
                        </w:rPr>
                        <w:t>NAME</w:t>
                      </w:r>
                      <w:r w:rsidRPr="00F3235D">
                        <w:rPr>
                          <w:rFonts w:ascii="Gill Sans MT Condensed" w:hAnsi="Gill Sans MT Condensed"/>
                          <w:color w:val="FFFFFF" w:themeColor="background1"/>
                          <w:spacing w:val="102"/>
                          <w:sz w:val="88"/>
                          <w:szCs w:val="88"/>
                        </w:rPr>
                        <w:t xml:space="preserve"> SECOND NAME</w:t>
                      </w:r>
                    </w:p>
                    <w:p w14:paraId="313DB231" w14:textId="77777777" w:rsidR="001341A5" w:rsidRPr="00F3235D" w:rsidRDefault="001341A5" w:rsidP="00007C82">
                      <w:pPr>
                        <w:rPr>
                          <w:rFonts w:ascii="Gill Sans MT Condensed" w:hAnsi="Gill Sans MT Condensed"/>
                          <w:color w:val="FFFFFF" w:themeColor="background1"/>
                          <w:spacing w:val="100"/>
                          <w:sz w:val="52"/>
                          <w:szCs w:val="52"/>
                          <w:lang w:val="en-GB"/>
                        </w:rPr>
                      </w:pPr>
                      <w:r w:rsidRPr="00F3235D">
                        <w:rPr>
                          <w:rFonts w:ascii="Gill Sans MT Condensed" w:hAnsi="Gill Sans MT Condensed"/>
                          <w:color w:val="FFFFFF" w:themeColor="background1"/>
                          <w:spacing w:val="100"/>
                          <w:sz w:val="52"/>
                          <w:szCs w:val="52"/>
                          <w:lang w:val="en-GB"/>
                        </w:rPr>
                        <w:t>PROFESSION</w:t>
                      </w:r>
                    </w:p>
                    <w:p w14:paraId="26E9CBD5" w14:textId="77777777" w:rsidR="001341A5" w:rsidRPr="00F3235D" w:rsidRDefault="001341A5" w:rsidP="00983D63">
                      <w:pPr>
                        <w:pStyle w:val="Hyperlink"/>
                        <w:spacing w:before="40" w:after="120" w:line="180" w:lineRule="auto"/>
                        <w:rPr>
                          <w:rFonts w:ascii="Gill Sans MT Condensed" w:hAnsi="Gill Sans MT Condensed"/>
                          <w:color w:val="FFFFFF" w:themeColor="background1"/>
                          <w:spacing w:val="102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A176A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755520" behindDoc="0" locked="0" layoutInCell="1" allowOverlap="1" wp14:anchorId="7EFFFC0B" wp14:editId="70EB8411">
                <wp:simplePos x="0" y="0"/>
                <wp:positionH relativeFrom="margin">
                  <wp:posOffset>2050415</wp:posOffset>
                </wp:positionH>
                <wp:positionV relativeFrom="line">
                  <wp:posOffset>6000750</wp:posOffset>
                </wp:positionV>
                <wp:extent cx="4312920" cy="1030605"/>
                <wp:effectExtent l="0" t="0" r="0" b="0"/>
                <wp:wrapNone/>
                <wp:docPr id="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10306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9BA50E" w14:textId="77777777" w:rsidR="00D35077" w:rsidRPr="00C22E7B" w:rsidRDefault="00D35077" w:rsidP="00D35077">
                            <w:pPr>
                              <w:pStyle w:val="Heading2"/>
                            </w:pPr>
                            <w:r>
                              <w:t>ACHIEVEMENTS</w:t>
                            </w:r>
                          </w:p>
                          <w:p w14:paraId="7018003F" w14:textId="77777777" w:rsidR="00D35077" w:rsidRPr="0060311F" w:rsidRDefault="00D35077" w:rsidP="00D35077">
                            <w:pPr>
                              <w:spacing w:after="120"/>
                            </w:pPr>
                            <w:proofErr w:type="spellStart"/>
                            <w:r w:rsidRPr="0060311F">
                              <w:t>Pellentesque</w:t>
                            </w:r>
                            <w:proofErr w:type="spellEnd"/>
                            <w:r w:rsidRPr="0060311F">
                              <w:t xml:space="preserve"> porta </w:t>
                            </w:r>
                            <w:proofErr w:type="spellStart"/>
                            <w:r w:rsidRPr="0060311F">
                              <w:t>ligula</w:t>
                            </w:r>
                            <w:proofErr w:type="spellEnd"/>
                            <w:r w:rsidRPr="0060311F">
                              <w:t xml:space="preserve"> </w:t>
                            </w:r>
                            <w:proofErr w:type="spellStart"/>
                            <w:r w:rsidRPr="0060311F">
                              <w:t>felis</w:t>
                            </w:r>
                            <w:proofErr w:type="spellEnd"/>
                          </w:p>
                          <w:p w14:paraId="63CE5BE2" w14:textId="77777777" w:rsidR="00D35077" w:rsidRPr="0060311F" w:rsidRDefault="00D35077" w:rsidP="00D35077">
                            <w:pPr>
                              <w:spacing w:after="120"/>
                            </w:pPr>
                            <w:proofErr w:type="spellStart"/>
                            <w:r w:rsidRPr="0060311F">
                              <w:t>Lorem</w:t>
                            </w:r>
                            <w:proofErr w:type="spellEnd"/>
                            <w:r w:rsidRPr="0060311F">
                              <w:t xml:space="preserve"> </w:t>
                            </w:r>
                            <w:proofErr w:type="spellStart"/>
                            <w:r w:rsidRPr="0060311F">
                              <w:t>ipsum</w:t>
                            </w:r>
                            <w:proofErr w:type="spellEnd"/>
                            <w:r w:rsidRPr="0060311F">
                              <w:t xml:space="preserve"> dolor </w:t>
                            </w:r>
                            <w:proofErr w:type="spellStart"/>
                            <w:r w:rsidRPr="0060311F">
                              <w:t>sit</w:t>
                            </w:r>
                            <w:proofErr w:type="spellEnd"/>
                            <w:r w:rsidRPr="0060311F">
                              <w:t xml:space="preserve"> </w:t>
                            </w:r>
                            <w:proofErr w:type="spellStart"/>
                            <w:r w:rsidRPr="0060311F">
                              <w:t>amet</w:t>
                            </w:r>
                            <w:proofErr w:type="spellEnd"/>
                            <w:r w:rsidRPr="0060311F">
                              <w:t xml:space="preserve">, </w:t>
                            </w:r>
                            <w:proofErr w:type="spellStart"/>
                            <w:r w:rsidRPr="0060311F">
                              <w:t>consectetur</w:t>
                            </w:r>
                            <w:proofErr w:type="spellEnd"/>
                            <w:r w:rsidRPr="0060311F">
                              <w:t xml:space="preserve"> </w:t>
                            </w:r>
                            <w:proofErr w:type="spellStart"/>
                            <w:r w:rsidRPr="0060311F">
                              <w:t>adipiscing</w:t>
                            </w:r>
                            <w:proofErr w:type="spellEnd"/>
                            <w:r w:rsidRPr="0060311F">
                              <w:t xml:space="preserve"> </w:t>
                            </w:r>
                            <w:proofErr w:type="spellStart"/>
                            <w:r w:rsidRPr="0060311F">
                              <w:t>elit</w:t>
                            </w:r>
                            <w:proofErr w:type="spellEnd"/>
                          </w:p>
                          <w:p w14:paraId="4ADE26C5" w14:textId="0832A112" w:rsidR="00633FDB" w:rsidRPr="00B55F95" w:rsidRDefault="00D35077" w:rsidP="00D35077">
                            <w:pPr>
                              <w:spacing w:after="120"/>
                            </w:pPr>
                            <w:r w:rsidRPr="0060311F">
                              <w:t xml:space="preserve">At </w:t>
                            </w:r>
                            <w:proofErr w:type="spellStart"/>
                            <w:r w:rsidRPr="0060311F">
                              <w:t>tristique</w:t>
                            </w:r>
                            <w:proofErr w:type="spellEnd"/>
                            <w:r w:rsidRPr="0060311F">
                              <w:t xml:space="preserve"> odio ultrices ut.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FC0B" id="_x0000_s1034" type="#_x0000_t202" style="position:absolute;margin-left:161.45pt;margin-top:472.5pt;width:339.6pt;height:81.15pt;z-index:2517555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6A9BA50E" w14:textId="77777777" w:rsidR="00D35077" w:rsidRPr="00C22E7B" w:rsidRDefault="00D35077" w:rsidP="00D35077">
                      <w:pPr>
                        <w:pStyle w:val="Heading2"/>
                      </w:pPr>
                      <w:r>
                        <w:t>ACHIEVEMENTS</w:t>
                      </w:r>
                    </w:p>
                    <w:p w14:paraId="7018003F" w14:textId="77777777" w:rsidR="00D35077" w:rsidRPr="0060311F" w:rsidRDefault="00D35077" w:rsidP="00D35077">
                      <w:pPr>
                        <w:spacing w:after="120"/>
                      </w:pPr>
                      <w:proofErr w:type="spellStart"/>
                      <w:r w:rsidRPr="0060311F">
                        <w:t>Pellentesque</w:t>
                      </w:r>
                      <w:proofErr w:type="spellEnd"/>
                      <w:r w:rsidRPr="0060311F">
                        <w:t xml:space="preserve"> porta </w:t>
                      </w:r>
                      <w:proofErr w:type="spellStart"/>
                      <w:r w:rsidRPr="0060311F">
                        <w:t>ligula</w:t>
                      </w:r>
                      <w:proofErr w:type="spellEnd"/>
                      <w:r w:rsidRPr="0060311F">
                        <w:t xml:space="preserve"> </w:t>
                      </w:r>
                      <w:proofErr w:type="spellStart"/>
                      <w:r w:rsidRPr="0060311F">
                        <w:t>felis</w:t>
                      </w:r>
                      <w:proofErr w:type="spellEnd"/>
                    </w:p>
                    <w:p w14:paraId="63CE5BE2" w14:textId="77777777" w:rsidR="00D35077" w:rsidRPr="0060311F" w:rsidRDefault="00D35077" w:rsidP="00D35077">
                      <w:pPr>
                        <w:spacing w:after="120"/>
                      </w:pPr>
                      <w:proofErr w:type="spellStart"/>
                      <w:r w:rsidRPr="0060311F">
                        <w:t>Lorem</w:t>
                      </w:r>
                      <w:proofErr w:type="spellEnd"/>
                      <w:r w:rsidRPr="0060311F">
                        <w:t xml:space="preserve"> </w:t>
                      </w:r>
                      <w:proofErr w:type="spellStart"/>
                      <w:r w:rsidRPr="0060311F">
                        <w:t>ipsum</w:t>
                      </w:r>
                      <w:proofErr w:type="spellEnd"/>
                      <w:r w:rsidRPr="0060311F">
                        <w:t xml:space="preserve"> dolor </w:t>
                      </w:r>
                      <w:proofErr w:type="spellStart"/>
                      <w:r w:rsidRPr="0060311F">
                        <w:t>sit</w:t>
                      </w:r>
                      <w:proofErr w:type="spellEnd"/>
                      <w:r w:rsidRPr="0060311F">
                        <w:t xml:space="preserve"> </w:t>
                      </w:r>
                      <w:proofErr w:type="spellStart"/>
                      <w:r w:rsidRPr="0060311F">
                        <w:t>amet</w:t>
                      </w:r>
                      <w:proofErr w:type="spellEnd"/>
                      <w:r w:rsidRPr="0060311F">
                        <w:t xml:space="preserve">, </w:t>
                      </w:r>
                      <w:proofErr w:type="spellStart"/>
                      <w:r w:rsidRPr="0060311F">
                        <w:t>consectetur</w:t>
                      </w:r>
                      <w:proofErr w:type="spellEnd"/>
                      <w:r w:rsidRPr="0060311F">
                        <w:t xml:space="preserve"> </w:t>
                      </w:r>
                      <w:proofErr w:type="spellStart"/>
                      <w:r w:rsidRPr="0060311F">
                        <w:t>adipiscing</w:t>
                      </w:r>
                      <w:proofErr w:type="spellEnd"/>
                      <w:r w:rsidRPr="0060311F">
                        <w:t xml:space="preserve"> </w:t>
                      </w:r>
                      <w:proofErr w:type="spellStart"/>
                      <w:r w:rsidRPr="0060311F">
                        <w:t>elit</w:t>
                      </w:r>
                      <w:proofErr w:type="spellEnd"/>
                    </w:p>
                    <w:p w14:paraId="4ADE26C5" w14:textId="0832A112" w:rsidR="00633FDB" w:rsidRPr="00B55F95" w:rsidRDefault="00D35077" w:rsidP="00D35077">
                      <w:pPr>
                        <w:spacing w:after="120"/>
                      </w:pPr>
                      <w:r w:rsidRPr="0060311F">
                        <w:t xml:space="preserve">At </w:t>
                      </w:r>
                      <w:proofErr w:type="spellStart"/>
                      <w:r w:rsidRPr="0060311F">
                        <w:t>tristique</w:t>
                      </w:r>
                      <w:proofErr w:type="spellEnd"/>
                      <w:r w:rsidRPr="0060311F">
                        <w:t xml:space="preserve"> odio ultrices ut.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A176A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4EF8F1DB" wp14:editId="16367BBC">
                <wp:simplePos x="0" y="0"/>
                <wp:positionH relativeFrom="margin">
                  <wp:posOffset>2054225</wp:posOffset>
                </wp:positionH>
                <wp:positionV relativeFrom="line">
                  <wp:posOffset>7673340</wp:posOffset>
                </wp:positionV>
                <wp:extent cx="4251960" cy="1011555"/>
                <wp:effectExtent l="0" t="0" r="0" b="0"/>
                <wp:wrapNone/>
                <wp:docPr id="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1011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F3F402" w14:textId="77777777" w:rsidR="005855E6" w:rsidRPr="0060311F" w:rsidRDefault="005855E6" w:rsidP="00D35077">
                            <w:pPr>
                              <w:pStyle w:val="Heading2"/>
                            </w:pPr>
                            <w:r w:rsidRPr="0060311F">
                              <w:t>ADDITIONAL INFORMATION</w:t>
                            </w:r>
                          </w:p>
                          <w:p w14:paraId="06F248EF" w14:textId="1F754043" w:rsidR="005855E6" w:rsidRPr="005855E6" w:rsidRDefault="005855E6" w:rsidP="00D35077">
                            <w:pPr>
                              <w:rPr>
                                <w:rFonts w:eastAsia="Trebuchet MS"/>
                              </w:rPr>
                            </w:pPr>
                            <w:proofErr w:type="spellStart"/>
                            <w:r w:rsidRPr="0060311F">
                              <w:rPr>
                                <w:lang w:val="it-IT"/>
                              </w:rPr>
                              <w:t>Nec</w:t>
                            </w:r>
                            <w:proofErr w:type="spellEnd"/>
                            <w:r w:rsidRPr="0060311F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0311F">
                              <w:rPr>
                                <w:lang w:val="it-IT"/>
                              </w:rPr>
                              <w:t>commodo</w:t>
                            </w:r>
                            <w:proofErr w:type="spellEnd"/>
                            <w:r w:rsidRPr="0060311F">
                              <w:rPr>
                                <w:lang w:val="it-IT"/>
                              </w:rPr>
                              <w:t xml:space="preserve"> ante. Ut </w:t>
                            </w:r>
                            <w:r w:rsidRPr="0060311F">
                              <w:t>Corvallis</w:t>
                            </w:r>
                            <w:r w:rsidRPr="0060311F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0311F">
                              <w:rPr>
                                <w:lang w:val="it-IT"/>
                              </w:rPr>
                              <w:t>dignissim</w:t>
                            </w:r>
                            <w:proofErr w:type="spellEnd"/>
                            <w:r w:rsidRPr="0060311F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0311F">
                              <w:rPr>
                                <w:lang w:val="it-IT"/>
                              </w:rPr>
                              <w:t>elit</w:t>
                            </w:r>
                            <w:proofErr w:type="spellEnd"/>
                            <w:r w:rsidRPr="0060311F">
                              <w:rPr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60311F">
                              <w:rPr>
                                <w:lang w:val="it-IT"/>
                              </w:rPr>
                              <w:t>at</w:t>
                            </w:r>
                            <w:proofErr w:type="spellEnd"/>
                            <w:r w:rsidRPr="0060311F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0311F">
                              <w:rPr>
                                <w:lang w:val="it-IT"/>
                              </w:rPr>
                              <w:t>consectetur</w:t>
                            </w:r>
                            <w:proofErr w:type="spellEnd"/>
                            <w:r w:rsidRPr="0060311F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0311F">
                              <w:rPr>
                                <w:lang w:val="it-IT"/>
                              </w:rPr>
                              <w:t>purus</w:t>
                            </w:r>
                            <w:proofErr w:type="spellEnd"/>
                            <w:r w:rsidRPr="0060311F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0311F">
                              <w:rPr>
                                <w:lang w:val="it-IT"/>
                              </w:rPr>
                              <w:t>suscipit</w:t>
                            </w:r>
                            <w:proofErr w:type="spellEnd"/>
                            <w:r w:rsidRPr="0060311F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0311F">
                              <w:rPr>
                                <w:lang w:val="it-IT"/>
                              </w:rPr>
                              <w:t>nec</w:t>
                            </w:r>
                            <w:proofErr w:type="spellEnd"/>
                            <w:r w:rsidRPr="0060311F">
                              <w:rPr>
                                <w:lang w:val="it-IT"/>
                              </w:rPr>
                              <w:t>.</w:t>
                            </w:r>
                            <w:r w:rsidRPr="0060311F">
                              <w:t>Lorem</w:t>
                            </w:r>
                            <w:proofErr w:type="gramEnd"/>
                            <w:r w:rsidRPr="0060311F">
                              <w:t xml:space="preserve"> ipsum dolor sit </w:t>
                            </w:r>
                            <w:proofErr w:type="spellStart"/>
                            <w:r w:rsidRPr="0060311F">
                              <w:t>amet</w:t>
                            </w:r>
                            <w:proofErr w:type="spellEnd"/>
                            <w:r w:rsidRPr="0060311F">
                              <w:t xml:space="preserve">, </w:t>
                            </w:r>
                            <w:proofErr w:type="spellStart"/>
                            <w:r w:rsidRPr="0060311F">
                              <w:t>consectetur</w:t>
                            </w:r>
                            <w:proofErr w:type="spellEnd"/>
                            <w:r w:rsidRPr="0060311F">
                              <w:t xml:space="preserve"> </w:t>
                            </w:r>
                            <w:proofErr w:type="spellStart"/>
                            <w:r w:rsidRPr="0060311F">
                              <w:t>adipiscing</w:t>
                            </w:r>
                            <w:proofErr w:type="spellEnd"/>
                            <w:r w:rsidRPr="0060311F">
                              <w:t xml:space="preserve"> </w:t>
                            </w:r>
                            <w:proofErr w:type="spellStart"/>
                            <w:r w:rsidRPr="0060311F">
                              <w:t>elit</w:t>
                            </w:r>
                            <w:proofErr w:type="spellEnd"/>
                            <w:r w:rsidRPr="0060311F">
                              <w:t xml:space="preserve">. Integer libero </w:t>
                            </w:r>
                            <w:proofErr w:type="spellStart"/>
                            <w:r w:rsidRPr="0060311F">
                              <w:t>elit</w:t>
                            </w:r>
                            <w:proofErr w:type="spellEnd"/>
                            <w:r w:rsidRPr="0060311F"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F1DB" id="_x0000_s1035" type="#_x0000_t202" style="position:absolute;margin-left:161.75pt;margin-top:604.2pt;width:334.8pt;height:79.65pt;z-index:2517299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7BF3F402" w14:textId="77777777" w:rsidR="005855E6" w:rsidRPr="0060311F" w:rsidRDefault="005855E6" w:rsidP="00D35077">
                      <w:pPr>
                        <w:pStyle w:val="Heading2"/>
                      </w:pPr>
                      <w:r w:rsidRPr="0060311F">
                        <w:t>ADDITIONAL INFORMATION</w:t>
                      </w:r>
                    </w:p>
                    <w:p w14:paraId="06F248EF" w14:textId="1F754043" w:rsidR="005855E6" w:rsidRPr="005855E6" w:rsidRDefault="005855E6" w:rsidP="00D35077">
                      <w:pPr>
                        <w:rPr>
                          <w:rFonts w:eastAsia="Trebuchet MS"/>
                        </w:rPr>
                      </w:pPr>
                      <w:proofErr w:type="spellStart"/>
                      <w:r w:rsidRPr="0060311F">
                        <w:rPr>
                          <w:lang w:val="it-IT"/>
                        </w:rPr>
                        <w:t>Nec</w:t>
                      </w:r>
                      <w:proofErr w:type="spellEnd"/>
                      <w:r w:rsidRPr="0060311F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60311F">
                        <w:rPr>
                          <w:lang w:val="it-IT"/>
                        </w:rPr>
                        <w:t>commodo</w:t>
                      </w:r>
                      <w:proofErr w:type="spellEnd"/>
                      <w:r w:rsidRPr="0060311F">
                        <w:rPr>
                          <w:lang w:val="it-IT"/>
                        </w:rPr>
                        <w:t xml:space="preserve"> ante. Ut </w:t>
                      </w:r>
                      <w:r w:rsidRPr="0060311F">
                        <w:t>Corvallis</w:t>
                      </w:r>
                      <w:r w:rsidRPr="0060311F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60311F">
                        <w:rPr>
                          <w:lang w:val="it-IT"/>
                        </w:rPr>
                        <w:t>dignissim</w:t>
                      </w:r>
                      <w:proofErr w:type="spellEnd"/>
                      <w:r w:rsidRPr="0060311F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60311F">
                        <w:rPr>
                          <w:lang w:val="it-IT"/>
                        </w:rPr>
                        <w:t>elit</w:t>
                      </w:r>
                      <w:proofErr w:type="spellEnd"/>
                      <w:r w:rsidRPr="0060311F">
                        <w:rPr>
                          <w:lang w:val="it-IT"/>
                        </w:rPr>
                        <w:t xml:space="preserve">, </w:t>
                      </w:r>
                      <w:proofErr w:type="spellStart"/>
                      <w:r w:rsidRPr="0060311F">
                        <w:rPr>
                          <w:lang w:val="it-IT"/>
                        </w:rPr>
                        <w:t>at</w:t>
                      </w:r>
                      <w:proofErr w:type="spellEnd"/>
                      <w:r w:rsidRPr="0060311F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60311F">
                        <w:rPr>
                          <w:lang w:val="it-IT"/>
                        </w:rPr>
                        <w:t>consectetur</w:t>
                      </w:r>
                      <w:proofErr w:type="spellEnd"/>
                      <w:r w:rsidRPr="0060311F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60311F">
                        <w:rPr>
                          <w:lang w:val="it-IT"/>
                        </w:rPr>
                        <w:t>purus</w:t>
                      </w:r>
                      <w:proofErr w:type="spellEnd"/>
                      <w:r w:rsidRPr="0060311F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60311F">
                        <w:rPr>
                          <w:lang w:val="it-IT"/>
                        </w:rPr>
                        <w:t>suscipit</w:t>
                      </w:r>
                      <w:proofErr w:type="spellEnd"/>
                      <w:r w:rsidRPr="0060311F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proofErr w:type="gramStart"/>
                      <w:r w:rsidRPr="0060311F">
                        <w:rPr>
                          <w:lang w:val="it-IT"/>
                        </w:rPr>
                        <w:t>nec</w:t>
                      </w:r>
                      <w:proofErr w:type="spellEnd"/>
                      <w:r w:rsidRPr="0060311F">
                        <w:rPr>
                          <w:lang w:val="it-IT"/>
                        </w:rPr>
                        <w:t>.</w:t>
                      </w:r>
                      <w:r w:rsidRPr="0060311F">
                        <w:t>Lorem</w:t>
                      </w:r>
                      <w:proofErr w:type="gramEnd"/>
                      <w:r w:rsidRPr="0060311F">
                        <w:t xml:space="preserve"> ipsum dolor sit </w:t>
                      </w:r>
                      <w:proofErr w:type="spellStart"/>
                      <w:r w:rsidRPr="0060311F">
                        <w:t>amet</w:t>
                      </w:r>
                      <w:proofErr w:type="spellEnd"/>
                      <w:r w:rsidRPr="0060311F">
                        <w:t xml:space="preserve">, </w:t>
                      </w:r>
                      <w:proofErr w:type="spellStart"/>
                      <w:r w:rsidRPr="0060311F">
                        <w:t>consectetur</w:t>
                      </w:r>
                      <w:proofErr w:type="spellEnd"/>
                      <w:r w:rsidRPr="0060311F">
                        <w:t xml:space="preserve"> </w:t>
                      </w:r>
                      <w:proofErr w:type="spellStart"/>
                      <w:r w:rsidRPr="0060311F">
                        <w:t>adipiscing</w:t>
                      </w:r>
                      <w:proofErr w:type="spellEnd"/>
                      <w:r w:rsidRPr="0060311F">
                        <w:t xml:space="preserve"> </w:t>
                      </w:r>
                      <w:proofErr w:type="spellStart"/>
                      <w:r w:rsidRPr="0060311F">
                        <w:t>elit</w:t>
                      </w:r>
                      <w:proofErr w:type="spellEnd"/>
                      <w:r w:rsidRPr="0060311F">
                        <w:t xml:space="preserve">. Integer libero </w:t>
                      </w:r>
                      <w:proofErr w:type="spellStart"/>
                      <w:r w:rsidRPr="0060311F">
                        <w:t>elit</w:t>
                      </w:r>
                      <w:proofErr w:type="spellEnd"/>
                      <w:r w:rsidRPr="0060311F">
                        <w:t>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A176A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9CFFD9" wp14:editId="4335A301">
                <wp:simplePos x="0" y="0"/>
                <wp:positionH relativeFrom="column">
                  <wp:posOffset>2099945</wp:posOffset>
                </wp:positionH>
                <wp:positionV relativeFrom="paragraph">
                  <wp:posOffset>7339330</wp:posOffset>
                </wp:positionV>
                <wp:extent cx="4251960" cy="7620"/>
                <wp:effectExtent l="0" t="0" r="15240" b="17780"/>
                <wp:wrapNone/>
                <wp:docPr id="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1960" cy="762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DFFD2" id="officeArt object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5pt,577.9pt" to="500.15pt,57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" strokecolor="#0d0d0d [3069]" strokeweight=".5pt">
                <v:stroke miterlimit="4" joinstyle="miter"/>
              </v:line>
            </w:pict>
          </mc:Fallback>
        </mc:AlternateContent>
      </w:r>
      <w:r w:rsidR="00BA176A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A41979" wp14:editId="7BBB30AE">
                <wp:simplePos x="0" y="0"/>
                <wp:positionH relativeFrom="column">
                  <wp:posOffset>2108835</wp:posOffset>
                </wp:positionH>
                <wp:positionV relativeFrom="paragraph">
                  <wp:posOffset>5657850</wp:posOffset>
                </wp:positionV>
                <wp:extent cx="4251960" cy="7620"/>
                <wp:effectExtent l="0" t="0" r="15240" b="17780"/>
                <wp:wrapNone/>
                <wp:docPr id="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1960" cy="762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A3CAF" id="officeArt object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445.5pt" to="500.85pt,44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" strokecolor="#0d0d0d [3069]" strokeweight=".5pt">
                <v:stroke miterlimit="4" joinstyle="miter"/>
              </v:line>
            </w:pict>
          </mc:Fallback>
        </mc:AlternateContent>
      </w:r>
      <w:r w:rsidR="006737D7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767808" behindDoc="0" locked="0" layoutInCell="1" allowOverlap="1" wp14:anchorId="129E84EE" wp14:editId="574782D0">
                <wp:simplePos x="0" y="0"/>
                <wp:positionH relativeFrom="margin">
                  <wp:posOffset>2052320</wp:posOffset>
                </wp:positionH>
                <wp:positionV relativeFrom="line">
                  <wp:posOffset>1666240</wp:posOffset>
                </wp:positionV>
                <wp:extent cx="4337050" cy="3745230"/>
                <wp:effectExtent l="0" t="0" r="0" b="0"/>
                <wp:wrapNone/>
                <wp:docPr id="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3745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899799" w14:textId="77777777" w:rsidR="006737D7" w:rsidRPr="00A404BC" w:rsidRDefault="006737D7" w:rsidP="006737D7">
                            <w:pPr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</w:pPr>
                            <w:r w:rsidRPr="00A404BC"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  <w:t xml:space="preserve">Job </w:t>
                            </w:r>
                            <w:proofErr w:type="spellStart"/>
                            <w:r w:rsidRPr="00A404BC"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  <w:t>Title</w:t>
                            </w:r>
                            <w:proofErr w:type="spellEnd"/>
                            <w:r w:rsidRPr="00A404BC"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404BC"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  <w:t>Here</w:t>
                            </w:r>
                            <w:proofErr w:type="spellEnd"/>
                          </w:p>
                          <w:p w14:paraId="5589B72D" w14:textId="77777777" w:rsidR="006737D7" w:rsidRPr="00165F22" w:rsidRDefault="006737D7" w:rsidP="006737D7">
                            <w:pPr>
                              <w:rPr>
                                <w:rFonts w:eastAsia="Trebuchet MS"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Employer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Name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Here</w:t>
                            </w:r>
                            <w:proofErr w:type="spellEnd"/>
                          </w:p>
                          <w:p w14:paraId="1F451716" w14:textId="62F4F45D" w:rsidR="006737D7" w:rsidRPr="00165F22" w:rsidRDefault="006737D7" w:rsidP="006737D7">
                            <w:pPr>
                              <w:spacing w:after="80"/>
                              <w:rPr>
                                <w:rFonts w:eastAsia="Trebuchet MS" w:hint="cs"/>
                                <w:shd w:val="clear" w:color="auto" w:fill="FFFFFF"/>
                              </w:rPr>
                            </w:pPr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201</w:t>
                            </w:r>
                            <w:r>
                              <w:rPr>
                                <w:shd w:val="clear" w:color="auto" w:fill="FFFFFF"/>
                              </w:rPr>
                              <w:t>6</w:t>
                            </w:r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-20</w:t>
                            </w:r>
                            <w:r>
                              <w:rPr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shd w:val="clear" w:color="auto" w:fill="FFFFFF"/>
                              </w:rPr>
                              <w:t>7</w:t>
                            </w:r>
                          </w:p>
                          <w:p w14:paraId="38936363" w14:textId="77777777" w:rsidR="006737D7" w:rsidRPr="00165F22" w:rsidRDefault="006737D7" w:rsidP="006737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dolor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Integer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libero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euismod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et lacinia at,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ex. </w:t>
                            </w:r>
                          </w:p>
                          <w:p w14:paraId="09588FE1" w14:textId="77777777" w:rsidR="006737D7" w:rsidRPr="00165F22" w:rsidRDefault="006737D7" w:rsidP="006737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Pellentesque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porta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ligula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felis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at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odio ultrices ut. </w:t>
                            </w:r>
                          </w:p>
                          <w:p w14:paraId="25946615" w14:textId="77777777" w:rsidR="006737D7" w:rsidRPr="00165F22" w:rsidRDefault="006737D7" w:rsidP="006737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dolor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Nullam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maximus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arcu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aliquet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sed. </w:t>
                            </w:r>
                          </w:p>
                          <w:p w14:paraId="491D0813" w14:textId="77777777" w:rsidR="006737D7" w:rsidRPr="00165F22" w:rsidRDefault="006737D7" w:rsidP="006737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Integer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facilisis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scelerisque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ut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sodales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. Ut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volutpat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placerat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nibh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quis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vulputate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Maecenas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accumsan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felis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sed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rutrum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9CB8F93" w14:textId="77777777" w:rsidR="006737D7" w:rsidRDefault="006737D7" w:rsidP="006737D7">
                            <w:pPr>
                              <w:pStyle w:val="Default"/>
                              <w:rPr>
                                <w:rFonts w:ascii="Gill Sans" w:hAnsi="Gill Sans" w:cs="Gill Sans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14FEFF8" w14:textId="77777777" w:rsidR="006737D7" w:rsidRPr="00A404BC" w:rsidRDefault="006737D7" w:rsidP="006737D7">
                            <w:pPr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</w:pPr>
                            <w:r w:rsidRPr="00A404BC"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  <w:t xml:space="preserve">Job </w:t>
                            </w:r>
                            <w:proofErr w:type="spellStart"/>
                            <w:r w:rsidRPr="00A404BC"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  <w:t>Title</w:t>
                            </w:r>
                            <w:proofErr w:type="spellEnd"/>
                            <w:r w:rsidRPr="00A404BC"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404BC"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  <w:t>Here</w:t>
                            </w:r>
                            <w:proofErr w:type="spellEnd"/>
                          </w:p>
                          <w:p w14:paraId="42B5B06B" w14:textId="77777777" w:rsidR="006737D7" w:rsidRPr="00165F22" w:rsidRDefault="006737D7" w:rsidP="006737D7">
                            <w:pPr>
                              <w:rPr>
                                <w:rFonts w:eastAsia="Trebuchet MS"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Employer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Name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Here</w:t>
                            </w:r>
                            <w:proofErr w:type="spellEnd"/>
                          </w:p>
                          <w:p w14:paraId="4F3DE2F8" w14:textId="6306B752" w:rsidR="006737D7" w:rsidRPr="00165F22" w:rsidRDefault="006737D7" w:rsidP="006737D7">
                            <w:pPr>
                              <w:spacing w:after="80"/>
                              <w:rPr>
                                <w:rFonts w:eastAsia="Trebuchet MS" w:hint="cs"/>
                                <w:shd w:val="clear" w:color="auto" w:fill="FFFFFF"/>
                              </w:rPr>
                            </w:pPr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201</w:t>
                            </w:r>
                            <w:r>
                              <w:rPr>
                                <w:shd w:val="clear" w:color="auto" w:fill="FFFFFF"/>
                              </w:rPr>
                              <w:t>5</w:t>
                            </w:r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-20</w:t>
                            </w:r>
                            <w:r>
                              <w:rPr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shd w:val="clear" w:color="auto" w:fill="FFFFFF"/>
                              </w:rPr>
                              <w:t>6</w:t>
                            </w:r>
                          </w:p>
                          <w:p w14:paraId="143925BA" w14:textId="77777777" w:rsidR="006737D7" w:rsidRPr="00165F22" w:rsidRDefault="006737D7" w:rsidP="006737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dolor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Integer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libero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euismod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et lacinia at,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ex. </w:t>
                            </w:r>
                          </w:p>
                          <w:p w14:paraId="6F691E0B" w14:textId="77777777" w:rsidR="006737D7" w:rsidRPr="00165F22" w:rsidRDefault="006737D7" w:rsidP="006737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Pellentesque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porta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ligula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felis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at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odio ultrices ut. </w:t>
                            </w:r>
                          </w:p>
                          <w:p w14:paraId="2EB28528" w14:textId="77777777" w:rsidR="006737D7" w:rsidRPr="00165F22" w:rsidRDefault="006737D7" w:rsidP="006737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dolor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Nullam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maximus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arcu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aliquet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sed. </w:t>
                            </w:r>
                          </w:p>
                          <w:p w14:paraId="11AB1E6F" w14:textId="77777777" w:rsidR="006737D7" w:rsidRPr="00165F22" w:rsidRDefault="006737D7" w:rsidP="006737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hint="cs"/>
                                <w:shd w:val="clear" w:color="auto" w:fill="FFFFFF"/>
                              </w:rPr>
                            </w:pP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Integer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facilisis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scelerisque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 xml:space="preserve"> ut </w:t>
                            </w:r>
                            <w:proofErr w:type="spellStart"/>
                            <w:r w:rsidRPr="00165F22">
                              <w:rPr>
                                <w:rFonts w:hint="cs"/>
                                <w:shd w:val="clear" w:color="auto" w:fill="FFFFFF"/>
                              </w:rPr>
                              <w:t>sodales</w:t>
                            </w:r>
                            <w:proofErr w:type="spellEnd"/>
                          </w:p>
                          <w:p w14:paraId="6CBB4610" w14:textId="77777777" w:rsidR="006737D7" w:rsidRPr="00165F22" w:rsidRDefault="006737D7" w:rsidP="006737D7">
                            <w:pPr>
                              <w:pStyle w:val="Default"/>
                              <w:rPr>
                                <w:rFonts w:ascii="Gill Sans" w:hAnsi="Gill Sans" w:cs="Gill Sans" w:hint="cs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84EE" id="_x0000_s1036" type="#_x0000_t202" style="position:absolute;margin-left:161.6pt;margin-top:131.2pt;width:341.5pt;height:294.9pt;z-index:2517678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4C899799" w14:textId="77777777" w:rsidR="006737D7" w:rsidRPr="00A404BC" w:rsidRDefault="006737D7" w:rsidP="006737D7">
                      <w:pPr>
                        <w:rPr>
                          <w:rFonts w:ascii="Gill Sans SemiBold" w:hAnsi="Gill Sans SemiBold"/>
                          <w:b/>
                          <w:bCs/>
                        </w:rPr>
                      </w:pPr>
                      <w:r w:rsidRPr="00A404BC">
                        <w:rPr>
                          <w:rFonts w:ascii="Gill Sans SemiBold" w:hAnsi="Gill Sans SemiBold"/>
                          <w:b/>
                          <w:bCs/>
                        </w:rPr>
                        <w:t xml:space="preserve">Job </w:t>
                      </w:r>
                      <w:proofErr w:type="spellStart"/>
                      <w:r w:rsidRPr="00A404BC">
                        <w:rPr>
                          <w:rFonts w:ascii="Gill Sans SemiBold" w:hAnsi="Gill Sans SemiBold"/>
                          <w:b/>
                          <w:bCs/>
                        </w:rPr>
                        <w:t>Title</w:t>
                      </w:r>
                      <w:proofErr w:type="spellEnd"/>
                      <w:r w:rsidRPr="00A404BC">
                        <w:rPr>
                          <w:rFonts w:ascii="Gill Sans SemiBold" w:hAnsi="Gill Sans SemiBol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404BC">
                        <w:rPr>
                          <w:rFonts w:ascii="Gill Sans SemiBold" w:hAnsi="Gill Sans SemiBold"/>
                          <w:b/>
                          <w:bCs/>
                        </w:rPr>
                        <w:t>Here</w:t>
                      </w:r>
                      <w:proofErr w:type="spellEnd"/>
                    </w:p>
                    <w:p w14:paraId="5589B72D" w14:textId="77777777" w:rsidR="006737D7" w:rsidRPr="00165F22" w:rsidRDefault="006737D7" w:rsidP="006737D7">
                      <w:pPr>
                        <w:rPr>
                          <w:rFonts w:eastAsia="Trebuchet MS"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Employer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Name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Here</w:t>
                      </w:r>
                      <w:proofErr w:type="spellEnd"/>
                    </w:p>
                    <w:p w14:paraId="1F451716" w14:textId="62F4F45D" w:rsidR="006737D7" w:rsidRPr="00165F22" w:rsidRDefault="006737D7" w:rsidP="006737D7">
                      <w:pPr>
                        <w:spacing w:after="80"/>
                        <w:rPr>
                          <w:rFonts w:eastAsia="Trebuchet MS" w:hint="cs"/>
                          <w:shd w:val="clear" w:color="auto" w:fill="FFFFFF"/>
                        </w:rPr>
                      </w:pPr>
                      <w:r w:rsidRPr="00165F22">
                        <w:rPr>
                          <w:rFonts w:hint="cs"/>
                          <w:shd w:val="clear" w:color="auto" w:fill="FFFFFF"/>
                        </w:rPr>
                        <w:t>201</w:t>
                      </w:r>
                      <w:r>
                        <w:rPr>
                          <w:shd w:val="clear" w:color="auto" w:fill="FFFFFF"/>
                        </w:rPr>
                        <w:t>6</w:t>
                      </w:r>
                      <w:r w:rsidRPr="00165F22">
                        <w:rPr>
                          <w:rFonts w:hint="cs"/>
                          <w:shd w:val="clear" w:color="auto" w:fill="FFFFFF"/>
                        </w:rPr>
                        <w:t>-20</w:t>
                      </w:r>
                      <w:r>
                        <w:rPr>
                          <w:shd w:val="clear" w:color="auto" w:fill="FFFFFF"/>
                        </w:rPr>
                        <w:t>1</w:t>
                      </w:r>
                      <w:r>
                        <w:rPr>
                          <w:shd w:val="clear" w:color="auto" w:fill="FFFFFF"/>
                        </w:rPr>
                        <w:t>7</w:t>
                      </w:r>
                    </w:p>
                    <w:p w14:paraId="38936363" w14:textId="77777777" w:rsidR="006737D7" w:rsidRPr="00165F22" w:rsidRDefault="006737D7" w:rsidP="006737D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dolor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Integer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libero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euismod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et lacinia at,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ex. </w:t>
                      </w:r>
                    </w:p>
                    <w:p w14:paraId="09588FE1" w14:textId="77777777" w:rsidR="006737D7" w:rsidRPr="00165F22" w:rsidRDefault="006737D7" w:rsidP="006737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Pellentesque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porta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ligula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felis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at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odio ultrices ut. </w:t>
                      </w:r>
                    </w:p>
                    <w:p w14:paraId="25946615" w14:textId="77777777" w:rsidR="006737D7" w:rsidRPr="00165F22" w:rsidRDefault="006737D7" w:rsidP="006737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dolor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Nullam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maximus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arcu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aliquet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sed. </w:t>
                      </w:r>
                    </w:p>
                    <w:p w14:paraId="491D0813" w14:textId="77777777" w:rsidR="006737D7" w:rsidRPr="00165F22" w:rsidRDefault="006737D7" w:rsidP="006737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Integer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facilisis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scelerisque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ut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sodales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. Ut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volutpat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placerat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nibh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quis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vulputate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Maecenas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accumsan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felis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sed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rutrum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>.</w:t>
                      </w:r>
                    </w:p>
                    <w:p w14:paraId="79CB8F93" w14:textId="77777777" w:rsidR="006737D7" w:rsidRDefault="006737D7" w:rsidP="006737D7">
                      <w:pPr>
                        <w:pStyle w:val="Default"/>
                        <w:rPr>
                          <w:rFonts w:ascii="Gill Sans" w:hAnsi="Gill Sans" w:cs="Gill Sans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</w:p>
                    <w:p w14:paraId="114FEFF8" w14:textId="77777777" w:rsidR="006737D7" w:rsidRPr="00A404BC" w:rsidRDefault="006737D7" w:rsidP="006737D7">
                      <w:pPr>
                        <w:rPr>
                          <w:rFonts w:ascii="Gill Sans SemiBold" w:hAnsi="Gill Sans SemiBold"/>
                          <w:b/>
                          <w:bCs/>
                        </w:rPr>
                      </w:pPr>
                      <w:r w:rsidRPr="00A404BC">
                        <w:rPr>
                          <w:rFonts w:ascii="Gill Sans SemiBold" w:hAnsi="Gill Sans SemiBold"/>
                          <w:b/>
                          <w:bCs/>
                        </w:rPr>
                        <w:t xml:space="preserve">Job </w:t>
                      </w:r>
                      <w:proofErr w:type="spellStart"/>
                      <w:r w:rsidRPr="00A404BC">
                        <w:rPr>
                          <w:rFonts w:ascii="Gill Sans SemiBold" w:hAnsi="Gill Sans SemiBold"/>
                          <w:b/>
                          <w:bCs/>
                        </w:rPr>
                        <w:t>Title</w:t>
                      </w:r>
                      <w:proofErr w:type="spellEnd"/>
                      <w:r w:rsidRPr="00A404BC">
                        <w:rPr>
                          <w:rFonts w:ascii="Gill Sans SemiBold" w:hAnsi="Gill Sans SemiBol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404BC">
                        <w:rPr>
                          <w:rFonts w:ascii="Gill Sans SemiBold" w:hAnsi="Gill Sans SemiBold"/>
                          <w:b/>
                          <w:bCs/>
                        </w:rPr>
                        <w:t>Here</w:t>
                      </w:r>
                      <w:proofErr w:type="spellEnd"/>
                    </w:p>
                    <w:p w14:paraId="42B5B06B" w14:textId="77777777" w:rsidR="006737D7" w:rsidRPr="00165F22" w:rsidRDefault="006737D7" w:rsidP="006737D7">
                      <w:pPr>
                        <w:rPr>
                          <w:rFonts w:eastAsia="Trebuchet MS"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Employer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Name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Here</w:t>
                      </w:r>
                      <w:proofErr w:type="spellEnd"/>
                    </w:p>
                    <w:p w14:paraId="4F3DE2F8" w14:textId="6306B752" w:rsidR="006737D7" w:rsidRPr="00165F22" w:rsidRDefault="006737D7" w:rsidP="006737D7">
                      <w:pPr>
                        <w:spacing w:after="80"/>
                        <w:rPr>
                          <w:rFonts w:eastAsia="Trebuchet MS" w:hint="cs"/>
                          <w:shd w:val="clear" w:color="auto" w:fill="FFFFFF"/>
                        </w:rPr>
                      </w:pPr>
                      <w:r w:rsidRPr="00165F22">
                        <w:rPr>
                          <w:rFonts w:hint="cs"/>
                          <w:shd w:val="clear" w:color="auto" w:fill="FFFFFF"/>
                        </w:rPr>
                        <w:t>201</w:t>
                      </w:r>
                      <w:r>
                        <w:rPr>
                          <w:shd w:val="clear" w:color="auto" w:fill="FFFFFF"/>
                        </w:rPr>
                        <w:t>5</w:t>
                      </w:r>
                      <w:r w:rsidRPr="00165F22">
                        <w:rPr>
                          <w:rFonts w:hint="cs"/>
                          <w:shd w:val="clear" w:color="auto" w:fill="FFFFFF"/>
                        </w:rPr>
                        <w:t>-20</w:t>
                      </w:r>
                      <w:r>
                        <w:rPr>
                          <w:shd w:val="clear" w:color="auto" w:fill="FFFFFF"/>
                        </w:rPr>
                        <w:t>1</w:t>
                      </w:r>
                      <w:r>
                        <w:rPr>
                          <w:shd w:val="clear" w:color="auto" w:fill="FFFFFF"/>
                        </w:rPr>
                        <w:t>6</w:t>
                      </w:r>
                    </w:p>
                    <w:p w14:paraId="143925BA" w14:textId="77777777" w:rsidR="006737D7" w:rsidRPr="00165F22" w:rsidRDefault="006737D7" w:rsidP="006737D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dolor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Integer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libero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euismod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et lacinia at,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ex. </w:t>
                      </w:r>
                    </w:p>
                    <w:p w14:paraId="6F691E0B" w14:textId="77777777" w:rsidR="006737D7" w:rsidRPr="00165F22" w:rsidRDefault="006737D7" w:rsidP="006737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Pellentesque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porta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ligula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felis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at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odio ultrices ut. </w:t>
                      </w:r>
                    </w:p>
                    <w:p w14:paraId="2EB28528" w14:textId="77777777" w:rsidR="006737D7" w:rsidRPr="00165F22" w:rsidRDefault="006737D7" w:rsidP="006737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dolor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Nullam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maximus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arcu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aliquet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sed. </w:t>
                      </w:r>
                    </w:p>
                    <w:p w14:paraId="11AB1E6F" w14:textId="77777777" w:rsidR="006737D7" w:rsidRPr="00165F22" w:rsidRDefault="006737D7" w:rsidP="006737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hint="cs"/>
                          <w:shd w:val="clear" w:color="auto" w:fill="FFFFFF"/>
                        </w:rPr>
                      </w:pP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Integer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facilisis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scelerisque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165F22">
                        <w:rPr>
                          <w:rFonts w:hint="cs"/>
                          <w:shd w:val="clear" w:color="auto" w:fill="FFFFFF"/>
                        </w:rPr>
                        <w:t xml:space="preserve"> ut </w:t>
                      </w:r>
                      <w:proofErr w:type="spellStart"/>
                      <w:r w:rsidRPr="00165F22">
                        <w:rPr>
                          <w:rFonts w:hint="cs"/>
                          <w:shd w:val="clear" w:color="auto" w:fill="FFFFFF"/>
                        </w:rPr>
                        <w:t>sodales</w:t>
                      </w:r>
                      <w:proofErr w:type="spellEnd"/>
                    </w:p>
                    <w:p w14:paraId="6CBB4610" w14:textId="77777777" w:rsidR="006737D7" w:rsidRPr="00165F22" w:rsidRDefault="006737D7" w:rsidP="006737D7">
                      <w:pPr>
                        <w:pStyle w:val="Default"/>
                        <w:rPr>
                          <w:rFonts w:ascii="Gill Sans" w:hAnsi="Gill Sans" w:cs="Gill Sans" w:hint="cs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35077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4CED23" wp14:editId="6D724C49">
                <wp:simplePos x="0" y="0"/>
                <wp:positionH relativeFrom="column">
                  <wp:posOffset>-269240</wp:posOffset>
                </wp:positionH>
                <wp:positionV relativeFrom="paragraph">
                  <wp:posOffset>2930525</wp:posOffset>
                </wp:positionV>
                <wp:extent cx="2025015" cy="0"/>
                <wp:effectExtent l="0" t="0" r="6985" b="12700"/>
                <wp:wrapNone/>
                <wp:docPr id="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501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BD3100" id="officeArt object" o:spid="_x0000_s1026" style="position:absolute;flip:y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2pt,230.75pt" to="138.25pt,23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" strokecolor="#0d0d0d [3069]" strokeweight=".5pt">
                <v:stroke miterlimit="4" joinstyle="miter"/>
              </v:line>
            </w:pict>
          </mc:Fallback>
        </mc:AlternateContent>
      </w:r>
      <w:r w:rsidR="00D35077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26922F0F" wp14:editId="54E58DD8">
                <wp:simplePos x="0" y="0"/>
                <wp:positionH relativeFrom="margin">
                  <wp:posOffset>-309880</wp:posOffset>
                </wp:positionH>
                <wp:positionV relativeFrom="line">
                  <wp:posOffset>3267075</wp:posOffset>
                </wp:positionV>
                <wp:extent cx="2055495" cy="3474720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34747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9693E1" w14:textId="77777777" w:rsidR="00B51DA8" w:rsidRPr="0060311F" w:rsidRDefault="00B51DA8" w:rsidP="000B2E2D">
                            <w:pPr>
                              <w:pStyle w:val="Heading2"/>
                            </w:pPr>
                            <w:r w:rsidRPr="0060311F">
                              <w:t>REFERENCES</w:t>
                            </w:r>
                          </w:p>
                          <w:p w14:paraId="75B3F414" w14:textId="77777777" w:rsidR="00B51DA8" w:rsidRPr="000B2E2D" w:rsidRDefault="00B51DA8" w:rsidP="000B2E2D">
                            <w:pPr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</w:pPr>
                            <w:r w:rsidRPr="000B2E2D"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  <w:t>Reference Name</w:t>
                            </w:r>
                          </w:p>
                          <w:p w14:paraId="13A79F33" w14:textId="77777777" w:rsidR="00B51DA8" w:rsidRPr="0060311F" w:rsidRDefault="00B51DA8" w:rsidP="000B2E2D">
                            <w:pPr>
                              <w:rPr>
                                <w:rFonts w:eastAsia="Trebuchet MS"/>
                                <w:shd w:val="clear" w:color="auto" w:fill="FFFFFF"/>
                              </w:rPr>
                            </w:pPr>
                            <w:r w:rsidRPr="0060311F">
                              <w:rPr>
                                <w:shd w:val="clear" w:color="auto" w:fill="FFFFFF"/>
                              </w:rPr>
                              <w:t>Reference position</w:t>
                            </w:r>
                          </w:p>
                          <w:p w14:paraId="20932BCA" w14:textId="77777777" w:rsidR="00B51DA8" w:rsidRPr="0060311F" w:rsidRDefault="00B51DA8" w:rsidP="000B2E2D">
                            <w:pPr>
                              <w:spacing w:after="80"/>
                              <w:rPr>
                                <w:rFonts w:eastAsia="Trebuchet MS"/>
                                <w:shd w:val="clear" w:color="auto" w:fill="FFFFFF"/>
                              </w:rPr>
                            </w:pPr>
                            <w:r w:rsidRPr="0060311F">
                              <w:rPr>
                                <w:shd w:val="clear" w:color="auto" w:fill="FFFFFF"/>
                              </w:rPr>
                              <w:t xml:space="preserve">Employer </w:t>
                            </w:r>
                            <w:proofErr w:type="spellStart"/>
                            <w:r w:rsidRPr="0060311F">
                              <w:rPr>
                                <w:shd w:val="clear" w:color="auto" w:fill="FFFFFF"/>
                              </w:rPr>
                              <w:t>Organisation</w:t>
                            </w:r>
                            <w:proofErr w:type="spellEnd"/>
                          </w:p>
                          <w:p w14:paraId="4903AA11" w14:textId="77777777" w:rsidR="00B51DA8" w:rsidRPr="0060311F" w:rsidRDefault="00B51DA8" w:rsidP="000B2E2D">
                            <w:pPr>
                              <w:rPr>
                                <w:rFonts w:eastAsia="Trebuchet MS"/>
                                <w:shd w:val="clear" w:color="auto" w:fill="FFFFFF"/>
                              </w:rPr>
                            </w:pPr>
                            <w:r w:rsidRPr="0060311F">
                              <w:rPr>
                                <w:shd w:val="clear" w:color="auto" w:fill="FFFFFF"/>
                              </w:rPr>
                              <w:t>00000 000000</w:t>
                            </w:r>
                          </w:p>
                          <w:p w14:paraId="2CA0252B" w14:textId="77777777" w:rsidR="00B51DA8" w:rsidRPr="0060311F" w:rsidRDefault="00B51DA8" w:rsidP="000B2E2D">
                            <w:pPr>
                              <w:rPr>
                                <w:rFonts w:eastAsia="Trebuchet MS"/>
                                <w:shd w:val="clear" w:color="auto" w:fill="FFFFFF"/>
                              </w:rPr>
                            </w:pPr>
                            <w:r w:rsidRPr="0060311F">
                              <w:rPr>
                                <w:shd w:val="clear" w:color="auto" w:fill="FFFFFF"/>
                              </w:rPr>
                              <w:t>referencename@email.com</w:t>
                            </w:r>
                          </w:p>
                          <w:p w14:paraId="16BEB80B" w14:textId="77777777" w:rsidR="00B51DA8" w:rsidRPr="0060311F" w:rsidRDefault="00B51DA8" w:rsidP="000B2E2D">
                            <w:pPr>
                              <w:rPr>
                                <w:shd w:val="clear" w:color="auto" w:fill="FFFFFF"/>
                              </w:rPr>
                            </w:pPr>
                          </w:p>
                          <w:p w14:paraId="2DA7342C" w14:textId="77777777" w:rsidR="00B51DA8" w:rsidRPr="000B2E2D" w:rsidRDefault="00B51DA8" w:rsidP="000B2E2D">
                            <w:pPr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</w:pPr>
                            <w:r w:rsidRPr="000B2E2D">
                              <w:rPr>
                                <w:rFonts w:ascii="Gill Sans SemiBold" w:hAnsi="Gill Sans SemiBold"/>
                                <w:b/>
                                <w:bCs/>
                              </w:rPr>
                              <w:t>Reference Name</w:t>
                            </w:r>
                          </w:p>
                          <w:p w14:paraId="02893BFA" w14:textId="77777777" w:rsidR="00B51DA8" w:rsidRPr="0060311F" w:rsidRDefault="00B51DA8" w:rsidP="000B2E2D">
                            <w:pPr>
                              <w:rPr>
                                <w:rFonts w:eastAsia="Trebuchet MS"/>
                                <w:shd w:val="clear" w:color="auto" w:fill="FFFFFF"/>
                              </w:rPr>
                            </w:pPr>
                            <w:r w:rsidRPr="0060311F">
                              <w:rPr>
                                <w:shd w:val="clear" w:color="auto" w:fill="FFFFFF"/>
                              </w:rPr>
                              <w:t>Reference position</w:t>
                            </w:r>
                          </w:p>
                          <w:p w14:paraId="65CE9DF1" w14:textId="77777777" w:rsidR="00B51DA8" w:rsidRPr="0060311F" w:rsidRDefault="00B51DA8" w:rsidP="000B2E2D">
                            <w:pPr>
                              <w:spacing w:after="80"/>
                              <w:rPr>
                                <w:rFonts w:eastAsia="Trebuchet MS"/>
                                <w:shd w:val="clear" w:color="auto" w:fill="FFFFFF"/>
                              </w:rPr>
                            </w:pPr>
                            <w:r w:rsidRPr="0060311F">
                              <w:rPr>
                                <w:shd w:val="clear" w:color="auto" w:fill="FFFFFF"/>
                              </w:rPr>
                              <w:t xml:space="preserve">Employer </w:t>
                            </w:r>
                            <w:proofErr w:type="spellStart"/>
                            <w:r w:rsidRPr="0060311F">
                              <w:rPr>
                                <w:shd w:val="clear" w:color="auto" w:fill="FFFFFF"/>
                              </w:rPr>
                              <w:t>Organisation</w:t>
                            </w:r>
                            <w:proofErr w:type="spellEnd"/>
                          </w:p>
                          <w:p w14:paraId="428E0244" w14:textId="77777777" w:rsidR="00B51DA8" w:rsidRPr="0060311F" w:rsidRDefault="00B51DA8" w:rsidP="000B2E2D">
                            <w:pPr>
                              <w:rPr>
                                <w:rFonts w:eastAsia="Trebuchet MS"/>
                                <w:shd w:val="clear" w:color="auto" w:fill="FFFFFF"/>
                              </w:rPr>
                            </w:pPr>
                            <w:r w:rsidRPr="0060311F">
                              <w:rPr>
                                <w:shd w:val="clear" w:color="auto" w:fill="FFFFFF"/>
                              </w:rPr>
                              <w:t>00000 000000</w:t>
                            </w:r>
                          </w:p>
                          <w:p w14:paraId="5CF9C1C5" w14:textId="77777777" w:rsidR="00B51DA8" w:rsidRPr="0060311F" w:rsidRDefault="00B51DA8" w:rsidP="000B2E2D">
                            <w:r w:rsidRPr="0060311F">
                              <w:rPr>
                                <w:shd w:val="clear" w:color="auto" w:fill="FFFFFF"/>
                              </w:rPr>
                              <w:t>referencename@email.com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22F0F" id="_x0000_s1037" type="#_x0000_t202" style="position:absolute;margin-left:-24.4pt;margin-top:257.25pt;width:161.85pt;height:273.6pt;z-index:2517401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529693E1" w14:textId="77777777" w:rsidR="00B51DA8" w:rsidRPr="0060311F" w:rsidRDefault="00B51DA8" w:rsidP="000B2E2D">
                      <w:pPr>
                        <w:pStyle w:val="Heading2"/>
                      </w:pPr>
                      <w:r w:rsidRPr="0060311F">
                        <w:t>REFERENCES</w:t>
                      </w:r>
                    </w:p>
                    <w:p w14:paraId="75B3F414" w14:textId="77777777" w:rsidR="00B51DA8" w:rsidRPr="000B2E2D" w:rsidRDefault="00B51DA8" w:rsidP="000B2E2D">
                      <w:pPr>
                        <w:rPr>
                          <w:rFonts w:ascii="Gill Sans SemiBold" w:hAnsi="Gill Sans SemiBold"/>
                          <w:b/>
                          <w:bCs/>
                        </w:rPr>
                      </w:pPr>
                      <w:r w:rsidRPr="000B2E2D">
                        <w:rPr>
                          <w:rFonts w:ascii="Gill Sans SemiBold" w:hAnsi="Gill Sans SemiBold"/>
                          <w:b/>
                          <w:bCs/>
                        </w:rPr>
                        <w:t>Reference Name</w:t>
                      </w:r>
                    </w:p>
                    <w:p w14:paraId="13A79F33" w14:textId="77777777" w:rsidR="00B51DA8" w:rsidRPr="0060311F" w:rsidRDefault="00B51DA8" w:rsidP="000B2E2D">
                      <w:pPr>
                        <w:rPr>
                          <w:rFonts w:eastAsia="Trebuchet MS"/>
                          <w:shd w:val="clear" w:color="auto" w:fill="FFFFFF"/>
                        </w:rPr>
                      </w:pPr>
                      <w:r w:rsidRPr="0060311F">
                        <w:rPr>
                          <w:shd w:val="clear" w:color="auto" w:fill="FFFFFF"/>
                        </w:rPr>
                        <w:t>Reference position</w:t>
                      </w:r>
                    </w:p>
                    <w:p w14:paraId="20932BCA" w14:textId="77777777" w:rsidR="00B51DA8" w:rsidRPr="0060311F" w:rsidRDefault="00B51DA8" w:rsidP="000B2E2D">
                      <w:pPr>
                        <w:spacing w:after="80"/>
                        <w:rPr>
                          <w:rFonts w:eastAsia="Trebuchet MS"/>
                          <w:shd w:val="clear" w:color="auto" w:fill="FFFFFF"/>
                        </w:rPr>
                      </w:pPr>
                      <w:r w:rsidRPr="0060311F">
                        <w:rPr>
                          <w:shd w:val="clear" w:color="auto" w:fill="FFFFFF"/>
                        </w:rPr>
                        <w:t xml:space="preserve">Employer </w:t>
                      </w:r>
                      <w:proofErr w:type="spellStart"/>
                      <w:r w:rsidRPr="0060311F">
                        <w:rPr>
                          <w:shd w:val="clear" w:color="auto" w:fill="FFFFFF"/>
                        </w:rPr>
                        <w:t>Organisation</w:t>
                      </w:r>
                      <w:proofErr w:type="spellEnd"/>
                    </w:p>
                    <w:p w14:paraId="4903AA11" w14:textId="77777777" w:rsidR="00B51DA8" w:rsidRPr="0060311F" w:rsidRDefault="00B51DA8" w:rsidP="000B2E2D">
                      <w:pPr>
                        <w:rPr>
                          <w:rFonts w:eastAsia="Trebuchet MS"/>
                          <w:shd w:val="clear" w:color="auto" w:fill="FFFFFF"/>
                        </w:rPr>
                      </w:pPr>
                      <w:r w:rsidRPr="0060311F">
                        <w:rPr>
                          <w:shd w:val="clear" w:color="auto" w:fill="FFFFFF"/>
                        </w:rPr>
                        <w:t>00000 000000</w:t>
                      </w:r>
                    </w:p>
                    <w:p w14:paraId="2CA0252B" w14:textId="77777777" w:rsidR="00B51DA8" w:rsidRPr="0060311F" w:rsidRDefault="00B51DA8" w:rsidP="000B2E2D">
                      <w:pPr>
                        <w:rPr>
                          <w:rFonts w:eastAsia="Trebuchet MS"/>
                          <w:shd w:val="clear" w:color="auto" w:fill="FFFFFF"/>
                        </w:rPr>
                      </w:pPr>
                      <w:r w:rsidRPr="0060311F">
                        <w:rPr>
                          <w:shd w:val="clear" w:color="auto" w:fill="FFFFFF"/>
                        </w:rPr>
                        <w:t>referencename@email.com</w:t>
                      </w:r>
                    </w:p>
                    <w:p w14:paraId="16BEB80B" w14:textId="77777777" w:rsidR="00B51DA8" w:rsidRPr="0060311F" w:rsidRDefault="00B51DA8" w:rsidP="000B2E2D">
                      <w:pPr>
                        <w:rPr>
                          <w:shd w:val="clear" w:color="auto" w:fill="FFFFFF"/>
                        </w:rPr>
                      </w:pPr>
                    </w:p>
                    <w:p w14:paraId="2DA7342C" w14:textId="77777777" w:rsidR="00B51DA8" w:rsidRPr="000B2E2D" w:rsidRDefault="00B51DA8" w:rsidP="000B2E2D">
                      <w:pPr>
                        <w:rPr>
                          <w:rFonts w:ascii="Gill Sans SemiBold" w:hAnsi="Gill Sans SemiBold"/>
                          <w:b/>
                          <w:bCs/>
                        </w:rPr>
                      </w:pPr>
                      <w:r w:rsidRPr="000B2E2D">
                        <w:rPr>
                          <w:rFonts w:ascii="Gill Sans SemiBold" w:hAnsi="Gill Sans SemiBold"/>
                          <w:b/>
                          <w:bCs/>
                        </w:rPr>
                        <w:t>Reference Name</w:t>
                      </w:r>
                    </w:p>
                    <w:p w14:paraId="02893BFA" w14:textId="77777777" w:rsidR="00B51DA8" w:rsidRPr="0060311F" w:rsidRDefault="00B51DA8" w:rsidP="000B2E2D">
                      <w:pPr>
                        <w:rPr>
                          <w:rFonts w:eastAsia="Trebuchet MS"/>
                          <w:shd w:val="clear" w:color="auto" w:fill="FFFFFF"/>
                        </w:rPr>
                      </w:pPr>
                      <w:r w:rsidRPr="0060311F">
                        <w:rPr>
                          <w:shd w:val="clear" w:color="auto" w:fill="FFFFFF"/>
                        </w:rPr>
                        <w:t>Reference position</w:t>
                      </w:r>
                    </w:p>
                    <w:p w14:paraId="65CE9DF1" w14:textId="77777777" w:rsidR="00B51DA8" w:rsidRPr="0060311F" w:rsidRDefault="00B51DA8" w:rsidP="000B2E2D">
                      <w:pPr>
                        <w:spacing w:after="80"/>
                        <w:rPr>
                          <w:rFonts w:eastAsia="Trebuchet MS"/>
                          <w:shd w:val="clear" w:color="auto" w:fill="FFFFFF"/>
                        </w:rPr>
                      </w:pPr>
                      <w:r w:rsidRPr="0060311F">
                        <w:rPr>
                          <w:shd w:val="clear" w:color="auto" w:fill="FFFFFF"/>
                        </w:rPr>
                        <w:t xml:space="preserve">Employer </w:t>
                      </w:r>
                      <w:proofErr w:type="spellStart"/>
                      <w:r w:rsidRPr="0060311F">
                        <w:rPr>
                          <w:shd w:val="clear" w:color="auto" w:fill="FFFFFF"/>
                        </w:rPr>
                        <w:t>Organisation</w:t>
                      </w:r>
                      <w:proofErr w:type="spellEnd"/>
                    </w:p>
                    <w:p w14:paraId="428E0244" w14:textId="77777777" w:rsidR="00B51DA8" w:rsidRPr="0060311F" w:rsidRDefault="00B51DA8" w:rsidP="000B2E2D">
                      <w:pPr>
                        <w:rPr>
                          <w:rFonts w:eastAsia="Trebuchet MS"/>
                          <w:shd w:val="clear" w:color="auto" w:fill="FFFFFF"/>
                        </w:rPr>
                      </w:pPr>
                      <w:r w:rsidRPr="0060311F">
                        <w:rPr>
                          <w:shd w:val="clear" w:color="auto" w:fill="FFFFFF"/>
                        </w:rPr>
                        <w:t>00000 000000</w:t>
                      </w:r>
                    </w:p>
                    <w:p w14:paraId="5CF9C1C5" w14:textId="77777777" w:rsidR="00B51DA8" w:rsidRPr="0060311F" w:rsidRDefault="00B51DA8" w:rsidP="000B2E2D">
                      <w:r w:rsidRPr="0060311F">
                        <w:rPr>
                          <w:shd w:val="clear" w:color="auto" w:fill="FFFFFF"/>
                        </w:rPr>
                        <w:t>referencename@email.com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35077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72A784" wp14:editId="057F8518">
                <wp:simplePos x="0" y="0"/>
                <wp:positionH relativeFrom="column">
                  <wp:posOffset>-323850</wp:posOffset>
                </wp:positionH>
                <wp:positionV relativeFrom="paragraph">
                  <wp:posOffset>1665605</wp:posOffset>
                </wp:positionV>
                <wp:extent cx="2076450" cy="922020"/>
                <wp:effectExtent l="0" t="0" r="0" b="0"/>
                <wp:wrapNone/>
                <wp:docPr id="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220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ADBE6C" w14:textId="77777777" w:rsidR="00D35077" w:rsidRPr="00877164" w:rsidRDefault="00D35077" w:rsidP="00D35077">
                            <w:pPr>
                              <w:pStyle w:val="Title"/>
                              <w:rPr>
                                <w:color w:val="0D0D0D" w:themeColor="text1" w:themeTint="F2"/>
                              </w:rPr>
                            </w:pPr>
                            <w:r w:rsidRPr="00877164">
                              <w:rPr>
                                <w:color w:val="0D0D0D" w:themeColor="text1" w:themeTint="F2"/>
                              </w:rPr>
                              <w:t>TOOLS &amp; SOFTWARE</w:t>
                            </w:r>
                          </w:p>
                          <w:p w14:paraId="696EF7FE" w14:textId="77777777" w:rsidR="00D35077" w:rsidRPr="0060311F" w:rsidRDefault="00D35077" w:rsidP="00D35077">
                            <w:pPr>
                              <w:spacing w:after="120"/>
                            </w:pPr>
                            <w:proofErr w:type="spellStart"/>
                            <w:r w:rsidRPr="0060311F">
                              <w:t>Pellentesque</w:t>
                            </w:r>
                            <w:proofErr w:type="spellEnd"/>
                            <w:r w:rsidRPr="0060311F">
                              <w:t xml:space="preserve"> porta </w:t>
                            </w:r>
                            <w:proofErr w:type="spellStart"/>
                            <w:r w:rsidRPr="0060311F">
                              <w:t>ligula</w:t>
                            </w:r>
                            <w:proofErr w:type="spellEnd"/>
                            <w:r w:rsidRPr="0060311F">
                              <w:t xml:space="preserve"> </w:t>
                            </w:r>
                            <w:proofErr w:type="spellStart"/>
                            <w:r w:rsidRPr="0060311F">
                              <w:t>felis</w:t>
                            </w:r>
                            <w:proofErr w:type="spellEnd"/>
                          </w:p>
                          <w:p w14:paraId="51E83724" w14:textId="01F7E086" w:rsidR="00633FDB" w:rsidRDefault="00D35077" w:rsidP="00D35077">
                            <w:pPr>
                              <w:spacing w:after="120"/>
                            </w:pPr>
                            <w:proofErr w:type="spellStart"/>
                            <w:r w:rsidRPr="0060311F">
                              <w:t>Lorem</w:t>
                            </w:r>
                            <w:proofErr w:type="spellEnd"/>
                            <w:r w:rsidRPr="0060311F">
                              <w:t xml:space="preserve"> </w:t>
                            </w:r>
                            <w:proofErr w:type="spellStart"/>
                            <w:r w:rsidRPr="0060311F">
                              <w:t>ipsum</w:t>
                            </w:r>
                            <w:proofErr w:type="spellEnd"/>
                            <w:r w:rsidRPr="0060311F">
                              <w:t xml:space="preserve"> dolor </w:t>
                            </w:r>
                            <w:proofErr w:type="spellStart"/>
                            <w:r w:rsidRPr="0060311F">
                              <w:t>sit</w:t>
                            </w:r>
                            <w:proofErr w:type="spellEnd"/>
                            <w:r w:rsidRPr="0060311F">
                              <w:t xml:space="preserve"> </w:t>
                            </w:r>
                            <w:proofErr w:type="spellStart"/>
                            <w:r w:rsidRPr="0060311F">
                              <w:t>amet</w:t>
                            </w:r>
                            <w:proofErr w:type="spellEnd"/>
                            <w:r w:rsidRPr="0060311F">
                              <w:t xml:space="preserve">, </w:t>
                            </w:r>
                            <w:proofErr w:type="spellStart"/>
                            <w:r w:rsidRPr="0060311F">
                              <w:t>consectetur</w:t>
                            </w:r>
                            <w:proofErr w:type="spellEnd"/>
                            <w:r w:rsidRPr="0060311F">
                              <w:t xml:space="preserve"> </w:t>
                            </w:r>
                            <w:proofErr w:type="spellStart"/>
                            <w:r w:rsidRPr="0060311F">
                              <w:t>adipiscing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A784" id="_x0000_s1038" type="#_x0000_t202" style="position:absolute;margin-left:-25.5pt;margin-top:131.15pt;width:163.5pt;height:72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09ADBE6C" w14:textId="77777777" w:rsidR="00D35077" w:rsidRPr="00877164" w:rsidRDefault="00D35077" w:rsidP="00D35077">
                      <w:pPr>
                        <w:pStyle w:val="Title"/>
                        <w:rPr>
                          <w:color w:val="0D0D0D" w:themeColor="text1" w:themeTint="F2"/>
                        </w:rPr>
                      </w:pPr>
                      <w:r w:rsidRPr="00877164">
                        <w:rPr>
                          <w:color w:val="0D0D0D" w:themeColor="text1" w:themeTint="F2"/>
                        </w:rPr>
                        <w:t>TOOLS &amp; SOFTWARE</w:t>
                      </w:r>
                    </w:p>
                    <w:p w14:paraId="696EF7FE" w14:textId="77777777" w:rsidR="00D35077" w:rsidRPr="0060311F" w:rsidRDefault="00D35077" w:rsidP="00D35077">
                      <w:pPr>
                        <w:spacing w:after="120"/>
                      </w:pPr>
                      <w:proofErr w:type="spellStart"/>
                      <w:r w:rsidRPr="0060311F">
                        <w:t>Pellentesque</w:t>
                      </w:r>
                      <w:proofErr w:type="spellEnd"/>
                      <w:r w:rsidRPr="0060311F">
                        <w:t xml:space="preserve"> porta </w:t>
                      </w:r>
                      <w:proofErr w:type="spellStart"/>
                      <w:r w:rsidRPr="0060311F">
                        <w:t>ligula</w:t>
                      </w:r>
                      <w:proofErr w:type="spellEnd"/>
                      <w:r w:rsidRPr="0060311F">
                        <w:t xml:space="preserve"> </w:t>
                      </w:r>
                      <w:proofErr w:type="spellStart"/>
                      <w:r w:rsidRPr="0060311F">
                        <w:t>felis</w:t>
                      </w:r>
                      <w:proofErr w:type="spellEnd"/>
                    </w:p>
                    <w:p w14:paraId="51E83724" w14:textId="01F7E086" w:rsidR="00633FDB" w:rsidRDefault="00D35077" w:rsidP="00D35077">
                      <w:pPr>
                        <w:spacing w:after="120"/>
                      </w:pPr>
                      <w:proofErr w:type="spellStart"/>
                      <w:r w:rsidRPr="0060311F">
                        <w:t>Lorem</w:t>
                      </w:r>
                      <w:proofErr w:type="spellEnd"/>
                      <w:r w:rsidRPr="0060311F">
                        <w:t xml:space="preserve"> </w:t>
                      </w:r>
                      <w:proofErr w:type="spellStart"/>
                      <w:r w:rsidRPr="0060311F">
                        <w:t>ipsum</w:t>
                      </w:r>
                      <w:proofErr w:type="spellEnd"/>
                      <w:r w:rsidRPr="0060311F">
                        <w:t xml:space="preserve"> dolor </w:t>
                      </w:r>
                      <w:proofErr w:type="spellStart"/>
                      <w:r w:rsidRPr="0060311F">
                        <w:t>sit</w:t>
                      </w:r>
                      <w:proofErr w:type="spellEnd"/>
                      <w:r w:rsidRPr="0060311F">
                        <w:t xml:space="preserve"> </w:t>
                      </w:r>
                      <w:proofErr w:type="spellStart"/>
                      <w:r w:rsidRPr="0060311F">
                        <w:t>amet</w:t>
                      </w:r>
                      <w:proofErr w:type="spellEnd"/>
                      <w:r w:rsidRPr="0060311F">
                        <w:t xml:space="preserve">, </w:t>
                      </w:r>
                      <w:proofErr w:type="spellStart"/>
                      <w:r w:rsidRPr="0060311F">
                        <w:t>consectetur</w:t>
                      </w:r>
                      <w:proofErr w:type="spellEnd"/>
                      <w:r w:rsidRPr="0060311F">
                        <w:t xml:space="preserve"> </w:t>
                      </w:r>
                      <w:proofErr w:type="spellStart"/>
                      <w:r w:rsidRPr="0060311F">
                        <w:t>adipiscing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33FDB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7E4540" wp14:editId="0821933C">
                <wp:simplePos x="0" y="0"/>
                <wp:positionH relativeFrom="column">
                  <wp:posOffset>6970395</wp:posOffset>
                </wp:positionH>
                <wp:positionV relativeFrom="paragraph">
                  <wp:posOffset>1836420</wp:posOffset>
                </wp:positionV>
                <wp:extent cx="469900" cy="92837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9283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1E07E" id="Rectangle 29" o:spid="_x0000_s1026" style="position:absolute;margin-left:548.85pt;margin-top:144.6pt;width:37pt;height:73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" fillcolor="#00a2ff [3204]" stroked="f" strokeweight="1pt">
                <v:stroke miterlimit="4"/>
                <v:textbox style="mso-fit-shape-to-text:t" inset="8pt,8pt,8pt,8pt"/>
              </v:rect>
            </w:pict>
          </mc:Fallback>
        </mc:AlternateContent>
      </w:r>
      <w:r w:rsidR="00633FDB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758592" behindDoc="0" locked="0" layoutInCell="1" allowOverlap="1" wp14:anchorId="15A7F6B4" wp14:editId="087490A2">
                <wp:simplePos x="0" y="0"/>
                <wp:positionH relativeFrom="margin">
                  <wp:posOffset>1935480</wp:posOffset>
                </wp:positionH>
                <wp:positionV relativeFrom="margin">
                  <wp:posOffset>1751965</wp:posOffset>
                </wp:positionV>
                <wp:extent cx="0" cy="7853680"/>
                <wp:effectExtent l="0" t="0" r="12700" b="762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5368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38F70" id="officeArt object" o:spid="_x0000_s1026" style="position:absolute;flip:y;z-index:25175859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height-percent:0;mso-height-relative:margin" from="152.4pt,137.95pt" to="152.4pt,756.35pt" wrapcoords="0 0 0 21601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" strokecolor="#0d0d0d [3069]" strokeweight=".5pt">
                <v:stroke miterlimit="4" joinstyle="miter"/>
                <w10:wrap type="through" anchorx="margin" anchory="margin"/>
              </v:line>
            </w:pict>
          </mc:Fallback>
        </mc:AlternateContent>
      </w:r>
      <w:r w:rsidR="001341A5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D0FB13" wp14:editId="280B36E8">
                <wp:simplePos x="0" y="0"/>
                <wp:positionH relativeFrom="column">
                  <wp:posOffset>-240665</wp:posOffset>
                </wp:positionH>
                <wp:positionV relativeFrom="paragraph">
                  <wp:posOffset>793897</wp:posOffset>
                </wp:positionV>
                <wp:extent cx="6619875" cy="33020"/>
                <wp:effectExtent l="0" t="0" r="22225" b="17780"/>
                <wp:wrapNone/>
                <wp:docPr id="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3302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5A8BB" id="officeArt object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95pt,62.5pt" to="502.3pt,6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" strokecolor="white [3212]" strokeweight="1pt">
                <v:stroke miterlimit="4" joinstyle="miter"/>
              </v:line>
            </w:pict>
          </mc:Fallback>
        </mc:AlternateContent>
      </w:r>
      <w:r w:rsidR="00D1270C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04BFC3" wp14:editId="35FD0BC2">
                <wp:simplePos x="0" y="0"/>
                <wp:positionH relativeFrom="column">
                  <wp:posOffset>-708660</wp:posOffset>
                </wp:positionH>
                <wp:positionV relativeFrom="paragraph">
                  <wp:posOffset>-631825</wp:posOffset>
                </wp:positionV>
                <wp:extent cx="7560310" cy="1964690"/>
                <wp:effectExtent l="0" t="0" r="0" b="381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19646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EDBC0" id="Rectangle 35" o:spid="_x0000_s1026" style="position:absolute;margin-left:-55.8pt;margin-top:-49.75pt;width:595.3pt;height:15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" fillcolor="#353434 [814]" stroked="f" strokeweight="1pt">
                <v:stroke miterlimit="4"/>
                <v:textbox inset="8pt,8pt,8pt,8pt"/>
              </v:rect>
            </w:pict>
          </mc:Fallback>
        </mc:AlternateContent>
      </w:r>
      <w:r w:rsidR="00394912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09E1FCDE" wp14:editId="49FDF860">
                <wp:simplePos x="0" y="0"/>
                <wp:positionH relativeFrom="margin">
                  <wp:posOffset>-337932</wp:posOffset>
                </wp:positionH>
                <wp:positionV relativeFrom="page">
                  <wp:posOffset>1178560</wp:posOffset>
                </wp:positionV>
                <wp:extent cx="6668770" cy="520700"/>
                <wp:effectExtent l="0" t="0" r="0" b="0"/>
                <wp:wrapNone/>
                <wp:docPr id="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70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84328D" w14:textId="77777777" w:rsidR="00394912" w:rsidRPr="00165F22" w:rsidRDefault="00394912" w:rsidP="00007C82">
                            <w:pPr>
                              <w:rPr>
                                <w:lang w:val="en-GB"/>
                              </w:rPr>
                            </w:pPr>
                            <w:r w:rsidRPr="00165F22">
                              <w:rPr>
                                <w:lang w:val="en-GB"/>
                              </w:rPr>
                              <w:t>PROFESSION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FCDE" id="_x0000_s1039" type="#_x0000_t202" style="position:absolute;margin-left:-26.6pt;margin-top:92.8pt;width:525.1pt;height:41pt;z-index:2517155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2E84328D" w14:textId="77777777" w:rsidR="00394912" w:rsidRPr="00165F22" w:rsidRDefault="00394912" w:rsidP="00007C82">
                      <w:pPr>
                        <w:rPr>
                          <w:lang w:val="en-GB"/>
                        </w:rPr>
                      </w:pPr>
                      <w:r w:rsidRPr="00165F22">
                        <w:rPr>
                          <w:lang w:val="en-GB"/>
                        </w:rPr>
                        <w:t>PROFESSION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EA39AC" w:rsidSect="009D6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134" w:bottom="0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A22B2" w14:textId="77777777" w:rsidR="00F35ECC" w:rsidRDefault="00F35ECC" w:rsidP="00007C82">
      <w:r>
        <w:separator/>
      </w:r>
    </w:p>
  </w:endnote>
  <w:endnote w:type="continuationSeparator" w:id="0">
    <w:p w14:paraId="1C445295" w14:textId="77777777" w:rsidR="00F35ECC" w:rsidRDefault="00F35ECC" w:rsidP="0000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3F40" w14:textId="77777777" w:rsidR="00613646" w:rsidRDefault="00613646" w:rsidP="00007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18DFA" w14:textId="77777777" w:rsidR="00613646" w:rsidRDefault="00613646" w:rsidP="00007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66EB9" w14:textId="77777777" w:rsidR="00613646" w:rsidRDefault="00613646" w:rsidP="00007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97C9B" w14:textId="77777777" w:rsidR="00F35ECC" w:rsidRDefault="00F35ECC" w:rsidP="00007C82">
      <w:r>
        <w:separator/>
      </w:r>
    </w:p>
  </w:footnote>
  <w:footnote w:type="continuationSeparator" w:id="0">
    <w:p w14:paraId="2F5E700A" w14:textId="77777777" w:rsidR="00F35ECC" w:rsidRDefault="00F35ECC" w:rsidP="0000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1C184" w14:textId="77777777" w:rsidR="008E4CA9" w:rsidRDefault="008E4CA9" w:rsidP="00007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7D41" w14:textId="77777777" w:rsidR="00613646" w:rsidRDefault="00613646" w:rsidP="00007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CAF34" w14:textId="77777777" w:rsidR="008E4CA9" w:rsidRDefault="008E4CA9" w:rsidP="00007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6E74"/>
    <w:multiLevelType w:val="hybridMultilevel"/>
    <w:tmpl w:val="66BCA316"/>
    <w:lvl w:ilvl="0" w:tplc="2056F562">
      <w:start w:val="1"/>
      <w:numFmt w:val="bullet"/>
      <w:lvlText w:val="•"/>
      <w:lvlJc w:val="left"/>
      <w:pPr>
        <w:ind w:left="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22486A6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EE82542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546C554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5F0572C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5E6ED0E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768468C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3EA1CC8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BD83CCA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A063CEB"/>
    <w:multiLevelType w:val="hybridMultilevel"/>
    <w:tmpl w:val="A934E4F4"/>
    <w:lvl w:ilvl="0" w:tplc="BE0685A8">
      <w:start w:val="1"/>
      <w:numFmt w:val="bullet"/>
      <w:lvlText w:val="•"/>
      <w:lvlJc w:val="left"/>
      <w:pPr>
        <w:ind w:left="340" w:hanging="227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CD8B42A">
      <w:start w:val="1"/>
      <w:numFmt w:val="bullet"/>
      <w:lvlText w:val="•"/>
      <w:lvlJc w:val="left"/>
      <w:pPr>
        <w:ind w:left="32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D8A5462">
      <w:start w:val="1"/>
      <w:numFmt w:val="bullet"/>
      <w:lvlText w:val="•"/>
      <w:lvlJc w:val="left"/>
      <w:pPr>
        <w:ind w:left="50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2D2B4BA">
      <w:start w:val="1"/>
      <w:numFmt w:val="bullet"/>
      <w:lvlText w:val="•"/>
      <w:lvlJc w:val="left"/>
      <w:pPr>
        <w:ind w:left="6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234CCE2">
      <w:start w:val="1"/>
      <w:numFmt w:val="bullet"/>
      <w:lvlText w:val="•"/>
      <w:lvlJc w:val="left"/>
      <w:pPr>
        <w:ind w:left="86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A145ED8">
      <w:start w:val="1"/>
      <w:numFmt w:val="bullet"/>
      <w:lvlText w:val="•"/>
      <w:lvlJc w:val="left"/>
      <w:pPr>
        <w:ind w:left="104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4D0C580">
      <w:start w:val="1"/>
      <w:numFmt w:val="bullet"/>
      <w:lvlText w:val="•"/>
      <w:lvlJc w:val="left"/>
      <w:pPr>
        <w:ind w:left="122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FB8CAEE">
      <w:start w:val="1"/>
      <w:numFmt w:val="bullet"/>
      <w:lvlText w:val="•"/>
      <w:lvlJc w:val="left"/>
      <w:pPr>
        <w:ind w:left="140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41AC25E">
      <w:start w:val="1"/>
      <w:numFmt w:val="bullet"/>
      <w:lvlText w:val="•"/>
      <w:lvlJc w:val="left"/>
      <w:pPr>
        <w:ind w:left="15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0FDF0B43"/>
    <w:multiLevelType w:val="hybridMultilevel"/>
    <w:tmpl w:val="53926ADC"/>
    <w:lvl w:ilvl="0" w:tplc="2CD0969E">
      <w:start w:val="1"/>
      <w:numFmt w:val="bullet"/>
      <w:lvlText w:val="•"/>
      <w:lvlJc w:val="left"/>
      <w:pPr>
        <w:ind w:left="454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5906"/>
    <w:multiLevelType w:val="hybridMultilevel"/>
    <w:tmpl w:val="F87678F4"/>
    <w:lvl w:ilvl="0" w:tplc="682E23D6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4E4C"/>
    <w:multiLevelType w:val="hybridMultilevel"/>
    <w:tmpl w:val="07524164"/>
    <w:lvl w:ilvl="0" w:tplc="B448B396">
      <w:start w:val="1"/>
      <w:numFmt w:val="bullet"/>
      <w:lvlText w:val="•"/>
      <w:lvlJc w:val="left"/>
      <w:pPr>
        <w:ind w:left="340" w:hanging="227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4A66"/>
    <w:multiLevelType w:val="hybridMultilevel"/>
    <w:tmpl w:val="D60E8B20"/>
    <w:lvl w:ilvl="0" w:tplc="06E82EA2">
      <w:start w:val="1"/>
      <w:numFmt w:val="bullet"/>
      <w:lvlText w:val="•"/>
      <w:lvlJc w:val="left"/>
      <w:pPr>
        <w:ind w:left="473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7B35"/>
    <w:multiLevelType w:val="hybridMultilevel"/>
    <w:tmpl w:val="C0E6A98A"/>
    <w:lvl w:ilvl="0" w:tplc="856CF502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847C3"/>
    <w:multiLevelType w:val="hybridMultilevel"/>
    <w:tmpl w:val="780E4DCE"/>
    <w:lvl w:ilvl="0" w:tplc="BA4EEC5C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CD8B42A">
      <w:start w:val="1"/>
      <w:numFmt w:val="bullet"/>
      <w:lvlText w:val="•"/>
      <w:lvlJc w:val="left"/>
      <w:pPr>
        <w:ind w:left="32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D8A5462">
      <w:start w:val="1"/>
      <w:numFmt w:val="bullet"/>
      <w:lvlText w:val="•"/>
      <w:lvlJc w:val="left"/>
      <w:pPr>
        <w:ind w:left="50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2D2B4BA">
      <w:start w:val="1"/>
      <w:numFmt w:val="bullet"/>
      <w:lvlText w:val="•"/>
      <w:lvlJc w:val="left"/>
      <w:pPr>
        <w:ind w:left="6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234CCE2">
      <w:start w:val="1"/>
      <w:numFmt w:val="bullet"/>
      <w:lvlText w:val="•"/>
      <w:lvlJc w:val="left"/>
      <w:pPr>
        <w:ind w:left="86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A145ED8">
      <w:start w:val="1"/>
      <w:numFmt w:val="bullet"/>
      <w:lvlText w:val="•"/>
      <w:lvlJc w:val="left"/>
      <w:pPr>
        <w:ind w:left="104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4D0C580">
      <w:start w:val="1"/>
      <w:numFmt w:val="bullet"/>
      <w:lvlText w:val="•"/>
      <w:lvlJc w:val="left"/>
      <w:pPr>
        <w:ind w:left="122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FB8CAEE">
      <w:start w:val="1"/>
      <w:numFmt w:val="bullet"/>
      <w:lvlText w:val="•"/>
      <w:lvlJc w:val="left"/>
      <w:pPr>
        <w:ind w:left="140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41AC25E">
      <w:start w:val="1"/>
      <w:numFmt w:val="bullet"/>
      <w:lvlText w:val="•"/>
      <w:lvlJc w:val="left"/>
      <w:pPr>
        <w:ind w:left="15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21B30755"/>
    <w:multiLevelType w:val="hybridMultilevel"/>
    <w:tmpl w:val="11402D94"/>
    <w:lvl w:ilvl="0" w:tplc="682E23D6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061A1"/>
    <w:multiLevelType w:val="hybridMultilevel"/>
    <w:tmpl w:val="42261DA8"/>
    <w:lvl w:ilvl="0" w:tplc="17D49E9C">
      <w:start w:val="1"/>
      <w:numFmt w:val="bullet"/>
      <w:lvlText w:val="•"/>
      <w:lvlJc w:val="left"/>
      <w:pPr>
        <w:ind w:left="340" w:hanging="227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777D8"/>
    <w:multiLevelType w:val="hybridMultilevel"/>
    <w:tmpl w:val="DAAA48BC"/>
    <w:lvl w:ilvl="0" w:tplc="B27016F2">
      <w:start w:val="1"/>
      <w:numFmt w:val="bullet"/>
      <w:lvlText w:val="•"/>
      <w:lvlJc w:val="left"/>
      <w:pPr>
        <w:ind w:left="53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CD8B42A">
      <w:start w:val="1"/>
      <w:numFmt w:val="bullet"/>
      <w:lvlText w:val="•"/>
      <w:lvlJc w:val="left"/>
      <w:pPr>
        <w:ind w:left="32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D8A5462">
      <w:start w:val="1"/>
      <w:numFmt w:val="bullet"/>
      <w:lvlText w:val="•"/>
      <w:lvlJc w:val="left"/>
      <w:pPr>
        <w:ind w:left="50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2D2B4BA">
      <w:start w:val="1"/>
      <w:numFmt w:val="bullet"/>
      <w:lvlText w:val="•"/>
      <w:lvlJc w:val="left"/>
      <w:pPr>
        <w:ind w:left="6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234CCE2">
      <w:start w:val="1"/>
      <w:numFmt w:val="bullet"/>
      <w:lvlText w:val="•"/>
      <w:lvlJc w:val="left"/>
      <w:pPr>
        <w:ind w:left="86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A145ED8">
      <w:start w:val="1"/>
      <w:numFmt w:val="bullet"/>
      <w:lvlText w:val="•"/>
      <w:lvlJc w:val="left"/>
      <w:pPr>
        <w:ind w:left="104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4D0C580">
      <w:start w:val="1"/>
      <w:numFmt w:val="bullet"/>
      <w:lvlText w:val="•"/>
      <w:lvlJc w:val="left"/>
      <w:pPr>
        <w:ind w:left="122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FB8CAEE">
      <w:start w:val="1"/>
      <w:numFmt w:val="bullet"/>
      <w:lvlText w:val="•"/>
      <w:lvlJc w:val="left"/>
      <w:pPr>
        <w:ind w:left="140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41AC25E">
      <w:start w:val="1"/>
      <w:numFmt w:val="bullet"/>
      <w:lvlText w:val="•"/>
      <w:lvlJc w:val="left"/>
      <w:pPr>
        <w:ind w:left="15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 w15:restartNumberingAfterBreak="0">
    <w:nsid w:val="524F64CB"/>
    <w:multiLevelType w:val="hybridMultilevel"/>
    <w:tmpl w:val="FCA2710C"/>
    <w:lvl w:ilvl="0" w:tplc="856CF502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44F71"/>
    <w:multiLevelType w:val="hybridMultilevel"/>
    <w:tmpl w:val="B2E6C952"/>
    <w:lvl w:ilvl="0" w:tplc="F8903918">
      <w:start w:val="1"/>
      <w:numFmt w:val="bullet"/>
      <w:lvlText w:val="•"/>
      <w:lvlJc w:val="left"/>
      <w:pPr>
        <w:ind w:left="454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CD8B42A">
      <w:start w:val="1"/>
      <w:numFmt w:val="bullet"/>
      <w:lvlText w:val="•"/>
      <w:lvlJc w:val="left"/>
      <w:pPr>
        <w:ind w:left="32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D8A5462">
      <w:start w:val="1"/>
      <w:numFmt w:val="bullet"/>
      <w:lvlText w:val="•"/>
      <w:lvlJc w:val="left"/>
      <w:pPr>
        <w:ind w:left="50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2D2B4BA">
      <w:start w:val="1"/>
      <w:numFmt w:val="bullet"/>
      <w:lvlText w:val="•"/>
      <w:lvlJc w:val="left"/>
      <w:pPr>
        <w:ind w:left="6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234CCE2">
      <w:start w:val="1"/>
      <w:numFmt w:val="bullet"/>
      <w:lvlText w:val="•"/>
      <w:lvlJc w:val="left"/>
      <w:pPr>
        <w:ind w:left="86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A145ED8">
      <w:start w:val="1"/>
      <w:numFmt w:val="bullet"/>
      <w:lvlText w:val="•"/>
      <w:lvlJc w:val="left"/>
      <w:pPr>
        <w:ind w:left="104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4D0C580">
      <w:start w:val="1"/>
      <w:numFmt w:val="bullet"/>
      <w:lvlText w:val="•"/>
      <w:lvlJc w:val="left"/>
      <w:pPr>
        <w:ind w:left="122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FB8CAEE">
      <w:start w:val="1"/>
      <w:numFmt w:val="bullet"/>
      <w:lvlText w:val="•"/>
      <w:lvlJc w:val="left"/>
      <w:pPr>
        <w:ind w:left="140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41AC25E">
      <w:start w:val="1"/>
      <w:numFmt w:val="bullet"/>
      <w:lvlText w:val="•"/>
      <w:lvlJc w:val="left"/>
      <w:pPr>
        <w:ind w:left="15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 w15:restartNumberingAfterBreak="0">
    <w:nsid w:val="6F1543FC"/>
    <w:multiLevelType w:val="hybridMultilevel"/>
    <w:tmpl w:val="BE0C65C8"/>
    <w:lvl w:ilvl="0" w:tplc="856CF502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004FB"/>
    <w:multiLevelType w:val="hybridMultilevel"/>
    <w:tmpl w:val="70C234AC"/>
    <w:lvl w:ilvl="0" w:tplc="32CABF34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06748"/>
    <w:multiLevelType w:val="hybridMultilevel"/>
    <w:tmpl w:val="1CFC40A4"/>
    <w:lvl w:ilvl="0" w:tplc="B27016F2">
      <w:start w:val="1"/>
      <w:numFmt w:val="bullet"/>
      <w:lvlText w:val="•"/>
      <w:lvlJc w:val="left"/>
      <w:pPr>
        <w:ind w:left="473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F5EDA"/>
    <w:multiLevelType w:val="hybridMultilevel"/>
    <w:tmpl w:val="1D48B56A"/>
    <w:lvl w:ilvl="0" w:tplc="856CF502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631C4"/>
    <w:multiLevelType w:val="hybridMultilevel"/>
    <w:tmpl w:val="F5FEC6E2"/>
    <w:lvl w:ilvl="0" w:tplc="61486960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0"/>
    <w:lvlOverride w:ilvl="0">
      <w:lvl w:ilvl="0" w:tplc="2056F562">
        <w:start w:val="1"/>
        <w:numFmt w:val="bullet"/>
        <w:lvlText w:val="•"/>
        <w:lvlJc w:val="left"/>
        <w:pPr>
          <w:ind w:left="454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22486A6">
        <w:start w:val="1"/>
        <w:numFmt w:val="bullet"/>
        <w:lvlText w:val="•"/>
        <w:lvlJc w:val="left"/>
        <w:pPr>
          <w:ind w:left="32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EE82542">
        <w:start w:val="1"/>
        <w:numFmt w:val="bullet"/>
        <w:lvlText w:val="•"/>
        <w:lvlJc w:val="left"/>
        <w:pPr>
          <w:ind w:left="50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546C554">
        <w:start w:val="1"/>
        <w:numFmt w:val="bullet"/>
        <w:lvlText w:val="•"/>
        <w:lvlJc w:val="left"/>
        <w:pPr>
          <w:ind w:left="68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5F0572C">
        <w:start w:val="1"/>
        <w:numFmt w:val="bullet"/>
        <w:lvlText w:val="•"/>
        <w:lvlJc w:val="left"/>
        <w:pPr>
          <w:ind w:left="86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B5E6ED0E">
        <w:start w:val="1"/>
        <w:numFmt w:val="bullet"/>
        <w:lvlText w:val="•"/>
        <w:lvlJc w:val="left"/>
        <w:pPr>
          <w:ind w:left="104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768468C">
        <w:start w:val="1"/>
        <w:numFmt w:val="bullet"/>
        <w:lvlText w:val="•"/>
        <w:lvlJc w:val="left"/>
        <w:pPr>
          <w:ind w:left="122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3EA1CC8">
        <w:start w:val="1"/>
        <w:numFmt w:val="bullet"/>
        <w:lvlText w:val="•"/>
        <w:lvlJc w:val="left"/>
        <w:pPr>
          <w:ind w:left="140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BD83CCA">
        <w:start w:val="1"/>
        <w:numFmt w:val="bullet"/>
        <w:lvlText w:val="•"/>
        <w:lvlJc w:val="left"/>
        <w:pPr>
          <w:ind w:left="158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17"/>
  </w:num>
  <w:num w:numId="8">
    <w:abstractNumId w:val="16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01"/>
    <w:rsid w:val="00007C82"/>
    <w:rsid w:val="000205CB"/>
    <w:rsid w:val="00057DE8"/>
    <w:rsid w:val="000A0A26"/>
    <w:rsid w:val="000A6299"/>
    <w:rsid w:val="000B2E2D"/>
    <w:rsid w:val="000B62AF"/>
    <w:rsid w:val="000C751C"/>
    <w:rsid w:val="000D1341"/>
    <w:rsid w:val="000F33AE"/>
    <w:rsid w:val="001065DD"/>
    <w:rsid w:val="001140F8"/>
    <w:rsid w:val="00132C24"/>
    <w:rsid w:val="001341A5"/>
    <w:rsid w:val="00165F22"/>
    <w:rsid w:val="00166DF5"/>
    <w:rsid w:val="001727FF"/>
    <w:rsid w:val="001800B3"/>
    <w:rsid w:val="00196A37"/>
    <w:rsid w:val="001F7227"/>
    <w:rsid w:val="00207CAF"/>
    <w:rsid w:val="00210FB4"/>
    <w:rsid w:val="00226C99"/>
    <w:rsid w:val="00227339"/>
    <w:rsid w:val="00234EEC"/>
    <w:rsid w:val="0025143F"/>
    <w:rsid w:val="00254F37"/>
    <w:rsid w:val="00277FB1"/>
    <w:rsid w:val="00297554"/>
    <w:rsid w:val="002A0CE7"/>
    <w:rsid w:val="002C1DE4"/>
    <w:rsid w:val="002C7D2F"/>
    <w:rsid w:val="002D070B"/>
    <w:rsid w:val="002D7D08"/>
    <w:rsid w:val="002F6BF5"/>
    <w:rsid w:val="00363F4F"/>
    <w:rsid w:val="00394912"/>
    <w:rsid w:val="003A58FE"/>
    <w:rsid w:val="003B7893"/>
    <w:rsid w:val="00432F93"/>
    <w:rsid w:val="004458E2"/>
    <w:rsid w:val="004472F2"/>
    <w:rsid w:val="00457075"/>
    <w:rsid w:val="0046712D"/>
    <w:rsid w:val="004906DE"/>
    <w:rsid w:val="004969D2"/>
    <w:rsid w:val="004D6E9F"/>
    <w:rsid w:val="0051500C"/>
    <w:rsid w:val="00515941"/>
    <w:rsid w:val="00530AB2"/>
    <w:rsid w:val="00534584"/>
    <w:rsid w:val="00543358"/>
    <w:rsid w:val="00545E14"/>
    <w:rsid w:val="00557CDD"/>
    <w:rsid w:val="0056270E"/>
    <w:rsid w:val="00584A9A"/>
    <w:rsid w:val="005855E6"/>
    <w:rsid w:val="0059586F"/>
    <w:rsid w:val="005A3AC5"/>
    <w:rsid w:val="005B3EA7"/>
    <w:rsid w:val="005B7EFD"/>
    <w:rsid w:val="005C29C3"/>
    <w:rsid w:val="005C44C5"/>
    <w:rsid w:val="005D6895"/>
    <w:rsid w:val="005F27A0"/>
    <w:rsid w:val="0060311F"/>
    <w:rsid w:val="00613646"/>
    <w:rsid w:val="00633FDB"/>
    <w:rsid w:val="006474E4"/>
    <w:rsid w:val="0065755C"/>
    <w:rsid w:val="00662FB2"/>
    <w:rsid w:val="006737D7"/>
    <w:rsid w:val="00685E14"/>
    <w:rsid w:val="006A770E"/>
    <w:rsid w:val="006C28C5"/>
    <w:rsid w:val="006E152C"/>
    <w:rsid w:val="006E78FA"/>
    <w:rsid w:val="006F22C8"/>
    <w:rsid w:val="006F6FE7"/>
    <w:rsid w:val="007052BC"/>
    <w:rsid w:val="00710AF0"/>
    <w:rsid w:val="00716A01"/>
    <w:rsid w:val="00734F36"/>
    <w:rsid w:val="007443F9"/>
    <w:rsid w:val="007560CA"/>
    <w:rsid w:val="0078529F"/>
    <w:rsid w:val="007D563F"/>
    <w:rsid w:val="00813418"/>
    <w:rsid w:val="008138FA"/>
    <w:rsid w:val="00824557"/>
    <w:rsid w:val="00845CE2"/>
    <w:rsid w:val="00877164"/>
    <w:rsid w:val="008B353C"/>
    <w:rsid w:val="008C755E"/>
    <w:rsid w:val="008E2274"/>
    <w:rsid w:val="008E4CA9"/>
    <w:rsid w:val="008F0C8E"/>
    <w:rsid w:val="00923240"/>
    <w:rsid w:val="00930034"/>
    <w:rsid w:val="00946BE1"/>
    <w:rsid w:val="00983D63"/>
    <w:rsid w:val="009A7DDA"/>
    <w:rsid w:val="009C1EFA"/>
    <w:rsid w:val="009D6020"/>
    <w:rsid w:val="009E28A7"/>
    <w:rsid w:val="00A02DC5"/>
    <w:rsid w:val="00A13DFD"/>
    <w:rsid w:val="00A404BC"/>
    <w:rsid w:val="00A46016"/>
    <w:rsid w:val="00A87A10"/>
    <w:rsid w:val="00A93463"/>
    <w:rsid w:val="00A95DC7"/>
    <w:rsid w:val="00AA67DA"/>
    <w:rsid w:val="00AE2CCB"/>
    <w:rsid w:val="00AE5AB9"/>
    <w:rsid w:val="00B225CC"/>
    <w:rsid w:val="00B3082D"/>
    <w:rsid w:val="00B40E46"/>
    <w:rsid w:val="00B51DA8"/>
    <w:rsid w:val="00B55F95"/>
    <w:rsid w:val="00B81D18"/>
    <w:rsid w:val="00BA0098"/>
    <w:rsid w:val="00BA176A"/>
    <w:rsid w:val="00BA6CDD"/>
    <w:rsid w:val="00BC1B8C"/>
    <w:rsid w:val="00BD228F"/>
    <w:rsid w:val="00BD3610"/>
    <w:rsid w:val="00C00C40"/>
    <w:rsid w:val="00C22E7B"/>
    <w:rsid w:val="00C83ED3"/>
    <w:rsid w:val="00CB5585"/>
    <w:rsid w:val="00CD7938"/>
    <w:rsid w:val="00CF2070"/>
    <w:rsid w:val="00D1270C"/>
    <w:rsid w:val="00D225AD"/>
    <w:rsid w:val="00D35077"/>
    <w:rsid w:val="00D60A46"/>
    <w:rsid w:val="00D65297"/>
    <w:rsid w:val="00D72B54"/>
    <w:rsid w:val="00D84D72"/>
    <w:rsid w:val="00DC79C1"/>
    <w:rsid w:val="00E006FF"/>
    <w:rsid w:val="00E2147E"/>
    <w:rsid w:val="00E51F29"/>
    <w:rsid w:val="00E56DB7"/>
    <w:rsid w:val="00E82572"/>
    <w:rsid w:val="00EA39AC"/>
    <w:rsid w:val="00EC4A1D"/>
    <w:rsid w:val="00EC6366"/>
    <w:rsid w:val="00F06BE2"/>
    <w:rsid w:val="00F16FD7"/>
    <w:rsid w:val="00F2332C"/>
    <w:rsid w:val="00F3235D"/>
    <w:rsid w:val="00F35ECC"/>
    <w:rsid w:val="00FA586F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86E3A"/>
  <w15:docId w15:val="{C66C1057-6FF6-C740-B6B3-5B389970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82"/>
    <w:pPr>
      <w:spacing w:line="288" w:lineRule="auto"/>
    </w:pPr>
    <w:rPr>
      <w:rFonts w:ascii="Gill Sans" w:hAnsi="Gill Sans" w:cs="Gill Sans"/>
      <w:color w:val="0D0D0D" w:themeColor="text1" w:themeTint="F2"/>
      <w:lang w:val="es-ES_tradnl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165F22"/>
    <w:pPr>
      <w:outlineLvl w:val="1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pPr>
      <w:spacing w:after="80"/>
    </w:pPr>
    <w:rPr>
      <w:rFonts w:ascii="Trebuchet MS" w:hAnsi="Trebuchet MS" w:cs="Arial Unicode MS"/>
      <w:b/>
      <w:bCs/>
      <w:color w:val="000000"/>
      <w:spacing w:val="33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4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C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4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CA9"/>
    <w:rPr>
      <w:sz w:val="24"/>
      <w:szCs w:val="24"/>
      <w:lang w:val="en-US" w:eastAsia="en-US"/>
    </w:rPr>
  </w:style>
  <w:style w:type="paragraph" w:styleId="Title">
    <w:name w:val="Title"/>
    <w:basedOn w:val="Body"/>
    <w:next w:val="Normal"/>
    <w:link w:val="TitleChar"/>
    <w:uiPriority w:val="10"/>
    <w:qFormat/>
    <w:rsid w:val="00D225AD"/>
    <w:rPr>
      <w:rFonts w:ascii="Gill Sans SemiBold" w:hAnsi="Gill Sans SemiBold" w:cs="Gill Sans"/>
      <w:color w:val="01687A"/>
    </w:rPr>
  </w:style>
  <w:style w:type="character" w:customStyle="1" w:styleId="TitleChar">
    <w:name w:val="Title Char"/>
    <w:basedOn w:val="DefaultParagraphFont"/>
    <w:link w:val="Title"/>
    <w:uiPriority w:val="10"/>
    <w:rsid w:val="00D225AD"/>
    <w:rPr>
      <w:rFonts w:ascii="Gill Sans SemiBold" w:hAnsi="Gill Sans SemiBold" w:cs="Gill Sans"/>
      <w:b/>
      <w:bCs/>
      <w:color w:val="01687A"/>
      <w:spacing w:val="33"/>
      <w:sz w:val="24"/>
      <w:szCs w:val="24"/>
      <w:lang w:val="en-US"/>
    </w:rPr>
  </w:style>
  <w:style w:type="paragraph" w:styleId="Subtitle">
    <w:name w:val="Subtitle"/>
    <w:basedOn w:val="Default"/>
    <w:next w:val="Normal"/>
    <w:link w:val="SubtitleChar"/>
    <w:uiPriority w:val="11"/>
    <w:qFormat/>
    <w:rsid w:val="00D225AD"/>
    <w:rPr>
      <w:rFonts w:ascii="Gill Sans SemiBold" w:hAnsi="Gill Sans SemiBold" w:cs="Gill Sans"/>
      <w:b/>
      <w:bCs/>
      <w:color w:val="01687A"/>
      <w:sz w:val="18"/>
      <w:szCs w:val="18"/>
      <w:shd w:val="clear" w:color="auto" w:fill="FFFFFF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225AD"/>
    <w:rPr>
      <w:rFonts w:ascii="Gill Sans SemiBold" w:hAnsi="Gill Sans SemiBold" w:cs="Gill Sans"/>
      <w:b/>
      <w:bCs/>
      <w:color w:val="01687A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5F22"/>
    <w:rPr>
      <w:rFonts w:ascii="Gill Sans SemiBold" w:hAnsi="Gill Sans SemiBold" w:cs="Gill Sans"/>
      <w:b/>
      <w:bCs/>
      <w:color w:val="0D0D0D" w:themeColor="text1" w:themeTint="F2"/>
      <w:spacing w:val="33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906DE"/>
    <w:pPr>
      <w:ind w:left="720"/>
      <w:contextualSpacing/>
    </w:pPr>
  </w:style>
  <w:style w:type="paragraph" w:styleId="NoSpacing">
    <w:name w:val="No Spacing"/>
    <w:uiPriority w:val="1"/>
    <w:qFormat/>
    <w:rsid w:val="00166DF5"/>
    <w:rPr>
      <w:rFonts w:ascii="Gill Sans" w:hAnsi="Gill Sans" w:cs="Gill Sans"/>
      <w:color w:val="0D0D0D" w:themeColor="text1" w:themeTint="F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kwhite/Documents/FutureLearn/FL252%20CV%20templates%20for%20the%20blog/Word/DOTX/FL252_CV_template_manager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167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FL252_CV_template_manager.dotx</Template>
  <TotalTime>113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Jack White</cp:lastModifiedBy>
  <cp:revision>154</cp:revision>
  <dcterms:created xsi:type="dcterms:W3CDTF">2020-07-22T13:46:00Z</dcterms:created>
  <dcterms:modified xsi:type="dcterms:W3CDTF">2020-08-11T09:57:00Z</dcterms:modified>
</cp:coreProperties>
</file>